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24" w:space="0" w:color="auto"/>
          <w:bottom w:val="single" w:sz="24" w:space="0" w:color="auto"/>
          <w:insideH w:val="single" w:sz="2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357"/>
        <w:gridCol w:w="1985"/>
        <w:gridCol w:w="1701"/>
        <w:gridCol w:w="3311"/>
      </w:tblGrid>
      <w:tr w:rsidR="0018434B" w:rsidRPr="00246327" w14:paraId="41163D6D" w14:textId="77777777" w:rsidTr="009B0C51">
        <w:tc>
          <w:tcPr>
            <w:tcW w:w="9570" w:type="dxa"/>
            <w:gridSpan w:val="4"/>
            <w:shd w:val="clear" w:color="auto" w:fill="auto"/>
            <w:vAlign w:val="center"/>
          </w:tcPr>
          <w:p w14:paraId="5D81368A" w14:textId="77777777" w:rsidR="0018434B" w:rsidRPr="00246327" w:rsidRDefault="0018434B" w:rsidP="00E46179">
            <w:pPr>
              <w:pStyle w:val="11"/>
              <w:rPr>
                <w:b w:val="0"/>
              </w:rPr>
            </w:pPr>
            <w:r w:rsidRPr="00246327">
              <w:rPr>
                <w:b w:val="0"/>
              </w:rPr>
              <w:t>ФЕДЕРАЛЬНОЕ АГЕНТ</w:t>
            </w:r>
            <w:r w:rsidR="004A5FB7" w:rsidRPr="00246327">
              <w:rPr>
                <w:b w:val="0"/>
              </w:rPr>
              <w:t>с</w:t>
            </w:r>
            <w:r w:rsidRPr="00246327">
              <w:rPr>
                <w:b w:val="0"/>
              </w:rPr>
              <w:t>ТВО</w:t>
            </w:r>
            <w:r w:rsidR="004A5FB7" w:rsidRPr="00246327">
              <w:rPr>
                <w:b w:val="0"/>
              </w:rPr>
              <w:br/>
            </w:r>
            <w:r w:rsidRPr="00246327">
              <w:rPr>
                <w:b w:val="0"/>
              </w:rPr>
              <w:t>ПО ТЕХНИЧЕСКОМУ РЕГУЛИРОВАНИЮ И МЕТРОЛОГИИ</w:t>
            </w:r>
          </w:p>
        </w:tc>
      </w:tr>
      <w:tr w:rsidR="004B32AF" w:rsidRPr="00246327" w14:paraId="2892FDE9" w14:textId="77777777" w:rsidTr="009B0C51">
        <w:tc>
          <w:tcPr>
            <w:tcW w:w="237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D3F4AA7" w14:textId="77777777" w:rsidR="0018434B" w:rsidRPr="00246327" w:rsidRDefault="00851213" w:rsidP="009B0C51">
            <w:pPr>
              <w:ind w:firstLine="0"/>
              <w:rPr>
                <w:sz w:val="24"/>
                <w:szCs w:val="24"/>
              </w:rPr>
            </w:pPr>
            <w:permStart w:id="615583872" w:edGrp="everyone" w:colFirst="2" w:colLast="2"/>
            <w:r w:rsidRPr="00246327">
              <w:rPr>
                <w:noProof/>
                <w:sz w:val="24"/>
                <w:szCs w:val="24"/>
              </w:rPr>
              <w:drawing>
                <wp:inline distT="0" distB="0" distL="0" distR="0" wp14:anchorId="0B30517A" wp14:editId="57B259F6">
                  <wp:extent cx="1338580" cy="9658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580" cy="965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01FAA28" w14:textId="77777777" w:rsidR="0018434B" w:rsidRPr="00246327" w:rsidRDefault="004A5FB7" w:rsidP="000E52D9">
            <w:pPr>
              <w:pStyle w:val="11"/>
              <w:rPr>
                <w:b w:val="0"/>
                <w:spacing w:val="40"/>
              </w:rPr>
            </w:pPr>
            <w:r w:rsidRPr="00246327">
              <w:rPr>
                <w:b w:val="0"/>
                <w:spacing w:val="40"/>
              </w:rPr>
              <w:t>НАЦИОНАЛЬНЫ</w:t>
            </w:r>
            <w:r w:rsidR="0018434B" w:rsidRPr="00246327">
              <w:rPr>
                <w:b w:val="0"/>
                <w:spacing w:val="40"/>
              </w:rPr>
              <w:t>Й</w:t>
            </w:r>
            <w:r w:rsidRPr="00246327">
              <w:rPr>
                <w:b w:val="0"/>
                <w:spacing w:val="40"/>
              </w:rPr>
              <w:br/>
              <w:t>СТАН</w:t>
            </w:r>
            <w:r w:rsidR="0018434B" w:rsidRPr="00246327">
              <w:rPr>
                <w:b w:val="0"/>
                <w:spacing w:val="40"/>
              </w:rPr>
              <w:t>ДАРТ</w:t>
            </w:r>
            <w:r w:rsidRPr="00246327">
              <w:rPr>
                <w:b w:val="0"/>
                <w:spacing w:val="40"/>
              </w:rPr>
              <w:br/>
            </w:r>
            <w:r w:rsidR="0018434B" w:rsidRPr="00246327">
              <w:rPr>
                <w:b w:val="0"/>
                <w:spacing w:val="40"/>
              </w:rPr>
              <w:t>РОССИЙСКОЙ</w:t>
            </w:r>
            <w:r w:rsidRPr="00246327">
              <w:rPr>
                <w:b w:val="0"/>
                <w:spacing w:val="40"/>
              </w:rPr>
              <w:br/>
            </w:r>
            <w:r w:rsidR="0018434B" w:rsidRPr="00246327">
              <w:rPr>
                <w:b w:val="0"/>
                <w:spacing w:val="40"/>
              </w:rPr>
              <w:t>ФЕДЕРАЦИИ</w:t>
            </w:r>
          </w:p>
        </w:tc>
        <w:tc>
          <w:tcPr>
            <w:tcW w:w="350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9CF90ED" w14:textId="77777777" w:rsidR="0018434B" w:rsidRPr="00246327" w:rsidRDefault="0018434B" w:rsidP="008A526D">
            <w:pPr>
              <w:pStyle w:val="13"/>
            </w:pPr>
            <w:r w:rsidRPr="00246327">
              <w:t>ГОСТ Р</w:t>
            </w:r>
          </w:p>
          <w:p w14:paraId="5AF7D07A" w14:textId="77777777" w:rsidR="004533F4" w:rsidRPr="00246327" w:rsidRDefault="004533F4" w:rsidP="00DC2F68">
            <w:pPr>
              <w:pStyle w:val="27"/>
            </w:pPr>
            <w:r w:rsidRPr="00246327">
              <w:t>1.0.182-1.022.19</w:t>
            </w:r>
          </w:p>
          <w:p w14:paraId="7005C63D" w14:textId="42AD45AF" w:rsidR="0018434B" w:rsidRPr="00246327" w:rsidRDefault="004533F4" w:rsidP="008A526D">
            <w:pPr>
              <w:pStyle w:val="32"/>
            </w:pPr>
            <w:r w:rsidRPr="00246327">
              <w:t>2020</w:t>
            </w:r>
          </w:p>
        </w:tc>
      </w:tr>
      <w:tr w:rsidR="00CD0914" w:rsidRPr="00246327" w14:paraId="5F6A9661" w14:textId="77777777" w:rsidTr="009B0C51">
        <w:trPr>
          <w:trHeight w:val="9083"/>
        </w:trPr>
        <w:tc>
          <w:tcPr>
            <w:tcW w:w="957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2A238EEA" w14:textId="77777777" w:rsidR="004533F4" w:rsidRPr="00246327" w:rsidRDefault="004533F4" w:rsidP="00DC2F68">
            <w:pPr>
              <w:pStyle w:val="15"/>
            </w:pPr>
            <w:permStart w:id="787506413" w:edGrp="everyone"/>
            <w:permEnd w:id="615583872"/>
            <w:r w:rsidRPr="00246327">
              <w:t>Материалы для аддитивного строительного производства</w:t>
            </w:r>
          </w:p>
          <w:p w14:paraId="312E747C" w14:textId="77777777" w:rsidR="00CD0914" w:rsidRPr="00246327" w:rsidRDefault="004533F4" w:rsidP="00CD0914">
            <w:pPr>
              <w:pStyle w:val="23"/>
            </w:pPr>
            <w:r w:rsidRPr="00246327">
              <w:t>Термины и определения</w:t>
            </w:r>
          </w:p>
          <w:p w14:paraId="5E378BD7" w14:textId="77777777" w:rsidR="00422FD5" w:rsidRPr="00246327" w:rsidRDefault="00422FD5" w:rsidP="00422FD5">
            <w:pPr>
              <w:jc w:val="center"/>
            </w:pPr>
          </w:p>
          <w:p w14:paraId="13FCAC4C" w14:textId="77777777" w:rsidR="001B29C6" w:rsidRPr="00246327" w:rsidRDefault="001B29C6" w:rsidP="00D42A2C">
            <w:pPr>
              <w:ind w:firstLine="0"/>
              <w:jc w:val="center"/>
            </w:pPr>
            <w:r w:rsidRPr="00246327">
              <w:t>Издание официальное</w:t>
            </w:r>
            <w:permEnd w:id="787506413"/>
          </w:p>
        </w:tc>
      </w:tr>
      <w:tr w:rsidR="009B0C51" w:rsidRPr="00246327" w14:paraId="7791C841" w14:textId="77777777" w:rsidTr="00D42A2C">
        <w:tc>
          <w:tcPr>
            <w:tcW w:w="436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17FEFA" w14:textId="77777777" w:rsidR="009B0C51" w:rsidRPr="00246327" w:rsidRDefault="00851213" w:rsidP="009B0C51">
            <w:pPr>
              <w:pStyle w:val="21"/>
              <w:jc w:val="right"/>
            </w:pPr>
            <w:r w:rsidRPr="00246327">
              <w:rPr>
                <w:rFonts w:ascii="Tms Rmn" w:hAnsi="Tms Rmn"/>
                <w:noProof/>
              </w:rPr>
              <w:drawing>
                <wp:inline distT="0" distB="0" distL="0" distR="0" wp14:anchorId="70320563" wp14:editId="4A058AB2">
                  <wp:extent cx="731520" cy="5924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9D7A57" w14:textId="77777777" w:rsidR="009B0C51" w:rsidRPr="00246327" w:rsidRDefault="009B0C51" w:rsidP="009B0C51">
            <w:pPr>
              <w:pStyle w:val="21"/>
              <w:ind w:right="2408"/>
            </w:pPr>
            <w:permStart w:id="1052009983" w:edGrp="everyone"/>
            <w:r w:rsidRPr="00246327">
              <w:t>Москва</w:t>
            </w:r>
          </w:p>
          <w:p w14:paraId="4A6B13F4" w14:textId="77777777" w:rsidR="009B0C51" w:rsidRPr="00246327" w:rsidRDefault="009B0C51" w:rsidP="009B0C51">
            <w:pPr>
              <w:pStyle w:val="21"/>
              <w:ind w:right="2408"/>
              <w:rPr>
                <w:lang w:val="en-US"/>
              </w:rPr>
            </w:pPr>
            <w:r w:rsidRPr="00246327">
              <w:t>Стандартинформ</w:t>
            </w:r>
          </w:p>
          <w:p w14:paraId="08E941E6" w14:textId="77777777" w:rsidR="009B0C51" w:rsidRPr="00246327" w:rsidRDefault="004533F4" w:rsidP="009B0C51">
            <w:pPr>
              <w:pStyle w:val="21"/>
              <w:ind w:right="2408"/>
              <w:rPr>
                <w:b w:val="0"/>
              </w:rPr>
            </w:pPr>
            <w:r w:rsidRPr="00246327">
              <w:rPr>
                <w:lang w:val="en-US"/>
              </w:rPr>
              <w:t>2020</w:t>
            </w:r>
            <w:permEnd w:id="1052009983"/>
          </w:p>
        </w:tc>
      </w:tr>
    </w:tbl>
    <w:p w14:paraId="2EBC4C31" w14:textId="77777777" w:rsidR="008A3569" w:rsidRPr="00246327" w:rsidRDefault="00E46179" w:rsidP="008A3569">
      <w:pPr>
        <w:ind w:left="709" w:firstLine="0"/>
      </w:pPr>
      <w:r w:rsidRPr="00246327">
        <w:br w:type="page"/>
      </w:r>
    </w:p>
    <w:p w14:paraId="08C3C0E8" w14:textId="77777777" w:rsidR="008A526D" w:rsidRPr="00246327" w:rsidRDefault="008A526D" w:rsidP="008A526D">
      <w:pPr>
        <w:pStyle w:val="17"/>
        <w:rPr>
          <w:lang w:val="ru-RU"/>
        </w:rPr>
      </w:pPr>
      <w:r w:rsidRPr="00246327">
        <w:rPr>
          <w:lang w:val="ru-RU"/>
        </w:rPr>
        <w:lastRenderedPageBreak/>
        <w:t xml:space="preserve">верхний колонтитул </w:t>
      </w:r>
      <w:r w:rsidRPr="00246327">
        <w:t>заполняется автоматически с титульного листа</w:t>
      </w:r>
    </w:p>
    <w:p w14:paraId="58CC343C" w14:textId="77777777" w:rsidR="00467391" w:rsidRPr="00246327" w:rsidRDefault="00467391" w:rsidP="00E07948">
      <w:pPr>
        <w:pStyle w:val="aa"/>
      </w:pPr>
      <w:r w:rsidRPr="00246327">
        <w:t>Предисловие</w:t>
      </w:r>
    </w:p>
    <w:p w14:paraId="2CFCC53A" w14:textId="77777777" w:rsidR="008968E0" w:rsidRPr="00246327" w:rsidRDefault="008968E0" w:rsidP="008968E0">
      <w:r w:rsidRPr="00246327">
        <w:t>Цели и принципы стандартизации в Российской Федерации установлены Федеральным законом от 27 декабря 2002 г. № 184-ФЗ «О техническом регулировании», а правила применения национальных стандартов Российской Федерации – ГОСТ Р 1.0–2004 «Стандартизация в Российской Федерации. Основные положения»</w:t>
      </w:r>
    </w:p>
    <w:p w14:paraId="78271D54" w14:textId="77777777" w:rsidR="008968E0" w:rsidRPr="00246327" w:rsidRDefault="008968E0" w:rsidP="008968E0">
      <w:pPr>
        <w:rPr>
          <w:b/>
        </w:rPr>
      </w:pPr>
      <w:r w:rsidRPr="00246327">
        <w:rPr>
          <w:b/>
        </w:rPr>
        <w:t>Сведения о стандарте</w:t>
      </w:r>
    </w:p>
    <w:p w14:paraId="0F9D28DD" w14:textId="77777777" w:rsidR="008968E0" w:rsidRPr="00584ECB" w:rsidRDefault="008968E0" w:rsidP="008968E0">
      <w:r w:rsidRPr="00246327">
        <w:t xml:space="preserve">1 </w:t>
      </w:r>
      <w:permStart w:id="1569667167" w:edGrp="everyone"/>
      <w:r w:rsidRPr="00246327">
        <w:t>РАЗРАБОТАН</w:t>
      </w:r>
      <w:r w:rsidR="004533F4" w:rsidRPr="00246327">
        <w:t xml:space="preserve"> федеральным государственным бюджетным образовательным учреждением высшего образования "Национальный исследовательский Московский государственный строительный университет" (НИУ МГСУ)</w:t>
      </w:r>
      <w:permEnd w:id="1569667167"/>
    </w:p>
    <w:p w14:paraId="1B3557D1" w14:textId="77777777" w:rsidR="008968E0" w:rsidRPr="00246327" w:rsidRDefault="008968E0" w:rsidP="00E44A79">
      <w:pPr>
        <w:pStyle w:val="25"/>
      </w:pPr>
      <w:r w:rsidRPr="00246327">
        <w:t>полное наименование юридического лица или фамилия и ини</w:t>
      </w:r>
      <w:r w:rsidR="00BA42C7" w:rsidRPr="00246327">
        <w:t>циалы физического лица, разрабо</w:t>
      </w:r>
      <w:r w:rsidRPr="00246327">
        <w:t>тавшего стандарт, или информация о том, что стандарт разработан рабочей группой, состоящей из представителей различных юридических лиц</w:t>
      </w:r>
    </w:p>
    <w:p w14:paraId="6876A2DF" w14:textId="77777777" w:rsidR="008968E0" w:rsidRPr="00246327" w:rsidRDefault="00280B25" w:rsidP="008968E0">
      <w:r w:rsidRPr="00246327">
        <w:t xml:space="preserve">2 </w:t>
      </w:r>
      <w:permStart w:id="1069351089" w:edGrp="everyone"/>
      <w:r w:rsidRPr="00246327">
        <w:t>ВНЕСЕН</w:t>
      </w:r>
      <w:r w:rsidR="004533F4" w:rsidRPr="00246327">
        <w:t xml:space="preserve"> Техническим комитетом по стандартизации ТК 182 "Аддитивные технологии"</w:t>
      </w:r>
      <w:permEnd w:id="1069351089"/>
    </w:p>
    <w:p w14:paraId="2A533CD3" w14:textId="77777777" w:rsidR="008968E0" w:rsidRPr="00246327" w:rsidRDefault="008968E0" w:rsidP="00E44A79">
      <w:pPr>
        <w:pStyle w:val="25"/>
        <w:rPr>
          <w:lang w:val="ru-RU"/>
        </w:rPr>
      </w:pPr>
      <w:r w:rsidRPr="00246327">
        <w:rPr>
          <w:lang w:val="ru-RU"/>
        </w:rPr>
        <w:t xml:space="preserve">номер и наименование технического комитета по стандартизации (ТК), а при необходимости также номер и наименование </w:t>
      </w:r>
      <w:r w:rsidR="00280B25" w:rsidRPr="00246327">
        <w:rPr>
          <w:lang w:val="ru-RU"/>
        </w:rPr>
        <w:t>его подкомитета (ПК), при отсут</w:t>
      </w:r>
      <w:r w:rsidRPr="00246327">
        <w:rPr>
          <w:lang w:val="ru-RU"/>
        </w:rPr>
        <w:t>ствии ТК — наименование федерального органа исполнительной власти или иного заказчика разработки стандарта</w:t>
      </w:r>
    </w:p>
    <w:p w14:paraId="56512F23" w14:textId="77777777" w:rsidR="008968E0" w:rsidRPr="00246327" w:rsidRDefault="008968E0" w:rsidP="008968E0">
      <w:r w:rsidRPr="00246327">
        <w:t xml:space="preserve">3 </w:t>
      </w:r>
      <w:permStart w:id="2045773650" w:edGrp="everyone"/>
      <w:r w:rsidRPr="00246327">
        <w:t>УТВЕРЖДЕН И ВВЕДЕН В ДЕЙСТВИЕ</w:t>
      </w:r>
      <w:r w:rsidR="00ED188B" w:rsidRPr="00246327">
        <w:t xml:space="preserve"> Приказом Федерального агентства по техническому регулированию и метрологии от № -ст</w:t>
      </w:r>
      <w:permEnd w:id="2045773650"/>
    </w:p>
    <w:p w14:paraId="038A2C4F" w14:textId="77777777" w:rsidR="008968E0" w:rsidRPr="00246327" w:rsidRDefault="008968E0" w:rsidP="00E44A79">
      <w:pPr>
        <w:pStyle w:val="25"/>
      </w:pPr>
      <w:r w:rsidRPr="00246327">
        <w:t>краткое наименование национального органа по стандартизации, дата принятия и номер организационно-распорядительного документа</w:t>
      </w:r>
    </w:p>
    <w:p w14:paraId="332AB846" w14:textId="77777777" w:rsidR="008968E0" w:rsidRPr="00246327" w:rsidRDefault="008968E0" w:rsidP="00E44A79">
      <w:pPr>
        <w:pStyle w:val="25"/>
      </w:pPr>
      <w:permStart w:id="854475330" w:edGrp="everyone"/>
      <w:r w:rsidRPr="00246327">
        <w:t>наименование закона (регламента)</w:t>
      </w:r>
    </w:p>
    <w:p w14:paraId="66B06951" w14:textId="70BAEFAD" w:rsidR="008968E0" w:rsidRPr="00246327" w:rsidRDefault="00CF023E" w:rsidP="00CF023E">
      <w:r w:rsidRPr="00246327">
        <w:t>4</w:t>
      </w:r>
      <w:r w:rsidR="00ED188B" w:rsidRPr="00246327">
        <w:t xml:space="preserve"> ВВЕДЕН ВПЕРВЫЕ</w:t>
      </w:r>
    </w:p>
    <w:permEnd w:id="854475330"/>
    <w:p w14:paraId="18C52C88" w14:textId="77777777" w:rsidR="00BA42C7" w:rsidRPr="00246327" w:rsidRDefault="00851213" w:rsidP="001955A9">
      <w:pPr>
        <w:pStyle w:val="aa"/>
      </w:pPr>
      <w:r w:rsidRPr="0024632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51A69F83" wp14:editId="00423E0F">
                <wp:simplePos x="0" y="0"/>
                <wp:positionH relativeFrom="column">
                  <wp:posOffset>-219710</wp:posOffset>
                </wp:positionH>
                <wp:positionV relativeFrom="page">
                  <wp:posOffset>5783580</wp:posOffset>
                </wp:positionV>
                <wp:extent cx="6382385" cy="3637915"/>
                <wp:effectExtent l="3175" t="1905" r="0" b="0"/>
                <wp:wrapTopAndBottom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385" cy="363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2A7B2" w14:textId="77777777" w:rsidR="0026180E" w:rsidRPr="006D0019" w:rsidRDefault="0026180E" w:rsidP="006D0019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 w:rsidRPr="006D0019">
                              <w:rPr>
                                <w:i/>
                              </w:rPr>
                              <w:t>Информация об изменениях к настоящему стандарту публикуется в ежегодно издаваемом информационном указателе «Национал</w:t>
                            </w:r>
                            <w:r>
                              <w:rPr>
                                <w:i/>
                              </w:rPr>
                              <w:t>ьные стандарты», а текст измене</w:t>
                            </w:r>
                            <w:r w:rsidRPr="006D0019">
                              <w:rPr>
                                <w:i/>
                              </w:rPr>
                              <w:t>ний и поправок – в ежемесячно издаваемы</w:t>
                            </w:r>
                            <w:r>
                              <w:rPr>
                                <w:i/>
                              </w:rPr>
                              <w:t>х информационных указателях «На</w:t>
                            </w:r>
                            <w:r w:rsidRPr="006D0019">
                              <w:rPr>
                                <w:i/>
                              </w:rPr>
                              <w:t>циональные стандарты».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«Национальные стандарты». Соответствующая информация, уведомление и тексты размещаются также в информационной системе общего пользования – на официальном сайте Федерального агентства по техническому регулированию и метрологии в сети Интернет</w:t>
                            </w:r>
                          </w:p>
                          <w:p w14:paraId="2D182404" w14:textId="77777777" w:rsidR="0026180E" w:rsidRPr="006D0019" w:rsidRDefault="0026180E" w:rsidP="006D0019">
                            <w:pPr>
                              <w:spacing w:line="240" w:lineRule="auto"/>
                              <w:ind w:left="709" w:firstLine="0"/>
                            </w:pPr>
                          </w:p>
                          <w:p w14:paraId="122A8AD1" w14:textId="77777777" w:rsidR="0026180E" w:rsidRPr="006D0019" w:rsidRDefault="0026180E" w:rsidP="006D0019">
                            <w:pPr>
                              <w:spacing w:line="240" w:lineRule="auto"/>
                              <w:jc w:val="right"/>
                            </w:pPr>
                            <w:r w:rsidRPr="006D0019">
                              <w:t>© Стандартинформ, Год выпуска</w:t>
                            </w:r>
                          </w:p>
                          <w:p w14:paraId="051C33D8" w14:textId="77777777" w:rsidR="0026180E" w:rsidRPr="006D0019" w:rsidRDefault="0026180E" w:rsidP="006D0019">
                            <w:pPr>
                              <w:spacing w:line="240" w:lineRule="auto"/>
                            </w:pPr>
                          </w:p>
                          <w:p w14:paraId="25FD96A0" w14:textId="77777777" w:rsidR="0026180E" w:rsidRPr="006D0019" w:rsidRDefault="0026180E" w:rsidP="006D0019">
                            <w:pPr>
                              <w:spacing w:line="240" w:lineRule="auto"/>
                            </w:pPr>
                            <w:r w:rsidRPr="006D0019">
                      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69F8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7.3pt;margin-top:455.4pt;width:502.55pt;height:28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" o:allowoverlap="f" stroked="f">
                <v:textbox>
                  <w:txbxContent>
                    <w:p w14:paraId="39F2A7B2" w14:textId="77777777" w:rsidR="0026180E" w:rsidRPr="006D0019" w:rsidRDefault="0026180E" w:rsidP="006D0019">
                      <w:pPr>
                        <w:spacing w:line="240" w:lineRule="auto"/>
                        <w:rPr>
                          <w:i/>
                        </w:rPr>
                      </w:pPr>
                      <w:r w:rsidRPr="006D0019">
                        <w:rPr>
                          <w:i/>
                        </w:rPr>
                        <w:t>Информация об изменениях к настоящему стандарту публикуется в ежегодно издаваемом информационном указателе «Национал</w:t>
                      </w:r>
                      <w:r>
                        <w:rPr>
                          <w:i/>
                        </w:rPr>
                        <w:t>ьные стандарты», а текст измене</w:t>
                      </w:r>
                      <w:r w:rsidRPr="006D0019">
                        <w:rPr>
                          <w:i/>
                        </w:rPr>
                        <w:t>ний и поправок – в ежемесячно издаваемы</w:t>
                      </w:r>
                      <w:r>
                        <w:rPr>
                          <w:i/>
                        </w:rPr>
                        <w:t>х информационных указателях «На</w:t>
                      </w:r>
                      <w:r w:rsidRPr="006D0019">
                        <w:rPr>
                          <w:i/>
                        </w:rPr>
                        <w:t>циональные стандарты».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«Национальные стандарты». Соответствующая информация, уведомление и тексты размещаются также в информационной системе общего пользования – на официальном сайте Федерального агентства по техническому регулированию и метрологии в сети Интернет</w:t>
                      </w:r>
                    </w:p>
                    <w:p w14:paraId="2D182404" w14:textId="77777777" w:rsidR="0026180E" w:rsidRPr="006D0019" w:rsidRDefault="0026180E" w:rsidP="006D0019">
                      <w:pPr>
                        <w:spacing w:line="240" w:lineRule="auto"/>
                        <w:ind w:left="709" w:firstLine="0"/>
                      </w:pPr>
                    </w:p>
                    <w:p w14:paraId="122A8AD1" w14:textId="77777777" w:rsidR="0026180E" w:rsidRPr="006D0019" w:rsidRDefault="0026180E" w:rsidP="006D0019">
                      <w:pPr>
                        <w:spacing w:line="240" w:lineRule="auto"/>
                        <w:jc w:val="right"/>
                      </w:pPr>
                      <w:r w:rsidRPr="006D0019">
                        <w:t>© Стандартинформ, Год выпуска</w:t>
                      </w:r>
                    </w:p>
                    <w:p w14:paraId="051C33D8" w14:textId="77777777" w:rsidR="0026180E" w:rsidRPr="006D0019" w:rsidRDefault="0026180E" w:rsidP="006D0019">
                      <w:pPr>
                        <w:spacing w:line="240" w:lineRule="auto"/>
                      </w:pPr>
                    </w:p>
                    <w:p w14:paraId="25FD96A0" w14:textId="77777777" w:rsidR="0026180E" w:rsidRPr="006D0019" w:rsidRDefault="0026180E" w:rsidP="006D0019">
                      <w:pPr>
                        <w:spacing w:line="240" w:lineRule="auto"/>
                      </w:pPr>
                      <w:r w:rsidRPr="006D0019">
                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DF3A3C" w:rsidRPr="00246327">
        <w:br w:type="page"/>
      </w:r>
      <w:permStart w:id="310382322" w:edGrp="everyone"/>
      <w:r w:rsidR="00BA42C7" w:rsidRPr="00246327">
        <w:lastRenderedPageBreak/>
        <w:t>Содержание</w:t>
      </w:r>
    </w:p>
    <w:p w14:paraId="5F4A2AA8" w14:textId="77777777" w:rsidR="00ED188B" w:rsidRPr="00246327" w:rsidRDefault="00ED188B" w:rsidP="008A3569">
      <w:pPr>
        <w:pStyle w:val="17"/>
        <w:rPr>
          <w:lang w:val="ru-RU"/>
        </w:rPr>
      </w:pPr>
    </w:p>
    <w:p w14:paraId="3B535349" w14:textId="77777777" w:rsidR="00ED188B" w:rsidRPr="00246327" w:rsidRDefault="00ED188B" w:rsidP="00ED188B">
      <w:pPr>
        <w:pStyle w:val="17"/>
        <w:rPr>
          <w:lang w:val="ru-RU"/>
        </w:rPr>
      </w:pPr>
      <w:r w:rsidRPr="00246327">
        <w:rPr>
          <w:lang w:val="ru-RU"/>
        </w:rPr>
        <w:t>1 Если объем стандарта превышает 24 страни</w:t>
      </w:r>
      <w:r w:rsidR="00280B25" w:rsidRPr="00246327">
        <w:rPr>
          <w:lang w:val="ru-RU"/>
        </w:rPr>
        <w:t>цы, рекомендуется включать в не</w:t>
      </w:r>
      <w:r w:rsidRPr="00246327">
        <w:rPr>
          <w:lang w:val="ru-RU"/>
        </w:rPr>
        <w:t>го элемент «Содержание».</w:t>
      </w:r>
    </w:p>
    <w:p w14:paraId="06AEF2B6" w14:textId="77777777" w:rsidR="00ED188B" w:rsidRPr="00246327" w:rsidRDefault="00ED188B" w:rsidP="00ED188B">
      <w:pPr>
        <w:pStyle w:val="17"/>
        <w:rPr>
          <w:lang w:val="ru-RU"/>
        </w:rPr>
      </w:pPr>
      <w:r w:rsidRPr="00246327">
        <w:rPr>
          <w:lang w:val="ru-RU"/>
        </w:rPr>
        <w:t>2 В элементе «Содержание» приводят порядковые номера и заголовки разделов (при необходимости — подразделов) данного стандарта, обозначения и заголовки его приложений. При этом после заголовка каждого из указанных структурных элементов ставят отточие, а затем приводят номер страницы стандарта (на проекте стандарта в элементе «Содержание» номера страниц не указывают), на которой начинается данный структурный элемент.</w:t>
      </w:r>
    </w:p>
    <w:p w14:paraId="00A1E5C5" w14:textId="77777777" w:rsidR="00ED188B" w:rsidRPr="00246327" w:rsidRDefault="00ED188B" w:rsidP="00ED188B">
      <w:pPr>
        <w:pStyle w:val="17"/>
        <w:rPr>
          <w:lang w:val="ru-RU"/>
        </w:rPr>
      </w:pPr>
      <w:r w:rsidRPr="00246327">
        <w:rPr>
          <w:lang w:val="ru-RU"/>
        </w:rPr>
        <w:t>3 В элементе «Содержание» номера подразделов приводят после абзацного от-ступа, равного двум знакам, относительно номеров разделов.</w:t>
      </w:r>
    </w:p>
    <w:p w14:paraId="5DF86C23" w14:textId="77777777" w:rsidR="00ED188B" w:rsidRPr="00246327" w:rsidRDefault="00280B25" w:rsidP="00ED188B">
      <w:pPr>
        <w:pStyle w:val="17"/>
        <w:rPr>
          <w:lang w:val="ru-RU"/>
        </w:rPr>
      </w:pPr>
      <w:r w:rsidRPr="00246327">
        <w:rPr>
          <w:lang w:val="ru-RU"/>
        </w:rPr>
        <w:t xml:space="preserve">4 </w:t>
      </w:r>
      <w:r w:rsidR="00ED188B" w:rsidRPr="00246327">
        <w:rPr>
          <w:lang w:val="ru-RU"/>
        </w:rPr>
        <w:t>В элементе «Содержание» после обознач</w:t>
      </w:r>
      <w:r w:rsidRPr="00246327">
        <w:rPr>
          <w:lang w:val="ru-RU"/>
        </w:rPr>
        <w:t>ений приложений в скобках указы</w:t>
      </w:r>
      <w:r w:rsidR="00ED188B" w:rsidRPr="00246327">
        <w:rPr>
          <w:lang w:val="ru-RU"/>
        </w:rPr>
        <w:t>вают их статус (обязательные, рекомендуемые, справочные).</w:t>
      </w:r>
    </w:p>
    <w:p w14:paraId="1E59760D" w14:textId="77777777" w:rsidR="00ED188B" w:rsidRPr="00246327" w:rsidRDefault="00ED188B" w:rsidP="00ED188B">
      <w:pPr>
        <w:pStyle w:val="17"/>
        <w:rPr>
          <w:lang w:val="ru-RU"/>
        </w:rPr>
      </w:pPr>
      <w:r w:rsidRPr="00246327">
        <w:rPr>
          <w:lang w:val="ru-RU"/>
        </w:rPr>
        <w:t>5 В элементе «Содержание» при необходимости продолжения записи заголовка раздела или под раздела на второй (последующей) строке его начинают на уровне начала этого заголовка на первой строке, а при продолжении записи заголовка приложения — на уровне записи обозначения этого приложения.</w:t>
      </w:r>
    </w:p>
    <w:p w14:paraId="69128EE9" w14:textId="77777777" w:rsidR="00ED188B" w:rsidRPr="00246327" w:rsidRDefault="00ED188B" w:rsidP="00ED188B">
      <w:pPr>
        <w:pStyle w:val="17"/>
        <w:jc w:val="right"/>
        <w:rPr>
          <w:lang w:val="ru-RU"/>
        </w:rPr>
      </w:pPr>
      <w:r w:rsidRPr="00246327">
        <w:rPr>
          <w:lang w:val="ru-RU"/>
        </w:rPr>
        <w:t>ГОСТ 1.5-2001 (подраздел  3.4)</w:t>
      </w:r>
    </w:p>
    <w:sdt>
      <w:sdtPr>
        <w:rPr>
          <w:rFonts w:ascii="Times New Roman" w:hAnsi="Times New Roman"/>
          <w:b w:val="0"/>
          <w:bCs w:val="0"/>
          <w:color w:val="auto"/>
          <w:szCs w:val="20"/>
        </w:rPr>
        <w:id w:val="-207881878"/>
        <w:docPartObj>
          <w:docPartGallery w:val="Table of Contents"/>
          <w:docPartUnique/>
        </w:docPartObj>
      </w:sdtPr>
      <w:sdtContent>
        <w:p w14:paraId="7BA6FCF8" w14:textId="7607E9E7" w:rsidR="002C10B4" w:rsidRPr="00246327" w:rsidRDefault="002C10B4" w:rsidP="002C10B4">
          <w:pPr>
            <w:pStyle w:val="ac"/>
            <w:numPr>
              <w:ilvl w:val="0"/>
              <w:numId w:val="0"/>
            </w:numPr>
            <w:rPr>
              <w:color w:val="auto"/>
            </w:rPr>
          </w:pPr>
        </w:p>
        <w:p w14:paraId="107AF92B" w14:textId="0BF7BD7A" w:rsidR="0011227C" w:rsidRDefault="002C10B4">
          <w:pPr>
            <w:pStyle w:val="19"/>
            <w:tabs>
              <w:tab w:val="left" w:pos="11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246327">
            <w:fldChar w:fldCharType="begin"/>
          </w:r>
          <w:r w:rsidRPr="00246327">
            <w:instrText xml:space="preserve"> TOC \o "1-2" \h \z \u </w:instrText>
          </w:r>
          <w:r w:rsidRPr="00246327">
            <w:fldChar w:fldCharType="separate"/>
          </w:r>
          <w:hyperlink w:anchor="_Toc13135281" w:history="1">
            <w:r w:rsidR="0011227C" w:rsidRPr="00AE4D46">
              <w:rPr>
                <w:rStyle w:val="ad"/>
                <w:noProof/>
                <w:lang w:val="en-US"/>
              </w:rPr>
              <w:t>1</w:t>
            </w:r>
            <w:r w:rsidR="0011227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11227C" w:rsidRPr="00AE4D46">
              <w:rPr>
                <w:rStyle w:val="ad"/>
                <w:noProof/>
                <w:lang w:val="en-US"/>
              </w:rPr>
              <w:t>Область применения</w:t>
            </w:r>
            <w:r w:rsidR="0011227C">
              <w:rPr>
                <w:noProof/>
                <w:webHidden/>
              </w:rPr>
              <w:tab/>
            </w:r>
            <w:r w:rsidR="0011227C">
              <w:rPr>
                <w:noProof/>
                <w:webHidden/>
              </w:rPr>
              <w:fldChar w:fldCharType="begin"/>
            </w:r>
            <w:r w:rsidR="0011227C">
              <w:rPr>
                <w:noProof/>
                <w:webHidden/>
              </w:rPr>
              <w:instrText xml:space="preserve"> PAGEREF _Toc13135281 \h </w:instrText>
            </w:r>
            <w:r w:rsidR="0011227C">
              <w:rPr>
                <w:noProof/>
                <w:webHidden/>
              </w:rPr>
            </w:r>
            <w:r w:rsidR="0011227C">
              <w:rPr>
                <w:noProof/>
                <w:webHidden/>
              </w:rPr>
              <w:fldChar w:fldCharType="separate"/>
            </w:r>
            <w:r w:rsidR="0011227C">
              <w:rPr>
                <w:noProof/>
                <w:webHidden/>
              </w:rPr>
              <w:t>1</w:t>
            </w:r>
            <w:r w:rsidR="0011227C">
              <w:rPr>
                <w:noProof/>
                <w:webHidden/>
              </w:rPr>
              <w:fldChar w:fldCharType="end"/>
            </w:r>
          </w:hyperlink>
        </w:p>
        <w:p w14:paraId="58B5AB8E" w14:textId="758AF4BA" w:rsidR="0011227C" w:rsidRDefault="0011227C">
          <w:pPr>
            <w:pStyle w:val="19"/>
            <w:tabs>
              <w:tab w:val="left" w:pos="11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35282" w:history="1">
            <w:r w:rsidRPr="00AE4D46">
              <w:rPr>
                <w:rStyle w:val="ad"/>
                <w:noProof/>
                <w:lang w:val="en-US"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E4D46">
              <w:rPr>
                <w:rStyle w:val="ad"/>
                <w:noProof/>
                <w:lang w:val="en-US"/>
              </w:rPr>
              <w:t>Нормативные ссылки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_Toc13135282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83449F" w14:textId="2D9AD87C" w:rsidR="0011227C" w:rsidRDefault="0011227C">
          <w:pPr>
            <w:pStyle w:val="19"/>
            <w:tabs>
              <w:tab w:val="left" w:pos="11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35283" w:history="1">
            <w:r w:rsidRPr="00AE4D46">
              <w:rPr>
                <w:rStyle w:val="ad"/>
                <w:noProof/>
                <w:lang w:val="en-US"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E4D46">
              <w:rPr>
                <w:rStyle w:val="ad"/>
                <w:noProof/>
                <w:lang w:val="en-US"/>
              </w:rPr>
              <w:t>Термины и определения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_Toc13135283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EC6007" w14:textId="7D9D84BB" w:rsidR="0011227C" w:rsidRDefault="0011227C">
          <w:pPr>
            <w:pStyle w:val="28"/>
            <w:tabs>
              <w:tab w:val="left" w:pos="17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35284" w:history="1">
            <w:r w:rsidRPr="00AE4D46">
              <w:rPr>
                <w:rStyle w:val="ad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E4D46">
              <w:rPr>
                <w:rStyle w:val="ad"/>
                <w:noProof/>
              </w:rPr>
              <w:t>Основные термины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_Toc13135284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2CC556" w14:textId="3EAE907C" w:rsidR="0011227C" w:rsidRDefault="0011227C">
          <w:pPr>
            <w:pStyle w:val="28"/>
            <w:tabs>
              <w:tab w:val="left" w:pos="17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35285" w:history="1">
            <w:r w:rsidRPr="00AE4D46">
              <w:rPr>
                <w:rStyle w:val="ad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E4D46">
              <w:rPr>
                <w:rStyle w:val="ad"/>
                <w:noProof/>
              </w:rPr>
              <w:t>Технология и организация строительного производства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_Toc13135285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9B3115" w14:textId="59EAEBB4" w:rsidR="0011227C" w:rsidRDefault="0011227C">
          <w:pPr>
            <w:pStyle w:val="28"/>
            <w:tabs>
              <w:tab w:val="left" w:pos="17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35286" w:history="1">
            <w:r w:rsidRPr="00AE4D46">
              <w:rPr>
                <w:rStyle w:val="ad"/>
                <w:noProof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E4D46">
              <w:rPr>
                <w:rStyle w:val="ad"/>
                <w:noProof/>
              </w:rPr>
              <w:t>Функциональные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_Toc13135286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B6DF59" w14:textId="3F30AC67" w:rsidR="0011227C" w:rsidRDefault="0011227C">
          <w:pPr>
            <w:pStyle w:val="28"/>
            <w:tabs>
              <w:tab w:val="left" w:pos="17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35287" w:history="1">
            <w:r w:rsidRPr="00AE4D46">
              <w:rPr>
                <w:rStyle w:val="ad"/>
                <w:noProof/>
              </w:rPr>
              <w:t>3.4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E4D46">
              <w:rPr>
                <w:rStyle w:val="ad"/>
                <w:noProof/>
              </w:rPr>
              <w:t>Контроль качества, оценка соответствия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_Toc13135287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A348AC" w14:textId="3910DE9E" w:rsidR="0011227C" w:rsidRDefault="0011227C">
          <w:pPr>
            <w:pStyle w:val="19"/>
            <w:tabs>
              <w:tab w:val="left" w:pos="11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35288" w:history="1">
            <w:r w:rsidRPr="00AE4D46">
              <w:rPr>
                <w:rStyle w:val="ad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E4D46">
              <w:rPr>
                <w:rStyle w:val="ad"/>
                <w:noProof/>
              </w:rPr>
              <w:t>Алфавитный указатель терминов на русском языке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_Toc13135288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27EB8B" w14:textId="4440E82A" w:rsidR="0011227C" w:rsidRDefault="0011227C">
          <w:pPr>
            <w:pStyle w:val="19"/>
            <w:tabs>
              <w:tab w:val="left" w:pos="112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3135289" w:history="1">
            <w:r w:rsidRPr="00AE4D46">
              <w:rPr>
                <w:rStyle w:val="ad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E4D46">
              <w:rPr>
                <w:rStyle w:val="ad"/>
                <w:noProof/>
              </w:rPr>
              <w:t>Алфавитный указатель терминов на английском языке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_Toc13135289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0177B6" w14:textId="5E6980B1" w:rsidR="00BA42C7" w:rsidRPr="00246327" w:rsidRDefault="002C10B4" w:rsidP="002C10B4">
          <w:r w:rsidRPr="00246327">
            <w:fldChar w:fldCharType="end"/>
          </w:r>
        </w:p>
      </w:sdtContent>
    </w:sdt>
    <w:p w14:paraId="3B5A2648" w14:textId="6C7EF70B" w:rsidR="00BA42C7" w:rsidRPr="00246327" w:rsidRDefault="00ED188B" w:rsidP="001E108D">
      <w:pPr>
        <w:pStyle w:val="aa"/>
      </w:pPr>
      <w:r w:rsidRPr="00246327">
        <w:br w:type="page"/>
      </w:r>
      <w:r w:rsidR="00BA42C7" w:rsidRPr="00246327">
        <w:lastRenderedPageBreak/>
        <w:t>Введение</w:t>
      </w:r>
    </w:p>
    <w:p w14:paraId="5DD862FF" w14:textId="77777777" w:rsidR="00025275" w:rsidRPr="00246327" w:rsidRDefault="00025275" w:rsidP="00025275"/>
    <w:p w14:paraId="41E075D7" w14:textId="2C0B6CA0" w:rsidR="00D64AC8" w:rsidRPr="00246327" w:rsidRDefault="00D64AC8" w:rsidP="00741455">
      <w:pPr>
        <w:rPr>
          <w:lang w:eastAsia="en-US"/>
        </w:rPr>
      </w:pPr>
      <w:r w:rsidRPr="00246327">
        <w:rPr>
          <w:lang w:eastAsia="en-US"/>
        </w:rPr>
        <w:t xml:space="preserve">Настоящий стандарт устанавливает применяемые в науке, технике и </w:t>
      </w:r>
      <w:r w:rsidR="00EC466F" w:rsidRPr="00246327">
        <w:rPr>
          <w:lang w:eastAsia="en-US"/>
        </w:rPr>
        <w:t xml:space="preserve">строительном </w:t>
      </w:r>
      <w:r w:rsidRPr="00246327">
        <w:rPr>
          <w:lang w:eastAsia="en-US"/>
        </w:rPr>
        <w:t>производстве термины и определения понятий в области материалов для аддитивного строительного производства.</w:t>
      </w:r>
    </w:p>
    <w:p w14:paraId="0D6EEFAA" w14:textId="77777777" w:rsidR="00D64AC8" w:rsidRPr="00246327" w:rsidRDefault="00D64AC8" w:rsidP="00741455">
      <w:pPr>
        <w:rPr>
          <w:lang w:eastAsia="en-US"/>
        </w:rPr>
      </w:pPr>
    </w:p>
    <w:p w14:paraId="5B08F0E1" w14:textId="1BFD5D9E" w:rsidR="00741455" w:rsidRPr="00246327" w:rsidRDefault="00741455" w:rsidP="00741455">
      <w:pPr>
        <w:rPr>
          <w:lang w:eastAsia="en-US"/>
        </w:rPr>
      </w:pPr>
      <w:r w:rsidRPr="00246327">
        <w:rPr>
          <w:lang w:eastAsia="en-US"/>
        </w:rPr>
        <w:t>Для каждого понятия установлен один стандартизованный термин.</w:t>
      </w:r>
    </w:p>
    <w:p w14:paraId="61FD2454" w14:textId="77777777" w:rsidR="00826433" w:rsidRPr="00246327" w:rsidRDefault="00826433" w:rsidP="00741455">
      <w:pPr>
        <w:rPr>
          <w:lang w:eastAsia="en-US"/>
        </w:rPr>
      </w:pPr>
    </w:p>
    <w:p w14:paraId="0B969099" w14:textId="5D798176" w:rsidR="00741455" w:rsidRPr="00246327" w:rsidRDefault="00741455" w:rsidP="00741455">
      <w:pPr>
        <w:rPr>
          <w:lang w:eastAsia="en-US"/>
        </w:rPr>
      </w:pPr>
      <w:r w:rsidRPr="00246327">
        <w:rPr>
          <w:lang w:eastAsia="en-US"/>
        </w:rPr>
        <w:t>Некоторые термины сопровождены краткими формами, представленными словосочетанием и/или аббревиатурой, которые следует применять в случаях, исключающих возможность их различного толкования.</w:t>
      </w:r>
    </w:p>
    <w:p w14:paraId="19686DBA" w14:textId="77777777" w:rsidR="00826433" w:rsidRPr="00246327" w:rsidRDefault="00826433" w:rsidP="00741455">
      <w:pPr>
        <w:rPr>
          <w:lang w:eastAsia="en-US"/>
        </w:rPr>
      </w:pPr>
    </w:p>
    <w:p w14:paraId="75B7E3BA" w14:textId="67C4C2F7" w:rsidR="00741455" w:rsidRPr="00246327" w:rsidRDefault="00741455" w:rsidP="00741455">
      <w:pPr>
        <w:rPr>
          <w:lang w:eastAsia="en-US"/>
        </w:rPr>
      </w:pPr>
      <w:r w:rsidRPr="00246327">
        <w:rPr>
          <w:lang w:eastAsia="en-US"/>
        </w:rPr>
        <w:t>Краткие формы, представленные словосочетанием, а также синонимичные понятия приведены в круглых скобках после стандартизованного термина.</w:t>
      </w:r>
    </w:p>
    <w:p w14:paraId="0278740C" w14:textId="77777777" w:rsidR="00826433" w:rsidRPr="00246327" w:rsidRDefault="00826433" w:rsidP="00741455">
      <w:pPr>
        <w:rPr>
          <w:lang w:eastAsia="en-US"/>
        </w:rPr>
      </w:pPr>
    </w:p>
    <w:p w14:paraId="167BF290" w14:textId="398DAD2C" w:rsidR="00741455" w:rsidRPr="00246327" w:rsidRDefault="00741455" w:rsidP="00741455">
      <w:pPr>
        <w:rPr>
          <w:lang w:eastAsia="en-US"/>
        </w:rPr>
      </w:pPr>
      <w:r w:rsidRPr="00246327">
        <w:rPr>
          <w:lang w:eastAsia="en-US"/>
        </w:rPr>
        <w:t>Приведенные определения можно при необходимости изменить, вводя в них производные признаки, раскрывая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настоящем стандарте.</w:t>
      </w:r>
    </w:p>
    <w:p w14:paraId="0B39491B" w14:textId="77777777" w:rsidR="00826433" w:rsidRPr="00246327" w:rsidRDefault="00826433" w:rsidP="00741455">
      <w:pPr>
        <w:rPr>
          <w:lang w:eastAsia="en-US"/>
        </w:rPr>
      </w:pPr>
    </w:p>
    <w:p w14:paraId="43240F91" w14:textId="02F21270" w:rsidR="00741455" w:rsidRPr="00246327" w:rsidRDefault="00741455" w:rsidP="00741455">
      <w:pPr>
        <w:rPr>
          <w:lang w:eastAsia="en-US"/>
        </w:rPr>
      </w:pPr>
      <w:r w:rsidRPr="00246327">
        <w:rPr>
          <w:lang w:eastAsia="en-US"/>
        </w:rPr>
        <w:t xml:space="preserve">Термины, установленные настоящим стандартом, рекомендуются для применения в </w:t>
      </w:r>
      <w:r w:rsidR="00EC466F" w:rsidRPr="00246327">
        <w:rPr>
          <w:lang w:eastAsia="en-US"/>
        </w:rPr>
        <w:t xml:space="preserve">проектной и рабочей и технической </w:t>
      </w:r>
      <w:r w:rsidRPr="00246327">
        <w:rPr>
          <w:lang w:eastAsia="en-US"/>
        </w:rPr>
        <w:t>документации всех видов, научно-технической, учебной и справочной литературе.</w:t>
      </w:r>
    </w:p>
    <w:p w14:paraId="616AA8CC" w14:textId="77777777" w:rsidR="00826433" w:rsidRPr="00246327" w:rsidRDefault="00826433" w:rsidP="00741455">
      <w:pPr>
        <w:rPr>
          <w:lang w:eastAsia="en-US"/>
        </w:rPr>
      </w:pPr>
    </w:p>
    <w:p w14:paraId="1D732280" w14:textId="4BD236BB" w:rsidR="00741455" w:rsidRPr="00246327" w:rsidRDefault="00741455" w:rsidP="00741455">
      <w:pPr>
        <w:rPr>
          <w:lang w:eastAsia="en-US"/>
        </w:rPr>
      </w:pPr>
      <w:r w:rsidRPr="00246327">
        <w:rPr>
          <w:lang w:eastAsia="en-US"/>
        </w:rPr>
        <w:t>В настоящем стандарте в качестве справочных данных приведены иностранные эквиваленты для ряда терминов на английском языке.</w:t>
      </w:r>
    </w:p>
    <w:p w14:paraId="719A48DC" w14:textId="77777777" w:rsidR="00826433" w:rsidRPr="00246327" w:rsidRDefault="00826433" w:rsidP="00741455">
      <w:pPr>
        <w:rPr>
          <w:lang w:eastAsia="en-US"/>
        </w:rPr>
      </w:pPr>
    </w:p>
    <w:p w14:paraId="334A2257" w14:textId="03D73D47" w:rsidR="00741455" w:rsidRPr="00246327" w:rsidRDefault="00741455" w:rsidP="00741455">
      <w:pPr>
        <w:rPr>
          <w:lang w:eastAsia="en-US"/>
        </w:rPr>
      </w:pPr>
      <w:r w:rsidRPr="00246327">
        <w:rPr>
          <w:lang w:eastAsia="en-US"/>
        </w:rPr>
        <w:lastRenderedPageBreak/>
        <w:t>Стандартизованные термины набраны полужирным шрифтом, их краткие формы и иностранные эквиваленты, а также синонимичные понятия - светлым.</w:t>
      </w:r>
    </w:p>
    <w:p w14:paraId="73568570" w14:textId="77777777" w:rsidR="00826433" w:rsidRPr="00246327" w:rsidRDefault="00826433" w:rsidP="00741455">
      <w:pPr>
        <w:rPr>
          <w:lang w:eastAsia="en-US"/>
        </w:rPr>
      </w:pPr>
    </w:p>
    <w:p w14:paraId="7C82F09B" w14:textId="28977AD2" w:rsidR="00741455" w:rsidRPr="00246327" w:rsidRDefault="00741455" w:rsidP="00741455">
      <w:pPr>
        <w:rPr>
          <w:lang w:eastAsia="en-US"/>
        </w:rPr>
      </w:pPr>
      <w:r w:rsidRPr="00246327">
        <w:rPr>
          <w:lang w:eastAsia="en-US"/>
        </w:rPr>
        <w:t>Если часть термина взята в квадратные скобки ("[ ]"), это означает, что выделенные слова могут заменить либо все предшествующие слова в термине, либо некоторые из них.</w:t>
      </w:r>
    </w:p>
    <w:p w14:paraId="0C7B7598" w14:textId="77777777" w:rsidR="00645FD1" w:rsidRPr="00246327" w:rsidRDefault="00645FD1" w:rsidP="00645FD1">
      <w:pPr>
        <w:pStyle w:val="17"/>
        <w:rPr>
          <w:lang w:val="ru-RU"/>
        </w:rPr>
      </w:pPr>
      <w:r w:rsidRPr="00246327">
        <w:rPr>
          <w:lang w:val="ru-RU"/>
        </w:rPr>
        <w:t>1 Элемент «Введение» приводят, если существует необходимость обоснования причин разработки стандарта, указания места стандарта в комплексе стандартов или сообщения об использовании иных форм</w:t>
      </w:r>
      <w:r w:rsidR="00A77128" w:rsidRPr="00246327">
        <w:rPr>
          <w:lang w:val="ru-RU"/>
        </w:rPr>
        <w:t xml:space="preserve"> его взаимосвязи с другими стан</w:t>
      </w:r>
      <w:r w:rsidRPr="00246327">
        <w:rPr>
          <w:lang w:val="ru-RU"/>
        </w:rPr>
        <w:t>дартами, а также приведения другой информации, облегчающей пользователям применение данного стандарта.</w:t>
      </w:r>
    </w:p>
    <w:p w14:paraId="775B0F19" w14:textId="77777777" w:rsidR="00645FD1" w:rsidRPr="00246327" w:rsidRDefault="00645FD1" w:rsidP="00645FD1">
      <w:pPr>
        <w:pStyle w:val="17"/>
        <w:rPr>
          <w:lang w:val="ru-RU"/>
        </w:rPr>
      </w:pPr>
      <w:r w:rsidRPr="00246327">
        <w:rPr>
          <w:lang w:val="ru-RU"/>
        </w:rPr>
        <w:t>2 Введение не должно содержать требований.</w:t>
      </w:r>
    </w:p>
    <w:p w14:paraId="7B5F2BD6" w14:textId="77777777" w:rsidR="00645FD1" w:rsidRPr="00246327" w:rsidRDefault="00645FD1" w:rsidP="00645FD1">
      <w:pPr>
        <w:pStyle w:val="17"/>
        <w:rPr>
          <w:lang w:val="ru-RU"/>
        </w:rPr>
      </w:pPr>
      <w:r w:rsidRPr="00246327">
        <w:rPr>
          <w:lang w:val="ru-RU"/>
        </w:rPr>
        <w:t>3 Текст введения не делят на структурные элементы (пункты, подпункты и т. п.).</w:t>
      </w:r>
    </w:p>
    <w:p w14:paraId="0D21B764" w14:textId="77777777" w:rsidR="00645FD1" w:rsidRPr="00246327" w:rsidRDefault="00645FD1" w:rsidP="00ED188B">
      <w:pPr>
        <w:pStyle w:val="17"/>
        <w:jc w:val="right"/>
        <w:rPr>
          <w:lang w:val="ru-RU"/>
        </w:rPr>
      </w:pPr>
      <w:r w:rsidRPr="00246327">
        <w:rPr>
          <w:lang w:val="ru-RU"/>
        </w:rPr>
        <w:t>ГОСТ 1.5-2001 (подраздел 3.5)</w:t>
      </w:r>
    </w:p>
    <w:permEnd w:id="310382322"/>
    <w:p w14:paraId="61853A89" w14:textId="77777777" w:rsidR="00ED188B" w:rsidRPr="00246327" w:rsidRDefault="00ED188B" w:rsidP="00ED188B">
      <w:pPr>
        <w:ind w:left="709" w:firstLine="0"/>
      </w:pPr>
    </w:p>
    <w:p w14:paraId="4F239759" w14:textId="77777777" w:rsidR="00C6034B" w:rsidRPr="00584ECB" w:rsidRDefault="00C6034B" w:rsidP="00BA42C7">
      <w:pPr>
        <w:sectPr w:rsidR="00C6034B" w:rsidRPr="00584ECB" w:rsidSect="00365BCE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1" w:bottom="1134" w:left="1701" w:header="709" w:footer="709" w:gutter="0"/>
          <w:pgNumType w:fmt="lowerRoman"/>
          <w:cols w:space="708"/>
          <w:titlePg/>
          <w:docGrid w:linePitch="360"/>
        </w:sectPr>
      </w:pPr>
    </w:p>
    <w:p w14:paraId="23721BA8" w14:textId="77777777" w:rsidR="007354BC" w:rsidRPr="00584ECB" w:rsidRDefault="007354BC" w:rsidP="00C6034B">
      <w:pPr>
        <w:pStyle w:val="11"/>
        <w:sectPr w:rsidR="007354BC" w:rsidRPr="00584ECB" w:rsidSect="00365BCE">
          <w:footerReference w:type="even" r:id="rId14"/>
          <w:footerReference w:type="default" r:id="rId15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14:paraId="6B9BCC34" w14:textId="77777777" w:rsidR="00BA42C7" w:rsidRPr="00246327" w:rsidRDefault="00BA42C7" w:rsidP="00C6034B">
      <w:pPr>
        <w:pStyle w:val="11"/>
        <w:rPr>
          <w:lang w:val="en-US"/>
        </w:rPr>
      </w:pPr>
      <w:r w:rsidRPr="00246327">
        <w:rPr>
          <w:lang w:val="en-US"/>
        </w:rPr>
        <w:t>НАЦИОНАЛЬНЫЙ СТАНДАРТ РОССИЙСКОЙ ФЕДЕРАЦИИ</w:t>
      </w:r>
    </w:p>
    <w:tbl>
      <w:tblPr>
        <w:tblW w:w="0" w:type="auto"/>
        <w:tblBorders>
          <w:top w:val="single" w:sz="24" w:space="0" w:color="auto"/>
          <w:bottom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6034B" w:rsidRPr="00246327" w14:paraId="1DD71E78" w14:textId="77777777" w:rsidTr="0078468A">
        <w:tc>
          <w:tcPr>
            <w:tcW w:w="9571" w:type="dxa"/>
            <w:shd w:val="clear" w:color="auto" w:fill="auto"/>
          </w:tcPr>
          <w:p w14:paraId="52F5CE5E" w14:textId="636DA1FE" w:rsidR="00C6034B" w:rsidRPr="00246327" w:rsidRDefault="00D42A2C" w:rsidP="00CD0914">
            <w:pPr>
              <w:pStyle w:val="15"/>
            </w:pPr>
            <w:r w:rsidRPr="00246327">
              <w:rPr>
                <w:lang w:val="en-US"/>
              </w:rPr>
              <w:fldChar w:fldCharType="begin"/>
            </w:r>
            <w:r w:rsidRPr="00246327">
              <w:rPr>
                <w:lang w:val="en-US"/>
              </w:rPr>
              <w:instrText xml:space="preserve"> STYLEREF  Наименование1 \l  \* MERGEFORMAT </w:instrText>
            </w:r>
            <w:r w:rsidRPr="00246327">
              <w:rPr>
                <w:lang w:val="en-US"/>
              </w:rPr>
              <w:fldChar w:fldCharType="separate"/>
            </w:r>
            <w:r w:rsidR="0011227C">
              <w:rPr>
                <w:noProof/>
                <w:lang w:val="en-US"/>
              </w:rPr>
              <w:t>Материалы для аддитивного строительного производства</w:t>
            </w:r>
            <w:r w:rsidRPr="00246327">
              <w:rPr>
                <w:lang w:val="en-US"/>
              </w:rPr>
              <w:fldChar w:fldCharType="end"/>
            </w:r>
          </w:p>
          <w:p w14:paraId="3AFAC025" w14:textId="77777777" w:rsidR="00CD0914" w:rsidRPr="00246327" w:rsidRDefault="00F3603D" w:rsidP="00CD0914">
            <w:pPr>
              <w:pStyle w:val="25"/>
              <w:rPr>
                <w:lang w:val="ru-RU"/>
              </w:rPr>
            </w:pPr>
            <w:r w:rsidRPr="00246327">
              <w:rPr>
                <w:lang w:val="ru-RU"/>
              </w:rPr>
              <w:t xml:space="preserve">поле </w:t>
            </w:r>
            <w:r w:rsidR="00CD0914" w:rsidRPr="00246327">
              <w:t>заполняется автоматически с титульного листа</w:t>
            </w:r>
          </w:p>
          <w:p w14:paraId="40AA16AB" w14:textId="2E5BB141" w:rsidR="00CD0914" w:rsidRPr="00246327" w:rsidRDefault="00D42A2C" w:rsidP="00CD0914">
            <w:pPr>
              <w:pStyle w:val="23"/>
            </w:pPr>
            <w:r w:rsidRPr="00246327">
              <w:rPr>
                <w:lang w:val="en-US"/>
              </w:rPr>
              <w:fldChar w:fldCharType="begin"/>
            </w:r>
            <w:r w:rsidRPr="00246327">
              <w:rPr>
                <w:lang w:val="en-US"/>
              </w:rPr>
              <w:instrText xml:space="preserve"> STYLEREF  Наименование2 \l  \* MERGEFORMAT </w:instrText>
            </w:r>
            <w:r w:rsidRPr="00246327">
              <w:rPr>
                <w:lang w:val="en-US"/>
              </w:rPr>
              <w:fldChar w:fldCharType="separate"/>
            </w:r>
            <w:r w:rsidR="0011227C">
              <w:rPr>
                <w:noProof/>
                <w:lang w:val="en-US"/>
              </w:rPr>
              <w:t>Термины и определения</w:t>
            </w:r>
            <w:r w:rsidRPr="00246327">
              <w:rPr>
                <w:lang w:val="en-US"/>
              </w:rPr>
              <w:fldChar w:fldCharType="end"/>
            </w:r>
          </w:p>
          <w:p w14:paraId="5834860C" w14:textId="77777777" w:rsidR="00CD0914" w:rsidRPr="00246327" w:rsidRDefault="00F3603D" w:rsidP="00CD0914">
            <w:pPr>
              <w:pStyle w:val="25"/>
              <w:rPr>
                <w:lang w:val="ru-RU"/>
              </w:rPr>
            </w:pPr>
            <w:r w:rsidRPr="00246327">
              <w:rPr>
                <w:lang w:val="ru-RU"/>
              </w:rPr>
              <w:t xml:space="preserve">поле </w:t>
            </w:r>
            <w:r w:rsidR="00CD0914" w:rsidRPr="00246327">
              <w:t>заполняется автоматически с титульного листа</w:t>
            </w:r>
          </w:p>
          <w:p w14:paraId="720751B9" w14:textId="5B5A457D" w:rsidR="00CD0914" w:rsidRPr="00246327" w:rsidRDefault="00025275" w:rsidP="0078468A">
            <w:pPr>
              <w:pStyle w:val="a8"/>
              <w:rPr>
                <w:lang w:val="ru-RU"/>
              </w:rPr>
            </w:pPr>
            <w:permStart w:id="126776110" w:edGrp="everyone"/>
            <w:r w:rsidRPr="00246327">
              <w:t xml:space="preserve">Materials for additive construction production. </w:t>
            </w:r>
            <w:r w:rsidRPr="00246327">
              <w:rPr>
                <w:lang w:val="ru-RU"/>
              </w:rPr>
              <w:t>Terminology</w:t>
            </w:r>
            <w:permEnd w:id="126776110"/>
          </w:p>
        </w:tc>
      </w:tr>
    </w:tbl>
    <w:p w14:paraId="60B8A999" w14:textId="77777777" w:rsidR="00F3603D" w:rsidRPr="00246327" w:rsidRDefault="00F3603D" w:rsidP="00F3603D">
      <w:pPr>
        <w:pStyle w:val="17"/>
      </w:pPr>
      <w:r w:rsidRPr="00246327">
        <w:t>Наименование стандарта должно быть кратким, точно характеризовать объ-ект стандартизации и обобщенное содержание устанавливаемых стандартом положений, а также обеспечивать, как правило, однозначную классификацию стандарта в соответствии с МК (ИСО/ИНФКО МКС) 001 для удобства включения информации о стандарте в указатель (каталог) стандартов.</w:t>
      </w:r>
    </w:p>
    <w:p w14:paraId="274F41C7" w14:textId="77777777" w:rsidR="00F3603D" w:rsidRPr="00246327" w:rsidRDefault="00F3603D" w:rsidP="00F3603D">
      <w:pPr>
        <w:pStyle w:val="17"/>
        <w:jc w:val="right"/>
      </w:pPr>
      <w:r w:rsidRPr="00246327">
        <w:t>ГОСТ 1.5-2001 (подраздел 3.6)</w:t>
      </w:r>
    </w:p>
    <w:p w14:paraId="269B380D" w14:textId="77777777" w:rsidR="00BA42C7" w:rsidRPr="00246327" w:rsidRDefault="00BA42C7" w:rsidP="0020520F">
      <w:pPr>
        <w:pStyle w:val="1"/>
        <w:rPr>
          <w:lang w:val="en-US"/>
        </w:rPr>
      </w:pPr>
      <w:bookmarkStart w:id="0" w:name="_Toc353812883"/>
      <w:bookmarkStart w:id="1" w:name="_Toc353812935"/>
      <w:bookmarkStart w:id="2" w:name="_Toc13135281"/>
      <w:permStart w:id="369231885" w:edGrp="everyone"/>
      <w:r w:rsidRPr="00246327">
        <w:rPr>
          <w:lang w:val="en-US"/>
        </w:rPr>
        <w:t>Область применения</w:t>
      </w:r>
      <w:bookmarkEnd w:id="0"/>
      <w:bookmarkEnd w:id="1"/>
      <w:bookmarkEnd w:id="2"/>
    </w:p>
    <w:p w14:paraId="72AF5E29" w14:textId="42951467" w:rsidR="00E20585" w:rsidRPr="00246327" w:rsidRDefault="00851213" w:rsidP="00E20585">
      <w:pPr>
        <w:rPr>
          <w:lang w:eastAsia="en-US"/>
        </w:rPr>
      </w:pPr>
      <w:r w:rsidRPr="00246327">
        <w:rPr>
          <w:lang w:eastAsia="en-US"/>
        </w:rPr>
        <w:t xml:space="preserve">Настоящий стандарт распространяется на материалы для аддитивного строительного производства, применяемые при строительстве, реконструкции и ремонте зданий и сооружений, и устанавливает </w:t>
      </w:r>
      <w:r w:rsidR="00E20585" w:rsidRPr="00246327">
        <w:rPr>
          <w:lang w:eastAsia="en-US"/>
        </w:rPr>
        <w:t xml:space="preserve"> термины и определения, используемые </w:t>
      </w:r>
      <w:r w:rsidR="00584ECB">
        <w:rPr>
          <w:lang w:eastAsia="en-US"/>
        </w:rPr>
        <w:t>в технологиях</w:t>
      </w:r>
      <w:r w:rsidR="00E20585" w:rsidRPr="00246327">
        <w:rPr>
          <w:lang w:eastAsia="en-US"/>
        </w:rPr>
        <w:t xml:space="preserve"> аддитивно</w:t>
      </w:r>
      <w:r w:rsidR="00584ECB">
        <w:rPr>
          <w:lang w:eastAsia="en-US"/>
        </w:rPr>
        <w:t>го</w:t>
      </w:r>
      <w:r w:rsidR="00E20585" w:rsidRPr="00246327">
        <w:rPr>
          <w:lang w:eastAsia="en-US"/>
        </w:rPr>
        <w:t xml:space="preserve"> производств</w:t>
      </w:r>
      <w:r w:rsidR="00584ECB">
        <w:rPr>
          <w:lang w:eastAsia="en-US"/>
        </w:rPr>
        <w:t xml:space="preserve">а </w:t>
      </w:r>
      <w:r w:rsidR="00E20585" w:rsidRPr="00246327">
        <w:rPr>
          <w:lang w:eastAsia="en-US"/>
        </w:rPr>
        <w:t>(АП)</w:t>
      </w:r>
      <w:r w:rsidR="00D919DF" w:rsidRPr="00246327">
        <w:rPr>
          <w:lang w:eastAsia="en-US"/>
        </w:rPr>
        <w:t xml:space="preserve"> в строительстве</w:t>
      </w:r>
      <w:r w:rsidR="00E20585" w:rsidRPr="00246327">
        <w:rPr>
          <w:lang w:eastAsia="en-US"/>
        </w:rPr>
        <w:t>, которые основаны на аддитивном принципе изготовления строительных конструкций, т.е. на создании физических пространственных объектов путем последовательного добавления материала.</w:t>
      </w:r>
    </w:p>
    <w:p w14:paraId="7D30B1B1" w14:textId="77777777" w:rsidR="00826433" w:rsidRPr="00246327" w:rsidRDefault="00826433" w:rsidP="00E20585">
      <w:pPr>
        <w:rPr>
          <w:lang w:eastAsia="en-US"/>
        </w:rPr>
      </w:pPr>
    </w:p>
    <w:p w14:paraId="6E51F322" w14:textId="5254519A" w:rsidR="00E20585" w:rsidRPr="00246327" w:rsidRDefault="00E20585" w:rsidP="00E20585">
      <w:pPr>
        <w:rPr>
          <w:lang w:eastAsia="en-US"/>
        </w:rPr>
      </w:pPr>
      <w:r w:rsidRPr="00246327">
        <w:rPr>
          <w:lang w:eastAsia="en-US"/>
        </w:rPr>
        <w:t>Настоящий стандарт предназначен для обеспечения базового понимания фундаментальных принципов АП</w:t>
      </w:r>
      <w:r w:rsidR="00D919DF" w:rsidRPr="00246327">
        <w:rPr>
          <w:lang w:eastAsia="en-US"/>
        </w:rPr>
        <w:t xml:space="preserve"> в строительстве</w:t>
      </w:r>
      <w:r w:rsidRPr="00246327">
        <w:rPr>
          <w:lang w:eastAsia="en-US"/>
        </w:rPr>
        <w:t xml:space="preserve"> и введения на их основе четкой терминологии в области </w:t>
      </w:r>
      <w:r w:rsidR="00B949F8" w:rsidRPr="00246327">
        <w:rPr>
          <w:lang w:eastAsia="en-US"/>
        </w:rPr>
        <w:t>материалов для</w:t>
      </w:r>
      <w:r w:rsidRPr="00246327">
        <w:rPr>
          <w:lang w:eastAsia="en-US"/>
        </w:rPr>
        <w:t xml:space="preserve"> </w:t>
      </w:r>
      <w:r w:rsidR="00D919DF" w:rsidRPr="00246327">
        <w:rPr>
          <w:lang w:eastAsia="en-US"/>
        </w:rPr>
        <w:t>аддитивного строительного производства</w:t>
      </w:r>
      <w:r w:rsidRPr="00246327">
        <w:rPr>
          <w:lang w:eastAsia="en-US"/>
        </w:rPr>
        <w:t>.</w:t>
      </w:r>
    </w:p>
    <w:p w14:paraId="04E858A5" w14:textId="77777777" w:rsidR="00826433" w:rsidRPr="00246327" w:rsidRDefault="00826433" w:rsidP="00E20585">
      <w:pPr>
        <w:rPr>
          <w:lang w:eastAsia="en-US"/>
        </w:rPr>
      </w:pPr>
    </w:p>
    <w:p w14:paraId="732A61E0" w14:textId="1DDDCE68" w:rsidR="00E20585" w:rsidRPr="00246327" w:rsidRDefault="00E20585" w:rsidP="00826433">
      <w:pPr>
        <w:rPr>
          <w:lang w:eastAsia="en-US"/>
        </w:rPr>
      </w:pPr>
      <w:r w:rsidRPr="00246327">
        <w:rPr>
          <w:lang w:eastAsia="en-US"/>
        </w:rPr>
        <w:t>Настоящий стандарт устанавливает применяемые в</w:t>
      </w:r>
      <w:r w:rsidR="00B620AD" w:rsidRPr="00246327">
        <w:rPr>
          <w:lang w:eastAsia="en-US"/>
        </w:rPr>
        <w:t xml:space="preserve"> проектной и рабочей документации,</w:t>
      </w:r>
      <w:r w:rsidRPr="00246327">
        <w:rPr>
          <w:lang w:eastAsia="en-US"/>
        </w:rPr>
        <w:t xml:space="preserve"> науке, технике и производстве термины и определения понятий </w:t>
      </w:r>
      <w:r w:rsidR="00B620AD" w:rsidRPr="00246327">
        <w:rPr>
          <w:lang w:eastAsia="en-US"/>
        </w:rPr>
        <w:t>в области материалов для аддитивного строительного производства.</w:t>
      </w:r>
    </w:p>
    <w:p w14:paraId="4E66C37F" w14:textId="77777777" w:rsidR="00645FD1" w:rsidRPr="00246327" w:rsidRDefault="00645FD1" w:rsidP="00645FD1">
      <w:pPr>
        <w:pStyle w:val="17"/>
      </w:pPr>
      <w:r w:rsidRPr="00246327">
        <w:t>1 В элементе «Область применения» указывают назначение стандарта и об-ласть его распространения (объект стандартизации), а при необходимости конкретизируют область применения стандарта.</w:t>
      </w:r>
    </w:p>
    <w:p w14:paraId="5766CB08" w14:textId="77777777" w:rsidR="00645FD1" w:rsidRPr="00246327" w:rsidRDefault="00645FD1" w:rsidP="00645FD1">
      <w:pPr>
        <w:pStyle w:val="17"/>
      </w:pPr>
      <w:r w:rsidRPr="00246327">
        <w:t>2 При указании назначения и области распространения стандарта применяют следующие формулировки: «Настоящий стандарт устанавливает ...» или «Настоящий стандарт распространяется на . . . и устанавливает ...».</w:t>
      </w:r>
    </w:p>
    <w:p w14:paraId="1D87E154" w14:textId="77777777" w:rsidR="00645FD1" w:rsidRPr="00246327" w:rsidRDefault="00645FD1" w:rsidP="00645FD1">
      <w:pPr>
        <w:pStyle w:val="17"/>
      </w:pPr>
      <w:r w:rsidRPr="00246327">
        <w:t>3 При необходимости дополнительной конкретизации (уточнения) объекта стандартизации, указанного в заголовке наименования стандарта, применяют следующую формулировку: «Настоящий стандарт распространяется на ...».</w:t>
      </w:r>
    </w:p>
    <w:p w14:paraId="00DC0AD1" w14:textId="77777777" w:rsidR="00645FD1" w:rsidRPr="00246327" w:rsidRDefault="00645FD1" w:rsidP="00645FD1">
      <w:pPr>
        <w:pStyle w:val="17"/>
      </w:pPr>
      <w:r w:rsidRPr="00246327">
        <w:t>В случае ограничения области распространения стандарта рекомендуется приводить в сноске информацию о стандарте, который распространяется на смежную область (объект стандартизации).</w:t>
      </w:r>
    </w:p>
    <w:p w14:paraId="1497A95A" w14:textId="77777777" w:rsidR="00645FD1" w:rsidRPr="00246327" w:rsidRDefault="00645FD1" w:rsidP="00645FD1">
      <w:pPr>
        <w:pStyle w:val="17"/>
        <w:jc w:val="right"/>
      </w:pPr>
      <w:r w:rsidRPr="00246327">
        <w:t>ГОСТ 1.5-2001 (подраздел 3.7)</w:t>
      </w:r>
    </w:p>
    <w:p w14:paraId="1948A8BB" w14:textId="77777777" w:rsidR="00BA42C7" w:rsidRPr="00246327" w:rsidRDefault="00BA42C7" w:rsidP="00645FD1">
      <w:pPr>
        <w:pStyle w:val="1"/>
        <w:rPr>
          <w:lang w:val="en-US"/>
        </w:rPr>
      </w:pPr>
      <w:bookmarkStart w:id="3" w:name="_Toc353812884"/>
      <w:bookmarkStart w:id="4" w:name="_Toc353812936"/>
      <w:bookmarkStart w:id="5" w:name="_Toc13135282"/>
      <w:r w:rsidRPr="00246327">
        <w:rPr>
          <w:lang w:val="en-US"/>
        </w:rPr>
        <w:t>Нормативные ссылки</w:t>
      </w:r>
      <w:bookmarkEnd w:id="3"/>
      <w:bookmarkEnd w:id="4"/>
      <w:bookmarkEnd w:id="5"/>
    </w:p>
    <w:p w14:paraId="137DD468" w14:textId="77777777" w:rsidR="00645FD1" w:rsidRPr="00246327" w:rsidRDefault="00645FD1" w:rsidP="00645FD1">
      <w:pPr>
        <w:pStyle w:val="17"/>
      </w:pPr>
      <w:r w:rsidRPr="00246327">
        <w:t>Перечень ссылочных документов в области стандартизации излагают в сле-дующем порядке:</w:t>
      </w:r>
    </w:p>
    <w:p w14:paraId="5D4A5A08" w14:textId="77777777" w:rsidR="00645FD1" w:rsidRPr="00246327" w:rsidRDefault="00645FD1" w:rsidP="00645FD1">
      <w:pPr>
        <w:pStyle w:val="17"/>
      </w:pPr>
      <w:r w:rsidRPr="00246327">
        <w:t>национальные стандарты Российской Федерации;</w:t>
      </w:r>
    </w:p>
    <w:p w14:paraId="086CC89A" w14:textId="77777777" w:rsidR="00645FD1" w:rsidRPr="00246327" w:rsidRDefault="00645FD1" w:rsidP="00645FD1">
      <w:pPr>
        <w:pStyle w:val="17"/>
      </w:pPr>
      <w:r w:rsidRPr="00246327">
        <w:t>республиканские стандарты РСФСР;</w:t>
      </w:r>
    </w:p>
    <w:p w14:paraId="50587617" w14:textId="77777777" w:rsidR="00645FD1" w:rsidRPr="00246327" w:rsidRDefault="00645FD1" w:rsidP="00645FD1">
      <w:pPr>
        <w:pStyle w:val="17"/>
      </w:pPr>
      <w:r w:rsidRPr="00246327">
        <w:t>межгосударственные стандарты;</w:t>
      </w:r>
    </w:p>
    <w:p w14:paraId="6CB72865" w14:textId="77777777" w:rsidR="00645FD1" w:rsidRPr="00246327" w:rsidRDefault="00645FD1" w:rsidP="00645FD1">
      <w:pPr>
        <w:pStyle w:val="17"/>
      </w:pPr>
      <w:r w:rsidRPr="00246327">
        <w:t>стандарты СЭВ;</w:t>
      </w:r>
    </w:p>
    <w:p w14:paraId="499594F1" w14:textId="77777777" w:rsidR="00645FD1" w:rsidRPr="00246327" w:rsidRDefault="00645FD1" w:rsidP="00645FD1">
      <w:pPr>
        <w:pStyle w:val="17"/>
        <w:rPr>
          <w:lang w:val="ru-RU"/>
        </w:rPr>
      </w:pPr>
      <w:r w:rsidRPr="00246327">
        <w:rPr>
          <w:lang w:val="ru-RU"/>
        </w:rPr>
        <w:t>В перечне ссылочных нормативных документов указываю</w:t>
      </w:r>
      <w:r w:rsidR="00280B25" w:rsidRPr="00246327">
        <w:rPr>
          <w:lang w:val="ru-RU"/>
        </w:rPr>
        <w:t>т полные обозначения этих доку</w:t>
      </w:r>
      <w:r w:rsidRPr="00246327">
        <w:rPr>
          <w:lang w:val="ru-RU"/>
        </w:rPr>
        <w:t>ментов с цифрами года принятия и их наименования, размещая эти документы в порядке возрастания регистрационных номеров обозначений.</w:t>
      </w:r>
    </w:p>
    <w:p w14:paraId="0A7FAAE9" w14:textId="77777777" w:rsidR="00645FD1" w:rsidRPr="00246327" w:rsidRDefault="00645FD1" w:rsidP="00645FD1">
      <w:pPr>
        <w:pStyle w:val="17"/>
        <w:jc w:val="right"/>
      </w:pPr>
      <w:r w:rsidRPr="00246327">
        <w:t xml:space="preserve">ГОСТ Р 1.5-2004 (подраздел 3.6) </w:t>
      </w:r>
    </w:p>
    <w:p w14:paraId="5ECC5973" w14:textId="77777777" w:rsidR="00BA42C7" w:rsidRPr="00246327" w:rsidRDefault="00BA42C7" w:rsidP="00BA42C7">
      <w:r w:rsidRPr="00246327">
        <w:t xml:space="preserve">В настоящем стандарте использованы нормативные ссылки на следующие </w:t>
      </w:r>
      <w:r w:rsidRPr="00246327">
        <w:lastRenderedPageBreak/>
        <w:t>стандарты:</w:t>
      </w:r>
    </w:p>
    <w:p w14:paraId="60908271" w14:textId="77777777" w:rsidR="00851213" w:rsidRPr="00246327" w:rsidRDefault="00851213" w:rsidP="00BA42C7">
      <w:r w:rsidRPr="00246327">
        <w:t>ГОСТ Р 57558-2017/ISO/ASTM 52900:2015 Аддитивные технологические процессы. Базовые принципы. Часть 1. Термины и определения</w:t>
      </w:r>
    </w:p>
    <w:p w14:paraId="63487228" w14:textId="77777777" w:rsidR="00851213" w:rsidRPr="00246327" w:rsidRDefault="00851213" w:rsidP="00BA42C7"/>
    <w:p w14:paraId="6D50612A" w14:textId="581EE493" w:rsidR="00C40474" w:rsidRPr="00246327" w:rsidRDefault="00BA42C7" w:rsidP="00BA42C7">
      <w:pPr>
        <w:rPr>
          <w:sz w:val="24"/>
          <w:szCs w:val="24"/>
        </w:rPr>
      </w:pPr>
      <w:r w:rsidRPr="00246327">
        <w:rPr>
          <w:spacing w:val="20"/>
          <w:sz w:val="24"/>
          <w:szCs w:val="24"/>
        </w:rPr>
        <w:t>Примечание</w:t>
      </w:r>
      <w:r w:rsidRPr="00246327">
        <w:rPr>
          <w:sz w:val="24"/>
          <w:szCs w:val="24"/>
        </w:rPr>
        <w:t xml:space="preserve"> – При пользовании настоящим стандартом целесообразно проверить действие ссылочных стандартов в информационной системе общего пользования — на официальном сайте Федерал</w:t>
      </w:r>
      <w:r w:rsidR="00280B25" w:rsidRPr="00246327">
        <w:rPr>
          <w:sz w:val="24"/>
          <w:szCs w:val="24"/>
        </w:rPr>
        <w:t>ьного агентства по тех</w:t>
      </w:r>
      <w:r w:rsidRPr="00246327">
        <w:rPr>
          <w:sz w:val="24"/>
          <w:szCs w:val="24"/>
        </w:rPr>
        <w:t>ническому регулированию и метрологии в с</w:t>
      </w:r>
      <w:r w:rsidR="00280B25" w:rsidRPr="00246327">
        <w:rPr>
          <w:sz w:val="24"/>
          <w:szCs w:val="24"/>
        </w:rPr>
        <w:t>ети Интернет или по ежегодно из</w:t>
      </w:r>
      <w:r w:rsidRPr="00246327">
        <w:rPr>
          <w:sz w:val="24"/>
          <w:szCs w:val="24"/>
        </w:rPr>
        <w:t>даваемому информационному указателю «Национальные стандарты»,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14:paraId="3FAC7308" w14:textId="77777777" w:rsidR="00BA42C7" w:rsidRPr="00246327" w:rsidRDefault="00BA42C7" w:rsidP="00645FD1">
      <w:pPr>
        <w:pStyle w:val="1"/>
        <w:rPr>
          <w:lang w:val="en-US"/>
        </w:rPr>
      </w:pPr>
      <w:bookmarkStart w:id="6" w:name="_Toc353812885"/>
      <w:bookmarkStart w:id="7" w:name="_Toc353812937"/>
      <w:bookmarkStart w:id="8" w:name="_Toc13135283"/>
      <w:r w:rsidRPr="00246327">
        <w:rPr>
          <w:lang w:val="en-US"/>
        </w:rPr>
        <w:t>Термины и определения</w:t>
      </w:r>
      <w:bookmarkEnd w:id="6"/>
      <w:bookmarkEnd w:id="7"/>
      <w:bookmarkEnd w:id="8"/>
    </w:p>
    <w:p w14:paraId="55C5CD9A" w14:textId="77777777" w:rsidR="00645FD1" w:rsidRPr="00246327" w:rsidRDefault="00645FD1" w:rsidP="00645FD1">
      <w:pPr>
        <w:pStyle w:val="17"/>
      </w:pPr>
      <w:r w:rsidRPr="00246327">
        <w:t>Определение должно быть оптимально кратким и состоять из одного предло-жения. При этом дополнительные пояснения приводят в примечаниях.</w:t>
      </w:r>
    </w:p>
    <w:p w14:paraId="206D62AA" w14:textId="77777777" w:rsidR="00645FD1" w:rsidRPr="00246327" w:rsidRDefault="00645FD1" w:rsidP="00645FD1">
      <w:pPr>
        <w:pStyle w:val="17"/>
      </w:pPr>
      <w:r w:rsidRPr="00246327">
        <w:t>Каждой терминологической статье присваивают номер, состоящий из номера раздела и отделенного от него точкой порядкового номера статьи в этом разделе. После каждой терминологической статьи ставят точку. Термин записывают со строчной буквы, а определение — с прописной буквы. Термин отделяют от определения двоеточием.</w:t>
      </w:r>
    </w:p>
    <w:p w14:paraId="1F6EE5CE" w14:textId="77777777" w:rsidR="00645FD1" w:rsidRPr="00246327" w:rsidRDefault="00645FD1" w:rsidP="00645FD1">
      <w:pPr>
        <w:pStyle w:val="17"/>
      </w:pPr>
      <w:r w:rsidRPr="00246327">
        <w:t>Если в терминологическую статью целесообразно включить эквивалент термина на английском (или ином) языке, то е</w:t>
      </w:r>
      <w:r w:rsidR="00A77128" w:rsidRPr="00246327">
        <w:t>го приводят в скобках после тер</w:t>
      </w:r>
      <w:r w:rsidRPr="00246327">
        <w:t>мина на русском языке.</w:t>
      </w:r>
    </w:p>
    <w:p w14:paraId="7C72E5B3" w14:textId="77777777" w:rsidR="00645FD1" w:rsidRPr="00246327" w:rsidRDefault="00645FD1" w:rsidP="00645FD1">
      <w:pPr>
        <w:pStyle w:val="17"/>
      </w:pPr>
      <w:r w:rsidRPr="00246327">
        <w:t>Терминологические статьи располагают в соответствии с выявленными связями между понятиями, выражаемыми терминами, в последовательности «от общего — к частному» и (или) «от определяющего — к определяемому». В остальных случаях терминологические статьи располагают в порядке употребления терминов в тексте стандарта или (если их количество более 20) в алфавитном порядке.</w:t>
      </w:r>
    </w:p>
    <w:p w14:paraId="5EE30A5F" w14:textId="77777777" w:rsidR="00645FD1" w:rsidRPr="00246327" w:rsidRDefault="00645FD1" w:rsidP="00645FD1">
      <w:pPr>
        <w:pStyle w:val="17"/>
      </w:pPr>
      <w:r w:rsidRPr="00246327">
        <w:t>При оформлении в стандарте терминологической статьи термин выделяют полужирным шрифтом, иноязычные эквиваленты набирают светлым шриф-том.</w:t>
      </w:r>
    </w:p>
    <w:p w14:paraId="4711D293" w14:textId="77777777" w:rsidR="00645FD1" w:rsidRPr="00246327" w:rsidRDefault="00645FD1" w:rsidP="00645FD1">
      <w:pPr>
        <w:pStyle w:val="17"/>
        <w:jc w:val="right"/>
      </w:pPr>
      <w:r w:rsidRPr="00246327">
        <w:t>ГОСТ 1.5-2001 (подраздел 3.9)</w:t>
      </w:r>
    </w:p>
    <w:p w14:paraId="0CA27D59" w14:textId="6CD7471A" w:rsidR="00CF023E" w:rsidRPr="00246327" w:rsidRDefault="00CF023E" w:rsidP="00BA42C7">
      <w:r w:rsidRPr="00246327">
        <w:t>В настоящем стандарте применены термины по ГОСТ Р 57558</w:t>
      </w:r>
      <w:r w:rsidR="00B70D49" w:rsidRPr="00246327">
        <w:t>,</w:t>
      </w:r>
      <w:r w:rsidRPr="00246327">
        <w:t xml:space="preserve"> а также следующие термины с соответствующими определениями:</w:t>
      </w:r>
    </w:p>
    <w:p w14:paraId="0DE6C4D8" w14:textId="41ABD7B8" w:rsidR="00826433" w:rsidRPr="00246327" w:rsidRDefault="00826433" w:rsidP="00826433">
      <w:pPr>
        <w:pStyle w:val="2"/>
      </w:pPr>
      <w:bookmarkStart w:id="9" w:name="_Toc13135284"/>
      <w:r w:rsidRPr="00246327">
        <w:t>Основные термины</w:t>
      </w:r>
      <w:bookmarkEnd w:id="9"/>
    </w:p>
    <w:p w14:paraId="70B19106" w14:textId="741FFF88" w:rsidR="00246327" w:rsidRPr="00584ECB" w:rsidRDefault="00246327" w:rsidP="00246327">
      <w:pPr>
        <w:pStyle w:val="3"/>
        <w:rPr>
          <w:lang w:val="ru-RU"/>
        </w:rPr>
      </w:pPr>
      <w:bookmarkStart w:id="10" w:name="_Ref13005766"/>
      <w:bookmarkStart w:id="11" w:name="_Ref12572857"/>
      <w:r w:rsidRPr="00584ECB">
        <w:rPr>
          <w:b/>
          <w:lang w:val="ru-RU"/>
        </w:rPr>
        <w:t xml:space="preserve">Аддитивное строительное производство; АСП </w:t>
      </w:r>
      <w:r w:rsidRPr="00584ECB">
        <w:rPr>
          <w:lang w:val="ru-RU"/>
        </w:rPr>
        <w:t>(</w:t>
      </w:r>
      <w:r w:rsidRPr="00246327">
        <w:t>additive</w:t>
      </w:r>
      <w:r w:rsidRPr="00584ECB">
        <w:rPr>
          <w:lang w:val="ru-RU"/>
        </w:rPr>
        <w:t xml:space="preserve"> </w:t>
      </w:r>
      <w:r w:rsidRPr="00246327">
        <w:t>manufacturing</w:t>
      </w:r>
      <w:r w:rsidRPr="00584ECB">
        <w:rPr>
          <w:lang w:val="ru-RU"/>
        </w:rPr>
        <w:t xml:space="preserve"> </w:t>
      </w:r>
      <w:r w:rsidRPr="00246327">
        <w:t>in</w:t>
      </w:r>
      <w:r w:rsidRPr="00584ECB">
        <w:rPr>
          <w:lang w:val="ru-RU"/>
        </w:rPr>
        <w:t xml:space="preserve"> </w:t>
      </w:r>
      <w:r w:rsidRPr="00246327">
        <w:t>construction</w:t>
      </w:r>
      <w:r w:rsidRPr="00584ECB">
        <w:rPr>
          <w:lang w:val="ru-RU"/>
        </w:rPr>
        <w:t>): Процесс возведения конструкций зданий и сооружений, основанный на создании объекта строительства по электронной геометрической модели путем добавления материала для аддитивного строительного производства (</w:t>
      </w:r>
      <w:r w:rsidR="00B30ECC">
        <w:rPr>
          <w:lang w:val="ru-RU"/>
        </w:rPr>
        <w:fldChar w:fldCharType="begin"/>
      </w:r>
      <w:r w:rsidR="00B30ECC">
        <w:rPr>
          <w:lang w:val="ru-RU"/>
        </w:rPr>
        <w:instrText xml:space="preserve"> REF _Ref13005766 \r \h </w:instrText>
      </w:r>
      <w:r w:rsidR="00B30ECC">
        <w:rPr>
          <w:lang w:val="ru-RU"/>
        </w:rPr>
      </w:r>
      <w:r w:rsidR="00B30ECC">
        <w:rPr>
          <w:lang w:val="ru-RU"/>
        </w:rPr>
        <w:fldChar w:fldCharType="separate"/>
      </w:r>
      <w:r w:rsidR="0011227C">
        <w:rPr>
          <w:lang w:val="ru-RU"/>
        </w:rPr>
        <w:t>3.1.1</w:t>
      </w:r>
      <w:r w:rsidR="00B30ECC">
        <w:rPr>
          <w:lang w:val="ru-RU"/>
        </w:rPr>
        <w:fldChar w:fldCharType="end"/>
      </w:r>
      <w:r w:rsidRPr="00584ECB">
        <w:rPr>
          <w:lang w:val="ru-RU"/>
        </w:rPr>
        <w:t>), как правило, слой за слоем.</w:t>
      </w:r>
      <w:bookmarkEnd w:id="10"/>
      <w:r w:rsidRPr="00584ECB">
        <w:rPr>
          <w:lang w:val="ru-RU"/>
        </w:rPr>
        <w:t xml:space="preserve"> </w:t>
      </w:r>
    </w:p>
    <w:p w14:paraId="67157DE0" w14:textId="78B35EEA" w:rsidR="00246327" w:rsidRPr="00584ECB" w:rsidRDefault="00246327" w:rsidP="00246327">
      <w:pPr>
        <w:pStyle w:val="3"/>
        <w:rPr>
          <w:lang w:val="ru-RU"/>
        </w:rPr>
      </w:pPr>
      <w:bookmarkStart w:id="12" w:name="_Ref13005801"/>
      <w:r w:rsidRPr="00584ECB">
        <w:rPr>
          <w:b/>
          <w:lang w:val="ru-RU"/>
        </w:rPr>
        <w:t xml:space="preserve">Взаимозаменяемость материалов </w:t>
      </w:r>
      <w:r w:rsidRPr="00584ECB">
        <w:rPr>
          <w:lang w:val="ru-RU"/>
        </w:rPr>
        <w:t>(</w:t>
      </w:r>
      <w:r w:rsidRPr="00246327">
        <w:t>material</w:t>
      </w:r>
      <w:r w:rsidRPr="00584ECB">
        <w:rPr>
          <w:lang w:val="ru-RU"/>
        </w:rPr>
        <w:t xml:space="preserve"> </w:t>
      </w:r>
      <w:r w:rsidRPr="00246327">
        <w:t>interchangeability</w:t>
      </w:r>
      <w:r w:rsidRPr="00584ECB">
        <w:rPr>
          <w:lang w:val="ru-RU"/>
        </w:rPr>
        <w:t>): свойство независимо изготовленных материалов для аддитивного строительного производства (</w:t>
      </w:r>
      <w:r w:rsidR="00B30ECC">
        <w:rPr>
          <w:lang w:val="ru-RU"/>
        </w:rPr>
        <w:fldChar w:fldCharType="begin"/>
      </w:r>
      <w:r w:rsidR="00B30ECC">
        <w:rPr>
          <w:lang w:val="ru-RU"/>
        </w:rPr>
        <w:instrText xml:space="preserve"> REF _Ref13005766 \r \h </w:instrText>
      </w:r>
      <w:r w:rsidR="00B30ECC">
        <w:rPr>
          <w:lang w:val="ru-RU"/>
        </w:rPr>
      </w:r>
      <w:r w:rsidR="00B30ECC">
        <w:rPr>
          <w:lang w:val="ru-RU"/>
        </w:rPr>
        <w:fldChar w:fldCharType="separate"/>
      </w:r>
      <w:r w:rsidR="0011227C">
        <w:rPr>
          <w:lang w:val="ru-RU"/>
        </w:rPr>
        <w:t>3.1.1</w:t>
      </w:r>
      <w:r w:rsidR="00B30ECC">
        <w:rPr>
          <w:lang w:val="ru-RU"/>
        </w:rPr>
        <w:fldChar w:fldCharType="end"/>
      </w:r>
      <w:r w:rsidRPr="00584ECB">
        <w:rPr>
          <w:lang w:val="ru-RU"/>
        </w:rPr>
        <w:t xml:space="preserve">) обеспечивать возможность применения </w:t>
      </w:r>
      <w:r w:rsidRPr="00584ECB">
        <w:rPr>
          <w:lang w:val="ru-RU"/>
        </w:rPr>
        <w:lastRenderedPageBreak/>
        <w:t>одного из них вместо другого без дополнительных технологических операций и переделов при заданном уровне технических требований к строительным конструкциям и изделиям.</w:t>
      </w:r>
      <w:bookmarkEnd w:id="12"/>
    </w:p>
    <w:p w14:paraId="3E8AED64" w14:textId="43202EC1" w:rsidR="00246327" w:rsidRPr="00584ECB" w:rsidRDefault="00246327" w:rsidP="00246327">
      <w:pPr>
        <w:pStyle w:val="3"/>
        <w:rPr>
          <w:lang w:val="ru-RU"/>
        </w:rPr>
      </w:pPr>
      <w:bookmarkStart w:id="13" w:name="_Ref13006050"/>
      <w:bookmarkEnd w:id="11"/>
      <w:r w:rsidRPr="00584ECB">
        <w:rPr>
          <w:b/>
          <w:lang w:val="ru-RU"/>
        </w:rPr>
        <w:t xml:space="preserve">Изделие </w:t>
      </w:r>
      <w:r w:rsidR="0026180E" w:rsidRPr="0026180E">
        <w:rPr>
          <w:b/>
          <w:lang w:val="ru-RU"/>
        </w:rPr>
        <w:t>[</w:t>
      </w:r>
      <w:r w:rsidRPr="00584ECB">
        <w:rPr>
          <w:b/>
          <w:lang w:val="ru-RU"/>
        </w:rPr>
        <w:t>АСП</w:t>
      </w:r>
      <w:r w:rsidR="0026180E" w:rsidRPr="0026180E">
        <w:rPr>
          <w:b/>
          <w:lang w:val="ru-RU"/>
        </w:rPr>
        <w:t>]</w:t>
      </w:r>
      <w:r w:rsidRPr="00584ECB">
        <w:rPr>
          <w:b/>
          <w:lang w:val="ru-RU"/>
        </w:rPr>
        <w:t xml:space="preserve"> </w:t>
      </w:r>
      <w:r w:rsidRPr="00584ECB">
        <w:rPr>
          <w:lang w:val="ru-RU"/>
        </w:rPr>
        <w:t>(</w:t>
      </w:r>
      <w:r w:rsidR="0026180E">
        <w:t>building</w:t>
      </w:r>
      <w:r w:rsidR="0026180E" w:rsidRPr="0026180E">
        <w:rPr>
          <w:lang w:val="ru-RU"/>
        </w:rPr>
        <w:t xml:space="preserve"> </w:t>
      </w:r>
      <w:r w:rsidR="0026180E">
        <w:t>product</w:t>
      </w:r>
      <w:r w:rsidRPr="00584ECB">
        <w:rPr>
          <w:lang w:val="ru-RU"/>
        </w:rPr>
        <w:t>): Строительное изделие, изготовленное из материалов для АСП (</w:t>
      </w:r>
      <w:r w:rsidR="00B30ECC">
        <w:rPr>
          <w:lang w:val="ru-RU"/>
        </w:rPr>
        <w:fldChar w:fldCharType="begin"/>
      </w:r>
      <w:r w:rsidR="00B30ECC">
        <w:rPr>
          <w:lang w:val="ru-RU"/>
        </w:rPr>
        <w:instrText xml:space="preserve"> REF _Ref13006125 \r \h </w:instrText>
      </w:r>
      <w:r w:rsidR="00B30ECC">
        <w:rPr>
          <w:lang w:val="ru-RU"/>
        </w:rPr>
      </w:r>
      <w:r w:rsidR="00B30ECC">
        <w:rPr>
          <w:lang w:val="ru-RU"/>
        </w:rPr>
        <w:fldChar w:fldCharType="separate"/>
      </w:r>
      <w:r w:rsidR="0011227C">
        <w:rPr>
          <w:lang w:val="ru-RU"/>
        </w:rPr>
        <w:t>3.1.4</w:t>
      </w:r>
      <w:r w:rsidR="00B30ECC">
        <w:rPr>
          <w:lang w:val="ru-RU"/>
        </w:rPr>
        <w:fldChar w:fldCharType="end"/>
      </w:r>
      <w:r w:rsidRPr="00584ECB">
        <w:rPr>
          <w:lang w:val="ru-RU"/>
        </w:rPr>
        <w:t>) с использованием строительной системы АП (</w:t>
      </w:r>
      <w:r w:rsidR="00B30ECC">
        <w:rPr>
          <w:lang w:val="ru-RU"/>
        </w:rPr>
        <w:fldChar w:fldCharType="begin"/>
      </w:r>
      <w:r w:rsidR="00B30ECC">
        <w:rPr>
          <w:lang w:val="ru-RU"/>
        </w:rPr>
        <w:instrText xml:space="preserve"> REF _Ref13006619 \r \h </w:instrText>
      </w:r>
      <w:r w:rsidR="00B30ECC">
        <w:rPr>
          <w:lang w:val="ru-RU"/>
        </w:rPr>
      </w:r>
      <w:r w:rsidR="00B30ECC">
        <w:rPr>
          <w:lang w:val="ru-RU"/>
        </w:rPr>
        <w:fldChar w:fldCharType="separate"/>
      </w:r>
      <w:r w:rsidR="0011227C">
        <w:rPr>
          <w:lang w:val="ru-RU"/>
        </w:rPr>
        <w:t>3.1.9</w:t>
      </w:r>
      <w:r w:rsidR="00B30ECC">
        <w:rPr>
          <w:lang w:val="ru-RU"/>
        </w:rPr>
        <w:fldChar w:fldCharType="end"/>
      </w:r>
      <w:r w:rsidRPr="00584ECB">
        <w:rPr>
          <w:lang w:val="ru-RU"/>
        </w:rPr>
        <w:t>) в заводских условиях, предназначенное для применения в качестве малой архитектурной формы или сборного конструктивного элемента при возведении зданий и сооружений.</w:t>
      </w:r>
      <w:bookmarkEnd w:id="13"/>
    </w:p>
    <w:p w14:paraId="72C1E832" w14:textId="6C07BCDF" w:rsidR="00246327" w:rsidRPr="00584ECB" w:rsidRDefault="00246327" w:rsidP="00246327">
      <w:pPr>
        <w:pStyle w:val="3"/>
        <w:rPr>
          <w:lang w:val="ru-RU"/>
        </w:rPr>
      </w:pPr>
      <w:bookmarkStart w:id="14" w:name="_Ref13006125"/>
      <w:r w:rsidRPr="00584ECB">
        <w:rPr>
          <w:b/>
          <w:lang w:val="ru-RU"/>
        </w:rPr>
        <w:t xml:space="preserve">Материал для АСП (строительный материал для АП) </w:t>
      </w:r>
      <w:r w:rsidRPr="00584ECB">
        <w:rPr>
          <w:lang w:val="ru-RU"/>
        </w:rPr>
        <w:t>(</w:t>
      </w:r>
      <w:r w:rsidRPr="00246327">
        <w:t>construction</w:t>
      </w:r>
      <w:r w:rsidRPr="00584ECB">
        <w:rPr>
          <w:lang w:val="ru-RU"/>
        </w:rPr>
        <w:t xml:space="preserve"> </w:t>
      </w:r>
      <w:r w:rsidRPr="00246327">
        <w:t>material</w:t>
      </w:r>
      <w:r w:rsidRPr="00584ECB">
        <w:rPr>
          <w:lang w:val="ru-RU"/>
        </w:rPr>
        <w:t xml:space="preserve"> </w:t>
      </w:r>
      <w:r w:rsidRPr="00246327">
        <w:t>for</w:t>
      </w:r>
      <w:r w:rsidRPr="00584ECB">
        <w:rPr>
          <w:lang w:val="ru-RU"/>
        </w:rPr>
        <w:t xml:space="preserve"> </w:t>
      </w:r>
      <w:r w:rsidRPr="00246327">
        <w:t>AM</w:t>
      </w:r>
      <w:r w:rsidRPr="00584ECB">
        <w:rPr>
          <w:lang w:val="ru-RU"/>
        </w:rPr>
        <w:t xml:space="preserve"> </w:t>
      </w:r>
      <w:r w:rsidRPr="00246327">
        <w:t>in</w:t>
      </w:r>
      <w:r w:rsidRPr="00584ECB">
        <w:rPr>
          <w:lang w:val="ru-RU"/>
        </w:rPr>
        <w:t xml:space="preserve"> </w:t>
      </w:r>
      <w:r w:rsidRPr="00246327">
        <w:t>construction</w:t>
      </w:r>
      <w:r w:rsidRPr="00584ECB">
        <w:rPr>
          <w:lang w:val="ru-RU"/>
        </w:rPr>
        <w:t>):</w:t>
      </w:r>
      <w:r w:rsidRPr="00584ECB">
        <w:rPr>
          <w:b/>
          <w:lang w:val="ru-RU"/>
        </w:rPr>
        <w:t xml:space="preserve"> </w:t>
      </w:r>
      <w:r w:rsidRPr="00584ECB">
        <w:rPr>
          <w:lang w:val="ru-RU"/>
        </w:rPr>
        <w:t>Сухая строительная смесь для АП</w:t>
      </w:r>
      <w:r w:rsidR="00B30ECC">
        <w:rPr>
          <w:lang w:val="ru-RU"/>
        </w:rPr>
        <w:t xml:space="preserve"> (</w:t>
      </w:r>
      <w:r w:rsidR="00B30ECC">
        <w:rPr>
          <w:lang w:val="ru-RU"/>
        </w:rPr>
        <w:fldChar w:fldCharType="begin"/>
      </w:r>
      <w:r w:rsidR="00B30ECC">
        <w:rPr>
          <w:lang w:val="ru-RU"/>
        </w:rPr>
        <w:instrText xml:space="preserve"> REF _Ref13006703 \r \h </w:instrText>
      </w:r>
      <w:r w:rsidR="00B30ECC">
        <w:rPr>
          <w:lang w:val="ru-RU"/>
        </w:rPr>
      </w:r>
      <w:r w:rsidR="00B30ECC">
        <w:rPr>
          <w:lang w:val="ru-RU"/>
        </w:rPr>
        <w:fldChar w:fldCharType="separate"/>
      </w:r>
      <w:r w:rsidR="0011227C">
        <w:rPr>
          <w:lang w:val="ru-RU"/>
        </w:rPr>
        <w:t>3.3.21</w:t>
      </w:r>
      <w:r w:rsidR="00B30ECC">
        <w:rPr>
          <w:lang w:val="ru-RU"/>
        </w:rPr>
        <w:fldChar w:fldCharType="end"/>
      </w:r>
      <w:r w:rsidR="00B30ECC">
        <w:rPr>
          <w:lang w:val="ru-RU"/>
        </w:rPr>
        <w:t>)</w:t>
      </w:r>
      <w:r w:rsidRPr="00584ECB">
        <w:rPr>
          <w:lang w:val="ru-RU"/>
        </w:rPr>
        <w:t>, бетонная смесь для АП</w:t>
      </w:r>
      <w:r w:rsidR="00B30ECC">
        <w:rPr>
          <w:lang w:val="ru-RU"/>
        </w:rPr>
        <w:t xml:space="preserve"> (</w:t>
      </w:r>
      <w:r w:rsidR="00B30ECC">
        <w:rPr>
          <w:lang w:val="ru-RU"/>
        </w:rPr>
        <w:fldChar w:fldCharType="begin"/>
      </w:r>
      <w:r w:rsidR="00B30ECC">
        <w:rPr>
          <w:lang w:val="ru-RU"/>
        </w:rPr>
        <w:instrText xml:space="preserve"> REF _Ref13005891 \r \h </w:instrText>
      </w:r>
      <w:r w:rsidR="00B30ECC">
        <w:rPr>
          <w:lang w:val="ru-RU"/>
        </w:rPr>
      </w:r>
      <w:r w:rsidR="00B30ECC">
        <w:rPr>
          <w:lang w:val="ru-RU"/>
        </w:rPr>
        <w:fldChar w:fldCharType="separate"/>
      </w:r>
      <w:r w:rsidR="0011227C">
        <w:rPr>
          <w:lang w:val="ru-RU"/>
        </w:rPr>
        <w:t>3.3.2</w:t>
      </w:r>
      <w:r w:rsidR="00B30ECC">
        <w:rPr>
          <w:lang w:val="ru-RU"/>
        </w:rPr>
        <w:fldChar w:fldCharType="end"/>
      </w:r>
      <w:r w:rsidR="00B30ECC">
        <w:rPr>
          <w:lang w:val="ru-RU"/>
        </w:rPr>
        <w:t>)</w:t>
      </w:r>
      <w:r w:rsidRPr="00584ECB">
        <w:rPr>
          <w:lang w:val="ru-RU"/>
        </w:rPr>
        <w:t xml:space="preserve"> или растворная смесь для АП</w:t>
      </w:r>
      <w:r w:rsidR="00B30ECC">
        <w:rPr>
          <w:lang w:val="ru-RU"/>
        </w:rPr>
        <w:t xml:space="preserve"> (</w:t>
      </w:r>
      <w:r w:rsidR="00B30ECC">
        <w:rPr>
          <w:lang w:val="ru-RU"/>
        </w:rPr>
        <w:fldChar w:fldCharType="begin"/>
      </w:r>
      <w:r w:rsidR="00B30ECC">
        <w:rPr>
          <w:lang w:val="ru-RU"/>
        </w:rPr>
        <w:instrText xml:space="preserve"> REF _Ref13006504 \r \h </w:instrText>
      </w:r>
      <w:r w:rsidR="00B30ECC">
        <w:rPr>
          <w:lang w:val="ru-RU"/>
        </w:rPr>
      </w:r>
      <w:r w:rsidR="00B30ECC">
        <w:rPr>
          <w:lang w:val="ru-RU"/>
        </w:rPr>
        <w:fldChar w:fldCharType="separate"/>
      </w:r>
      <w:r w:rsidR="0011227C">
        <w:rPr>
          <w:lang w:val="ru-RU"/>
        </w:rPr>
        <w:t>3.3.17</w:t>
      </w:r>
      <w:r w:rsidR="00B30ECC">
        <w:rPr>
          <w:lang w:val="ru-RU"/>
        </w:rPr>
        <w:fldChar w:fldCharType="end"/>
      </w:r>
      <w:r w:rsidR="00B30ECC">
        <w:rPr>
          <w:lang w:val="ru-RU"/>
        </w:rPr>
        <w:t>)</w:t>
      </w:r>
      <w:r w:rsidRPr="00584ECB">
        <w:rPr>
          <w:lang w:val="ru-RU"/>
        </w:rPr>
        <w:t>, которые могут быть использованы для изготовления элементов или изделий, а также выполнения строительства с использованием строительной системы АП</w:t>
      </w:r>
      <w:r w:rsidR="00B30ECC">
        <w:rPr>
          <w:lang w:val="ru-RU"/>
        </w:rPr>
        <w:t xml:space="preserve"> (</w:t>
      </w:r>
      <w:r w:rsidR="00B30ECC">
        <w:rPr>
          <w:lang w:val="ru-RU"/>
        </w:rPr>
        <w:fldChar w:fldCharType="begin"/>
      </w:r>
      <w:r w:rsidR="00B30ECC">
        <w:rPr>
          <w:lang w:val="ru-RU"/>
        </w:rPr>
        <w:instrText xml:space="preserve"> REF _Ref13006619 \r \h </w:instrText>
      </w:r>
      <w:r w:rsidR="00B30ECC">
        <w:rPr>
          <w:lang w:val="ru-RU"/>
        </w:rPr>
      </w:r>
      <w:r w:rsidR="00B30ECC">
        <w:rPr>
          <w:lang w:val="ru-RU"/>
        </w:rPr>
        <w:fldChar w:fldCharType="separate"/>
      </w:r>
      <w:r w:rsidR="0011227C">
        <w:rPr>
          <w:lang w:val="ru-RU"/>
        </w:rPr>
        <w:t>3.1.9</w:t>
      </w:r>
      <w:r w:rsidR="00B30ECC">
        <w:rPr>
          <w:lang w:val="ru-RU"/>
        </w:rPr>
        <w:fldChar w:fldCharType="end"/>
      </w:r>
      <w:r w:rsidR="00B30ECC">
        <w:rPr>
          <w:lang w:val="ru-RU"/>
        </w:rPr>
        <w:t>)</w:t>
      </w:r>
      <w:r w:rsidRPr="00584ECB">
        <w:rPr>
          <w:lang w:val="ru-RU"/>
        </w:rPr>
        <w:t>.</w:t>
      </w:r>
      <w:bookmarkEnd w:id="14"/>
    </w:p>
    <w:p w14:paraId="13F5C253" w14:textId="31D591E9" w:rsidR="00246327" w:rsidRPr="00584ECB" w:rsidRDefault="00246327" w:rsidP="00246327">
      <w:pPr>
        <w:pStyle w:val="3"/>
        <w:rPr>
          <w:lang w:val="ru-RU"/>
        </w:rPr>
      </w:pPr>
      <w:bookmarkStart w:id="15" w:name="_Ref13006197"/>
      <w:r w:rsidRPr="00584ECB">
        <w:rPr>
          <w:b/>
          <w:lang w:val="ru-RU"/>
        </w:rPr>
        <w:t xml:space="preserve">Монолитная конструкция </w:t>
      </w:r>
      <w:r w:rsidR="0026180E" w:rsidRPr="0026180E">
        <w:rPr>
          <w:b/>
          <w:lang w:val="ru-RU"/>
        </w:rPr>
        <w:t>[</w:t>
      </w:r>
      <w:r w:rsidRPr="00584ECB">
        <w:rPr>
          <w:b/>
          <w:lang w:val="ru-RU"/>
        </w:rPr>
        <w:t>АСП</w:t>
      </w:r>
      <w:r w:rsidR="0026180E" w:rsidRPr="0026180E">
        <w:rPr>
          <w:b/>
          <w:lang w:val="ru-RU"/>
        </w:rPr>
        <w:t xml:space="preserve">] </w:t>
      </w:r>
      <w:r w:rsidRPr="00584ECB">
        <w:rPr>
          <w:lang w:val="ru-RU"/>
        </w:rPr>
        <w:t>(</w:t>
      </w:r>
      <w:r w:rsidR="0026180E" w:rsidRPr="0026180E">
        <w:t>cast</w:t>
      </w:r>
      <w:r w:rsidR="0026180E" w:rsidRPr="0026180E">
        <w:rPr>
          <w:lang w:val="ru-RU"/>
        </w:rPr>
        <w:t>-</w:t>
      </w:r>
      <w:r w:rsidR="0026180E" w:rsidRPr="0026180E">
        <w:t>in</w:t>
      </w:r>
      <w:r w:rsidR="0026180E" w:rsidRPr="0026180E">
        <w:rPr>
          <w:lang w:val="ru-RU"/>
        </w:rPr>
        <w:t>-</w:t>
      </w:r>
      <w:r w:rsidR="0026180E" w:rsidRPr="0026180E">
        <w:t>situ</w:t>
      </w:r>
      <w:r w:rsidR="0026180E" w:rsidRPr="0026180E">
        <w:rPr>
          <w:lang w:val="ru-RU"/>
        </w:rPr>
        <w:t xml:space="preserve"> </w:t>
      </w:r>
      <w:r w:rsidR="0026180E" w:rsidRPr="0026180E">
        <w:t>structure</w:t>
      </w:r>
      <w:r w:rsidRPr="00584ECB">
        <w:rPr>
          <w:lang w:val="ru-RU"/>
        </w:rPr>
        <w:t>): несущие и ограждающие конструкции, изготовленные из материалов для АСП (</w:t>
      </w:r>
      <w:r w:rsidR="00B30ECC">
        <w:rPr>
          <w:lang w:val="ru-RU"/>
        </w:rPr>
        <w:fldChar w:fldCharType="begin"/>
      </w:r>
      <w:r w:rsidR="00B30ECC">
        <w:rPr>
          <w:lang w:val="ru-RU"/>
        </w:rPr>
        <w:instrText xml:space="preserve"> REF _Ref13006125 \r \h </w:instrText>
      </w:r>
      <w:r w:rsidR="00B30ECC">
        <w:rPr>
          <w:lang w:val="ru-RU"/>
        </w:rPr>
      </w:r>
      <w:r w:rsidR="00B30ECC">
        <w:rPr>
          <w:lang w:val="ru-RU"/>
        </w:rPr>
        <w:fldChar w:fldCharType="separate"/>
      </w:r>
      <w:r w:rsidR="0011227C">
        <w:rPr>
          <w:lang w:val="ru-RU"/>
        </w:rPr>
        <w:t>3.1.4</w:t>
      </w:r>
      <w:r w:rsidR="00B30ECC">
        <w:rPr>
          <w:lang w:val="ru-RU"/>
        </w:rPr>
        <w:fldChar w:fldCharType="end"/>
      </w:r>
      <w:r w:rsidRPr="00584ECB">
        <w:rPr>
          <w:lang w:val="ru-RU"/>
        </w:rPr>
        <w:t>) с использованием строительной системы АП (</w:t>
      </w:r>
      <w:r w:rsidR="00B30ECC">
        <w:rPr>
          <w:lang w:val="ru-RU"/>
        </w:rPr>
        <w:fldChar w:fldCharType="begin"/>
      </w:r>
      <w:r w:rsidR="00B30ECC">
        <w:rPr>
          <w:lang w:val="ru-RU"/>
        </w:rPr>
        <w:instrText xml:space="preserve"> REF _Ref13006619 \r \h </w:instrText>
      </w:r>
      <w:r w:rsidR="00B30ECC">
        <w:rPr>
          <w:lang w:val="ru-RU"/>
        </w:rPr>
      </w:r>
      <w:r w:rsidR="00B30ECC">
        <w:rPr>
          <w:lang w:val="ru-RU"/>
        </w:rPr>
        <w:fldChar w:fldCharType="separate"/>
      </w:r>
      <w:r w:rsidR="0011227C">
        <w:rPr>
          <w:lang w:val="ru-RU"/>
        </w:rPr>
        <w:t>3.1.9</w:t>
      </w:r>
      <w:r w:rsidR="00B30ECC">
        <w:rPr>
          <w:lang w:val="ru-RU"/>
        </w:rPr>
        <w:fldChar w:fldCharType="end"/>
      </w:r>
      <w:r w:rsidRPr="00584ECB">
        <w:rPr>
          <w:lang w:val="ru-RU"/>
        </w:rPr>
        <w:t>) непосредственно на строительной площадке при возведении зданий и сооружений.</w:t>
      </w:r>
      <w:bookmarkEnd w:id="15"/>
    </w:p>
    <w:p w14:paraId="562C9CE1" w14:textId="0E95507D" w:rsidR="00246327" w:rsidRPr="00584ECB" w:rsidRDefault="00246327" w:rsidP="00246327">
      <w:pPr>
        <w:pStyle w:val="3"/>
        <w:rPr>
          <w:lang w:val="ru-RU"/>
        </w:rPr>
      </w:pPr>
      <w:bookmarkStart w:id="16" w:name="_Ref13006326"/>
      <w:r w:rsidRPr="00584ECB">
        <w:rPr>
          <w:b/>
          <w:lang w:val="ru-RU"/>
        </w:rPr>
        <w:t xml:space="preserve">Основа </w:t>
      </w:r>
      <w:r w:rsidRPr="00584ECB">
        <w:rPr>
          <w:lang w:val="ru-RU"/>
        </w:rPr>
        <w:t>(</w:t>
      </w:r>
      <w:r w:rsidRPr="00246327">
        <w:t>substrate</w:t>
      </w:r>
      <w:r w:rsidRPr="00584ECB">
        <w:rPr>
          <w:lang w:val="ru-RU"/>
        </w:rPr>
        <w:t>): Подготовленная поверхность, на которую наносят (укладывают) материал для аддитивного строительного производства (</w:t>
      </w:r>
      <w:r w:rsidR="00B30ECC">
        <w:rPr>
          <w:lang w:val="ru-RU"/>
        </w:rPr>
        <w:fldChar w:fldCharType="begin"/>
      </w:r>
      <w:r w:rsidR="00B30ECC">
        <w:rPr>
          <w:lang w:val="ru-RU"/>
        </w:rPr>
        <w:instrText xml:space="preserve"> REF _Ref13006125 \r \h </w:instrText>
      </w:r>
      <w:r w:rsidR="00B30ECC">
        <w:rPr>
          <w:lang w:val="ru-RU"/>
        </w:rPr>
      </w:r>
      <w:r w:rsidR="00B30ECC">
        <w:rPr>
          <w:lang w:val="ru-RU"/>
        </w:rPr>
        <w:fldChar w:fldCharType="separate"/>
      </w:r>
      <w:r w:rsidR="0011227C">
        <w:rPr>
          <w:lang w:val="ru-RU"/>
        </w:rPr>
        <w:t>3.1.4</w:t>
      </w:r>
      <w:r w:rsidR="00B30ECC">
        <w:rPr>
          <w:lang w:val="ru-RU"/>
        </w:rPr>
        <w:fldChar w:fldCharType="end"/>
      </w:r>
      <w:r w:rsidRPr="00584ECB">
        <w:rPr>
          <w:lang w:val="ru-RU"/>
        </w:rPr>
        <w:t>).</w:t>
      </w:r>
      <w:bookmarkEnd w:id="16"/>
    </w:p>
    <w:p w14:paraId="088B3C75" w14:textId="6FCF9D76" w:rsidR="00246327" w:rsidRPr="00584ECB" w:rsidRDefault="00246327" w:rsidP="00246327">
      <w:pPr>
        <w:pStyle w:val="3"/>
        <w:rPr>
          <w:lang w:val="ru-RU"/>
        </w:rPr>
      </w:pPr>
      <w:bookmarkStart w:id="17" w:name="_Ref13006445"/>
      <w:r w:rsidRPr="00584ECB">
        <w:rPr>
          <w:b/>
          <w:lang w:val="ru-RU"/>
        </w:rPr>
        <w:t>Продукция АСП</w:t>
      </w:r>
      <w:r w:rsidR="009E717A">
        <w:rPr>
          <w:b/>
          <w:lang w:val="ru-RU"/>
        </w:rPr>
        <w:t xml:space="preserve"> </w:t>
      </w:r>
      <w:r w:rsidR="009E717A" w:rsidRPr="009E717A">
        <w:rPr>
          <w:bCs w:val="0"/>
          <w:lang w:val="ru-RU"/>
        </w:rPr>
        <w:t>(</w:t>
      </w:r>
      <w:r w:rsidR="009E717A">
        <w:rPr>
          <w:bCs w:val="0"/>
        </w:rPr>
        <w:t>p</w:t>
      </w:r>
      <w:r w:rsidR="009E717A" w:rsidRPr="009E717A">
        <w:rPr>
          <w:bCs w:val="0"/>
          <w:lang w:val="ru-RU"/>
        </w:rPr>
        <w:t xml:space="preserve">roducts of </w:t>
      </w:r>
      <w:r w:rsidR="009E717A">
        <w:rPr>
          <w:bCs w:val="0"/>
        </w:rPr>
        <w:t>AM</w:t>
      </w:r>
      <w:r w:rsidR="009E717A" w:rsidRPr="009E717A">
        <w:rPr>
          <w:bCs w:val="0"/>
          <w:lang w:val="ru-RU"/>
        </w:rPr>
        <w:t xml:space="preserve"> </w:t>
      </w:r>
      <w:r w:rsidR="009E717A">
        <w:rPr>
          <w:bCs w:val="0"/>
        </w:rPr>
        <w:t>in</w:t>
      </w:r>
      <w:r w:rsidR="009E717A" w:rsidRPr="009E717A">
        <w:rPr>
          <w:bCs w:val="0"/>
          <w:lang w:val="ru-RU"/>
        </w:rPr>
        <w:t xml:space="preserve"> </w:t>
      </w:r>
      <w:r w:rsidR="009E717A">
        <w:rPr>
          <w:bCs w:val="0"/>
        </w:rPr>
        <w:t>construction</w:t>
      </w:r>
      <w:r w:rsidR="009E717A" w:rsidRPr="009E717A">
        <w:rPr>
          <w:bCs w:val="0"/>
          <w:lang w:val="ru-RU"/>
        </w:rPr>
        <w:t>)</w:t>
      </w:r>
      <w:r w:rsidRPr="00B30ECC">
        <w:rPr>
          <w:bCs w:val="0"/>
          <w:lang w:val="ru-RU"/>
        </w:rPr>
        <w:t>:</w:t>
      </w:r>
      <w:r w:rsidRPr="00584ECB">
        <w:rPr>
          <w:b/>
          <w:lang w:val="ru-RU"/>
        </w:rPr>
        <w:t xml:space="preserve"> </w:t>
      </w:r>
      <w:r w:rsidRPr="00584ECB">
        <w:rPr>
          <w:lang w:val="ru-RU"/>
        </w:rPr>
        <w:t>готовые к эксплуатации изделия АСП</w:t>
      </w:r>
      <w:r w:rsidR="00B30ECC">
        <w:rPr>
          <w:lang w:val="ru-RU"/>
        </w:rPr>
        <w:t xml:space="preserve"> (</w:t>
      </w:r>
      <w:r w:rsidR="00B30ECC">
        <w:rPr>
          <w:lang w:val="ru-RU"/>
        </w:rPr>
        <w:fldChar w:fldCharType="begin"/>
      </w:r>
      <w:r w:rsidR="00B30ECC">
        <w:rPr>
          <w:lang w:val="ru-RU"/>
        </w:rPr>
        <w:instrText xml:space="preserve"> REF _Ref13006050 \r \h </w:instrText>
      </w:r>
      <w:r w:rsidR="00B30ECC">
        <w:rPr>
          <w:lang w:val="ru-RU"/>
        </w:rPr>
      </w:r>
      <w:r w:rsidR="00B30ECC">
        <w:rPr>
          <w:lang w:val="ru-RU"/>
        </w:rPr>
        <w:fldChar w:fldCharType="separate"/>
      </w:r>
      <w:r w:rsidR="0011227C">
        <w:rPr>
          <w:lang w:val="ru-RU"/>
        </w:rPr>
        <w:t>3.1.3</w:t>
      </w:r>
      <w:r w:rsidR="00B30ECC">
        <w:rPr>
          <w:lang w:val="ru-RU"/>
        </w:rPr>
        <w:fldChar w:fldCharType="end"/>
      </w:r>
      <w:r w:rsidR="00B30ECC">
        <w:rPr>
          <w:lang w:val="ru-RU"/>
        </w:rPr>
        <w:t>)</w:t>
      </w:r>
      <w:r w:rsidRPr="00584ECB">
        <w:rPr>
          <w:lang w:val="ru-RU"/>
        </w:rPr>
        <w:t xml:space="preserve"> или монолитные конструкции АСП</w:t>
      </w:r>
      <w:r w:rsidR="00B30ECC">
        <w:rPr>
          <w:lang w:val="ru-RU"/>
        </w:rPr>
        <w:t xml:space="preserve"> (</w:t>
      </w:r>
      <w:r w:rsidR="00B30ECC">
        <w:rPr>
          <w:lang w:val="ru-RU"/>
        </w:rPr>
        <w:fldChar w:fldCharType="begin"/>
      </w:r>
      <w:r w:rsidR="00B30ECC">
        <w:rPr>
          <w:lang w:val="ru-RU"/>
        </w:rPr>
        <w:instrText xml:space="preserve"> REF _Ref13006197 \r \h </w:instrText>
      </w:r>
      <w:r w:rsidR="00B30ECC">
        <w:rPr>
          <w:lang w:val="ru-RU"/>
        </w:rPr>
      </w:r>
      <w:r w:rsidR="00B30ECC">
        <w:rPr>
          <w:lang w:val="ru-RU"/>
        </w:rPr>
        <w:fldChar w:fldCharType="separate"/>
      </w:r>
      <w:r w:rsidR="0011227C">
        <w:rPr>
          <w:lang w:val="ru-RU"/>
        </w:rPr>
        <w:t>3.1.5</w:t>
      </w:r>
      <w:r w:rsidR="00B30ECC">
        <w:rPr>
          <w:lang w:val="ru-RU"/>
        </w:rPr>
        <w:fldChar w:fldCharType="end"/>
      </w:r>
      <w:r w:rsidR="00B30ECC">
        <w:rPr>
          <w:lang w:val="ru-RU"/>
        </w:rPr>
        <w:t>)</w:t>
      </w:r>
      <w:r w:rsidRPr="00584ECB">
        <w:rPr>
          <w:lang w:val="ru-RU"/>
        </w:rPr>
        <w:t>, полученные с применением технологии АП.</w:t>
      </w:r>
      <w:bookmarkEnd w:id="17"/>
    </w:p>
    <w:p w14:paraId="609B0A60" w14:textId="3566DFD8" w:rsidR="00246327" w:rsidRPr="00584ECB" w:rsidRDefault="00246327" w:rsidP="00246327">
      <w:pPr>
        <w:pStyle w:val="3"/>
        <w:rPr>
          <w:lang w:val="ru-RU"/>
        </w:rPr>
      </w:pPr>
      <w:bookmarkStart w:id="18" w:name="_Ref13006660"/>
      <w:r w:rsidRPr="00584ECB">
        <w:rPr>
          <w:b/>
          <w:lang w:val="ru-RU"/>
        </w:rPr>
        <w:t>Строительная 3</w:t>
      </w:r>
      <w:r w:rsidRPr="00246327">
        <w:rPr>
          <w:b/>
        </w:rPr>
        <w:t>D</w:t>
      </w:r>
      <w:r w:rsidRPr="00584ECB">
        <w:rPr>
          <w:b/>
          <w:lang w:val="ru-RU"/>
        </w:rPr>
        <w:t>-печать</w:t>
      </w:r>
      <w:r w:rsidRPr="00584ECB">
        <w:rPr>
          <w:lang w:val="ru-RU"/>
        </w:rPr>
        <w:t xml:space="preserve"> (</w:t>
      </w:r>
      <w:r w:rsidRPr="00246327">
        <w:t>construction</w:t>
      </w:r>
      <w:r w:rsidRPr="00584ECB">
        <w:rPr>
          <w:lang w:val="ru-RU"/>
        </w:rPr>
        <w:t xml:space="preserve"> 3</w:t>
      </w:r>
      <w:r w:rsidRPr="00246327">
        <w:t>D</w:t>
      </w:r>
      <w:r w:rsidRPr="00584ECB">
        <w:rPr>
          <w:lang w:val="ru-RU"/>
        </w:rPr>
        <w:t xml:space="preserve"> </w:t>
      </w:r>
      <w:r w:rsidRPr="00246327">
        <w:t>printing</w:t>
      </w:r>
      <w:r w:rsidRPr="00584ECB">
        <w:rPr>
          <w:lang w:val="ru-RU"/>
        </w:rPr>
        <w:t>): Производство строительных изделий и конструкций путем послойного нанесения материала для аддитивного строительного производства (</w:t>
      </w:r>
      <w:r w:rsidR="00B30ECC">
        <w:rPr>
          <w:lang w:val="ru-RU"/>
        </w:rPr>
        <w:fldChar w:fldCharType="begin"/>
      </w:r>
      <w:r w:rsidR="00B30ECC">
        <w:rPr>
          <w:lang w:val="ru-RU"/>
        </w:rPr>
        <w:instrText xml:space="preserve"> REF _Ref13006125 \r \h </w:instrText>
      </w:r>
      <w:r w:rsidR="00B30ECC">
        <w:rPr>
          <w:lang w:val="ru-RU"/>
        </w:rPr>
      </w:r>
      <w:r w:rsidR="00B30ECC">
        <w:rPr>
          <w:lang w:val="ru-RU"/>
        </w:rPr>
        <w:fldChar w:fldCharType="separate"/>
      </w:r>
      <w:r w:rsidR="0011227C">
        <w:rPr>
          <w:lang w:val="ru-RU"/>
        </w:rPr>
        <w:t>3.1.4</w:t>
      </w:r>
      <w:r w:rsidR="00B30ECC">
        <w:rPr>
          <w:lang w:val="ru-RU"/>
        </w:rPr>
        <w:fldChar w:fldCharType="end"/>
      </w:r>
      <w:r w:rsidRPr="00584ECB">
        <w:rPr>
          <w:lang w:val="ru-RU"/>
        </w:rPr>
        <w:t xml:space="preserve">) печатающей головкой, </w:t>
      </w:r>
      <w:r w:rsidRPr="00584ECB">
        <w:rPr>
          <w:lang w:val="ru-RU"/>
        </w:rPr>
        <w:lastRenderedPageBreak/>
        <w:t>соплом или с использованием иной технологии печати.</w:t>
      </w:r>
      <w:bookmarkEnd w:id="18"/>
    </w:p>
    <w:p w14:paraId="36E9F5B8" w14:textId="7BF304D8" w:rsidR="00246327" w:rsidRPr="00584ECB" w:rsidRDefault="00246327" w:rsidP="00246327">
      <w:pPr>
        <w:pStyle w:val="3"/>
        <w:rPr>
          <w:lang w:val="ru-RU"/>
        </w:rPr>
      </w:pPr>
      <w:bookmarkStart w:id="19" w:name="_Ref13006619"/>
      <w:r w:rsidRPr="00584ECB">
        <w:rPr>
          <w:b/>
          <w:lang w:val="ru-RU"/>
        </w:rPr>
        <w:t>Строительная система АП (система АСП)</w:t>
      </w:r>
      <w:r w:rsidRPr="00246327">
        <w:t> </w:t>
      </w:r>
      <w:r w:rsidRPr="00584ECB">
        <w:rPr>
          <w:lang w:val="ru-RU"/>
        </w:rPr>
        <w:t>(</w:t>
      </w:r>
      <w:r w:rsidRPr="00246327">
        <w:t>construction</w:t>
      </w:r>
      <w:r w:rsidRPr="00584ECB">
        <w:rPr>
          <w:lang w:val="ru-RU"/>
        </w:rPr>
        <w:t xml:space="preserve"> </w:t>
      </w:r>
      <w:r w:rsidRPr="00246327">
        <w:t>additive</w:t>
      </w:r>
      <w:r w:rsidRPr="00584ECB">
        <w:rPr>
          <w:lang w:val="ru-RU"/>
        </w:rPr>
        <w:t xml:space="preserve"> </w:t>
      </w:r>
      <w:r w:rsidRPr="00246327">
        <w:t>manufacturing</w:t>
      </w:r>
      <w:r w:rsidRPr="00584ECB">
        <w:rPr>
          <w:lang w:val="ru-RU"/>
        </w:rPr>
        <w:t xml:space="preserve"> </w:t>
      </w:r>
      <w:r w:rsidRPr="00246327">
        <w:t>system</w:t>
      </w:r>
      <w:r w:rsidRPr="00584ECB">
        <w:rPr>
          <w:lang w:val="ru-RU"/>
        </w:rPr>
        <w:t>): Установка АП и вспомогательное оборудование, используемое для аддитивного строительного производства (</w:t>
      </w:r>
      <w:r w:rsidR="00B30ECC">
        <w:rPr>
          <w:lang w:val="ru-RU"/>
        </w:rPr>
        <w:fldChar w:fldCharType="begin"/>
      </w:r>
      <w:r w:rsidR="00B30ECC">
        <w:rPr>
          <w:lang w:val="ru-RU"/>
        </w:rPr>
        <w:instrText xml:space="preserve"> REF _Ref13005766 \r \h </w:instrText>
      </w:r>
      <w:r w:rsidR="00B30ECC">
        <w:rPr>
          <w:lang w:val="ru-RU"/>
        </w:rPr>
      </w:r>
      <w:r w:rsidR="00B30ECC">
        <w:rPr>
          <w:lang w:val="ru-RU"/>
        </w:rPr>
        <w:fldChar w:fldCharType="separate"/>
      </w:r>
      <w:r w:rsidR="0011227C">
        <w:rPr>
          <w:lang w:val="ru-RU"/>
        </w:rPr>
        <w:t>3.1.1</w:t>
      </w:r>
      <w:r w:rsidR="00B30ECC">
        <w:rPr>
          <w:lang w:val="ru-RU"/>
        </w:rPr>
        <w:fldChar w:fldCharType="end"/>
      </w:r>
      <w:r w:rsidRPr="00584ECB">
        <w:rPr>
          <w:lang w:val="ru-RU"/>
        </w:rPr>
        <w:t>).</w:t>
      </w:r>
      <w:bookmarkEnd w:id="19"/>
    </w:p>
    <w:p w14:paraId="48845C73" w14:textId="6E86A22D" w:rsidR="00246327" w:rsidRPr="00584ECB" w:rsidRDefault="00246327" w:rsidP="00246327">
      <w:pPr>
        <w:pStyle w:val="3"/>
        <w:rPr>
          <w:lang w:val="ru-RU"/>
        </w:rPr>
      </w:pPr>
      <w:bookmarkStart w:id="20" w:name="_Ref13006670"/>
      <w:r w:rsidRPr="00584ECB">
        <w:rPr>
          <w:b/>
          <w:lang w:val="ru-RU"/>
        </w:rPr>
        <w:t>Строительный 3</w:t>
      </w:r>
      <w:r w:rsidRPr="00246327">
        <w:rPr>
          <w:b/>
        </w:rPr>
        <w:t>D</w:t>
      </w:r>
      <w:r w:rsidRPr="00584ECB">
        <w:rPr>
          <w:b/>
          <w:lang w:val="ru-RU"/>
        </w:rPr>
        <w:t>-принтер</w:t>
      </w:r>
      <w:r w:rsidRPr="00584ECB">
        <w:rPr>
          <w:lang w:val="ru-RU"/>
        </w:rPr>
        <w:t xml:space="preserve"> (</w:t>
      </w:r>
      <w:r w:rsidRPr="00246327">
        <w:t>construction</w:t>
      </w:r>
      <w:r w:rsidRPr="00584ECB">
        <w:rPr>
          <w:lang w:val="ru-RU"/>
        </w:rPr>
        <w:t xml:space="preserve"> 3</w:t>
      </w:r>
      <w:r w:rsidRPr="00246327">
        <w:t>D</w:t>
      </w:r>
      <w:r w:rsidRPr="00584ECB">
        <w:rPr>
          <w:lang w:val="ru-RU"/>
        </w:rPr>
        <w:t xml:space="preserve"> </w:t>
      </w:r>
      <w:r w:rsidRPr="00246327">
        <w:t>printer</w:t>
      </w:r>
      <w:r w:rsidRPr="00584ECB">
        <w:rPr>
          <w:lang w:val="ru-RU"/>
        </w:rPr>
        <w:t>): Установка для строительной 3</w:t>
      </w:r>
      <w:r w:rsidRPr="00246327">
        <w:t>D</w:t>
      </w:r>
      <w:r w:rsidRPr="00584ECB">
        <w:rPr>
          <w:lang w:val="ru-RU"/>
        </w:rPr>
        <w:t>-печати (</w:t>
      </w:r>
      <w:r w:rsidR="00B30ECC">
        <w:rPr>
          <w:lang w:val="ru-RU"/>
        </w:rPr>
        <w:fldChar w:fldCharType="begin"/>
      </w:r>
      <w:r w:rsidR="00B30ECC">
        <w:rPr>
          <w:lang w:val="ru-RU"/>
        </w:rPr>
        <w:instrText xml:space="preserve"> REF _Ref13006670 \r \h </w:instrText>
      </w:r>
      <w:r w:rsidR="00B30ECC">
        <w:rPr>
          <w:lang w:val="ru-RU"/>
        </w:rPr>
      </w:r>
      <w:r w:rsidR="00B30ECC">
        <w:rPr>
          <w:lang w:val="ru-RU"/>
        </w:rPr>
        <w:fldChar w:fldCharType="separate"/>
      </w:r>
      <w:r w:rsidR="0011227C">
        <w:rPr>
          <w:lang w:val="ru-RU"/>
        </w:rPr>
        <w:t>3.1.10</w:t>
      </w:r>
      <w:r w:rsidR="00B30ECC">
        <w:rPr>
          <w:lang w:val="ru-RU"/>
        </w:rPr>
        <w:fldChar w:fldCharType="end"/>
      </w:r>
      <w:r w:rsidRPr="00584ECB">
        <w:rPr>
          <w:lang w:val="ru-RU"/>
        </w:rPr>
        <w:t>).</w:t>
      </w:r>
      <w:bookmarkEnd w:id="20"/>
    </w:p>
    <w:p w14:paraId="18DB81FE" w14:textId="77777777" w:rsidR="00246327" w:rsidRPr="00584ECB" w:rsidRDefault="00246327" w:rsidP="00246327">
      <w:pPr>
        <w:pStyle w:val="3"/>
        <w:rPr>
          <w:lang w:val="ru-RU"/>
        </w:rPr>
      </w:pPr>
      <w:bookmarkStart w:id="21" w:name="_Ref13006761"/>
      <w:bookmarkStart w:id="22" w:name="_Ref12574777"/>
      <w:r w:rsidRPr="00584ECB">
        <w:rPr>
          <w:b/>
          <w:lang w:val="ru-RU"/>
        </w:rPr>
        <w:t xml:space="preserve">Элемент </w:t>
      </w:r>
      <w:r w:rsidRPr="00584ECB">
        <w:rPr>
          <w:lang w:val="ru-RU"/>
        </w:rPr>
        <w:t>(</w:t>
      </w:r>
      <w:r w:rsidRPr="00246327">
        <w:t>component</w:t>
      </w:r>
      <w:r w:rsidRPr="00584ECB">
        <w:rPr>
          <w:lang w:val="ru-RU"/>
        </w:rPr>
        <w:t>):</w:t>
      </w:r>
      <w:r w:rsidRPr="00584ECB">
        <w:rPr>
          <w:b/>
          <w:lang w:val="ru-RU"/>
        </w:rPr>
        <w:t xml:space="preserve"> </w:t>
      </w:r>
      <w:r w:rsidRPr="00584ECB">
        <w:rPr>
          <w:lang w:val="ru-RU"/>
        </w:rPr>
        <w:t>часть конструкции, сделанная как отдельный элемент для выполнения определенной функции или функций.</w:t>
      </w:r>
      <w:bookmarkEnd w:id="21"/>
    </w:p>
    <w:bookmarkEnd w:id="22"/>
    <w:p w14:paraId="2CC938E4" w14:textId="77777777" w:rsidR="00291CC0" w:rsidRPr="00246327" w:rsidRDefault="00291CC0" w:rsidP="00291CC0">
      <w:pPr>
        <w:rPr>
          <w:lang w:eastAsia="en-US"/>
        </w:rPr>
      </w:pPr>
    </w:p>
    <w:p w14:paraId="43C91934" w14:textId="114E20B4" w:rsidR="00826433" w:rsidRPr="00246327" w:rsidRDefault="00AA380C" w:rsidP="00826433">
      <w:pPr>
        <w:pStyle w:val="2"/>
        <w:rPr>
          <w:lang w:val="ru-RU"/>
        </w:rPr>
      </w:pPr>
      <w:bookmarkStart w:id="23" w:name="_Toc13135285"/>
      <w:r w:rsidRPr="00246327">
        <w:rPr>
          <w:lang w:val="ru-RU"/>
        </w:rPr>
        <w:t>Технология и о</w:t>
      </w:r>
      <w:r w:rsidR="00B620AD" w:rsidRPr="00246327">
        <w:rPr>
          <w:lang w:val="ru-RU"/>
        </w:rPr>
        <w:t xml:space="preserve">рганизация </w:t>
      </w:r>
      <w:r w:rsidRPr="00246327">
        <w:rPr>
          <w:lang w:val="ru-RU"/>
        </w:rPr>
        <w:t>строительного производства</w:t>
      </w:r>
      <w:bookmarkEnd w:id="23"/>
      <w:r w:rsidR="00826433" w:rsidRPr="00246327">
        <w:rPr>
          <w:lang w:val="ru-RU"/>
        </w:rPr>
        <w:t xml:space="preserve"> </w:t>
      </w:r>
    </w:p>
    <w:p w14:paraId="3F43AFD6" w14:textId="6833692D" w:rsidR="00246327" w:rsidRPr="00246327" w:rsidRDefault="00246327" w:rsidP="00246327">
      <w:pPr>
        <w:pStyle w:val="3"/>
        <w:rPr>
          <w:lang w:val="ru-RU"/>
        </w:rPr>
      </w:pPr>
      <w:bookmarkStart w:id="24" w:name="_Ref13006003"/>
      <w:bookmarkStart w:id="25" w:name="_Ref12616124"/>
      <w:r w:rsidRPr="00246327">
        <w:rPr>
          <w:b/>
          <w:lang w:val="ru-RU"/>
        </w:rPr>
        <w:t xml:space="preserve">Заказчик </w:t>
      </w:r>
      <w:r w:rsidR="0026180E" w:rsidRPr="0026180E">
        <w:rPr>
          <w:b/>
          <w:lang w:val="ru-RU"/>
        </w:rPr>
        <w:t>[</w:t>
      </w:r>
      <w:r w:rsidRPr="00246327">
        <w:rPr>
          <w:b/>
          <w:lang w:val="ru-RU"/>
        </w:rPr>
        <w:t>материалов для АСП</w:t>
      </w:r>
      <w:r w:rsidR="0026180E" w:rsidRPr="0026180E">
        <w:rPr>
          <w:b/>
          <w:lang w:val="ru-RU"/>
        </w:rPr>
        <w:t>]</w:t>
      </w:r>
      <w:r w:rsidRPr="00246327">
        <w:rPr>
          <w:b/>
          <w:lang w:val="ru-RU"/>
        </w:rPr>
        <w:t xml:space="preserve"> </w:t>
      </w:r>
      <w:r w:rsidRPr="00246327">
        <w:rPr>
          <w:lang w:val="ru-RU"/>
        </w:rPr>
        <w:t>(</w:t>
      </w:r>
      <w:r w:rsidRPr="00246327">
        <w:t>customer</w:t>
      </w:r>
      <w:r w:rsidRPr="00246327">
        <w:rPr>
          <w:lang w:val="ru-RU"/>
        </w:rPr>
        <w:t>): предприятие или организация, устанавливающие для производителя требования к материалам для аддитивного строительного производства (</w:t>
      </w:r>
      <w:r w:rsidR="00B30ECC">
        <w:rPr>
          <w:lang w:val="ru-RU"/>
        </w:rPr>
        <w:fldChar w:fldCharType="begin"/>
      </w:r>
      <w:r w:rsidR="00B30ECC">
        <w:rPr>
          <w:lang w:val="ru-RU"/>
        </w:rPr>
        <w:instrText xml:space="preserve"> REF _Ref13006125 \r \h </w:instrText>
      </w:r>
      <w:r w:rsidR="00B30ECC">
        <w:rPr>
          <w:lang w:val="ru-RU"/>
        </w:rPr>
      </w:r>
      <w:r w:rsidR="00B30ECC">
        <w:rPr>
          <w:lang w:val="ru-RU"/>
        </w:rPr>
        <w:fldChar w:fldCharType="separate"/>
      </w:r>
      <w:r w:rsidR="0011227C">
        <w:rPr>
          <w:lang w:val="ru-RU"/>
        </w:rPr>
        <w:t>3.1.4</w:t>
      </w:r>
      <w:r w:rsidR="00B30ECC">
        <w:rPr>
          <w:lang w:val="ru-RU"/>
        </w:rPr>
        <w:fldChar w:fldCharType="end"/>
      </w:r>
      <w:r w:rsidRPr="00246327">
        <w:rPr>
          <w:lang w:val="ru-RU"/>
        </w:rPr>
        <w:t>).</w:t>
      </w:r>
      <w:bookmarkEnd w:id="24"/>
    </w:p>
    <w:p w14:paraId="22BD7FB5" w14:textId="77D532E3" w:rsidR="00246327" w:rsidRPr="00246327" w:rsidRDefault="00246327" w:rsidP="00246327">
      <w:pPr>
        <w:pStyle w:val="3"/>
        <w:rPr>
          <w:lang w:val="ru-RU"/>
        </w:rPr>
      </w:pPr>
      <w:bookmarkStart w:id="26" w:name="_Ref13006032"/>
      <w:r w:rsidRPr="00246327">
        <w:rPr>
          <w:b/>
          <w:lang w:val="ru-RU"/>
        </w:rPr>
        <w:t xml:space="preserve">Захватка </w:t>
      </w:r>
      <w:r w:rsidR="0026180E" w:rsidRPr="0026180E">
        <w:rPr>
          <w:b/>
          <w:lang w:val="ru-RU"/>
        </w:rPr>
        <w:t>[</w:t>
      </w:r>
      <w:r w:rsidRPr="00246327">
        <w:rPr>
          <w:b/>
          <w:lang w:val="ru-RU"/>
        </w:rPr>
        <w:t>АСП</w:t>
      </w:r>
      <w:r w:rsidR="0026180E" w:rsidRPr="0026180E">
        <w:rPr>
          <w:b/>
          <w:lang w:val="ru-RU"/>
        </w:rPr>
        <w:t>]</w:t>
      </w:r>
      <w:r w:rsidR="00315157" w:rsidRPr="00315157">
        <w:rPr>
          <w:bCs w:val="0"/>
          <w:lang w:val="ru-RU"/>
        </w:rPr>
        <w:t xml:space="preserve"> (division)</w:t>
      </w:r>
      <w:r w:rsidRPr="00315157">
        <w:rPr>
          <w:bCs w:val="0"/>
          <w:lang w:val="ru-RU"/>
        </w:rPr>
        <w:t xml:space="preserve">: </w:t>
      </w:r>
      <w:r w:rsidRPr="00246327">
        <w:rPr>
          <w:lang w:val="ru-RU"/>
        </w:rPr>
        <w:t>Объем материала монолитной конструкции АСП (</w:t>
      </w:r>
      <w:r w:rsidR="00B30ECC">
        <w:rPr>
          <w:lang w:val="ru-RU"/>
        </w:rPr>
        <w:fldChar w:fldCharType="begin"/>
      </w:r>
      <w:r w:rsidR="00B30ECC">
        <w:rPr>
          <w:lang w:val="ru-RU"/>
        </w:rPr>
        <w:instrText xml:space="preserve"> REF _Ref13006197 \r \h </w:instrText>
      </w:r>
      <w:r w:rsidR="00B30ECC">
        <w:rPr>
          <w:lang w:val="ru-RU"/>
        </w:rPr>
      </w:r>
      <w:r w:rsidR="00B30ECC">
        <w:rPr>
          <w:lang w:val="ru-RU"/>
        </w:rPr>
        <w:fldChar w:fldCharType="separate"/>
      </w:r>
      <w:r w:rsidR="0011227C">
        <w:rPr>
          <w:lang w:val="ru-RU"/>
        </w:rPr>
        <w:t>3.1.5</w:t>
      </w:r>
      <w:r w:rsidR="00B30ECC">
        <w:rPr>
          <w:lang w:val="ru-RU"/>
        </w:rPr>
        <w:fldChar w:fldCharType="end"/>
      </w:r>
      <w:r w:rsidRPr="00246327">
        <w:rPr>
          <w:lang w:val="ru-RU"/>
        </w:rPr>
        <w:t>) или ее части, поданный при непрерывной укладке за определенное время.</w:t>
      </w:r>
      <w:bookmarkEnd w:id="26"/>
    </w:p>
    <w:p w14:paraId="5AD909DC" w14:textId="405D8514" w:rsidR="00246327" w:rsidRPr="00246327" w:rsidRDefault="00246327" w:rsidP="00246327">
      <w:pPr>
        <w:pStyle w:val="3"/>
        <w:rPr>
          <w:lang w:val="ru-RU"/>
        </w:rPr>
      </w:pPr>
      <w:bookmarkStart w:id="27" w:name="_Ref13006333"/>
      <w:r w:rsidRPr="00246327">
        <w:rPr>
          <w:b/>
          <w:lang w:val="ru-RU"/>
        </w:rPr>
        <w:t xml:space="preserve">Основной комплект рабочих чертежей </w:t>
      </w:r>
      <w:r w:rsidRPr="00246327">
        <w:rPr>
          <w:lang w:val="ru-RU"/>
        </w:rPr>
        <w:t>(</w:t>
      </w:r>
      <w:r w:rsidRPr="00246327">
        <w:t>main</w:t>
      </w:r>
      <w:r w:rsidRPr="00246327">
        <w:rPr>
          <w:lang w:val="ru-RU"/>
        </w:rPr>
        <w:t xml:space="preserve"> </w:t>
      </w:r>
      <w:r w:rsidRPr="00246327">
        <w:t>set</w:t>
      </w:r>
      <w:r w:rsidRPr="00246327">
        <w:rPr>
          <w:lang w:val="ru-RU"/>
        </w:rPr>
        <w:t xml:space="preserve"> </w:t>
      </w:r>
      <w:r w:rsidRPr="00246327">
        <w:t>of</w:t>
      </w:r>
      <w:r w:rsidRPr="00246327">
        <w:rPr>
          <w:lang w:val="ru-RU"/>
        </w:rPr>
        <w:t xml:space="preserve"> </w:t>
      </w:r>
      <w:r w:rsidRPr="00246327">
        <w:t>working</w:t>
      </w:r>
      <w:r w:rsidRPr="00246327">
        <w:rPr>
          <w:lang w:val="ru-RU"/>
        </w:rPr>
        <w:t xml:space="preserve"> </w:t>
      </w:r>
      <w:r w:rsidRPr="00246327">
        <w:t>drawings</w:t>
      </w:r>
      <w:r w:rsidRPr="00246327">
        <w:rPr>
          <w:lang w:val="ru-RU"/>
        </w:rPr>
        <w:t>): Графический документ, содержащий необходимую и достаточную информацию в виде чертежей и схем, предназначенный для производства строительных работ с использованием строительных систем АП (</w:t>
      </w:r>
      <w:r w:rsidR="00B30ECC">
        <w:rPr>
          <w:lang w:val="ru-RU"/>
        </w:rPr>
        <w:fldChar w:fldCharType="begin"/>
      </w:r>
      <w:r w:rsidR="00B30ECC">
        <w:rPr>
          <w:lang w:val="ru-RU"/>
        </w:rPr>
        <w:instrText xml:space="preserve"> REF _Ref13006619 \r \h </w:instrText>
      </w:r>
      <w:r w:rsidR="00B30ECC">
        <w:rPr>
          <w:lang w:val="ru-RU"/>
        </w:rPr>
      </w:r>
      <w:r w:rsidR="00B30ECC">
        <w:rPr>
          <w:lang w:val="ru-RU"/>
        </w:rPr>
        <w:fldChar w:fldCharType="separate"/>
      </w:r>
      <w:r w:rsidR="0011227C">
        <w:rPr>
          <w:lang w:val="ru-RU"/>
        </w:rPr>
        <w:t>3.1.9</w:t>
      </w:r>
      <w:r w:rsidR="00B30ECC">
        <w:rPr>
          <w:lang w:val="ru-RU"/>
        </w:rPr>
        <w:fldChar w:fldCharType="end"/>
      </w:r>
      <w:r w:rsidRPr="00246327">
        <w:rPr>
          <w:lang w:val="ru-RU"/>
        </w:rPr>
        <w:t>).</w:t>
      </w:r>
      <w:bookmarkEnd w:id="27"/>
      <w:r w:rsidRPr="00246327">
        <w:rPr>
          <w:lang w:val="ru-RU"/>
        </w:rPr>
        <w:t xml:space="preserve"> </w:t>
      </w:r>
    </w:p>
    <w:p w14:paraId="535C2539" w14:textId="76CA8C3B" w:rsidR="00246327" w:rsidRPr="00246327" w:rsidRDefault="00246327" w:rsidP="00246327">
      <w:pPr>
        <w:pStyle w:val="3"/>
        <w:rPr>
          <w:lang w:val="ru-RU"/>
        </w:rPr>
      </w:pPr>
      <w:bookmarkStart w:id="28" w:name="_Ref13006389"/>
      <w:r w:rsidRPr="00246327">
        <w:rPr>
          <w:b/>
          <w:lang w:val="ru-RU"/>
        </w:rPr>
        <w:t xml:space="preserve">Поставщик </w:t>
      </w:r>
      <w:r w:rsidR="0026180E" w:rsidRPr="0026180E">
        <w:rPr>
          <w:b/>
          <w:lang w:val="ru-RU"/>
        </w:rPr>
        <w:t>[</w:t>
      </w:r>
      <w:r w:rsidRPr="00246327">
        <w:rPr>
          <w:b/>
          <w:lang w:val="ru-RU"/>
        </w:rPr>
        <w:t>материалов для АСП</w:t>
      </w:r>
      <w:r w:rsidR="0026180E" w:rsidRPr="0026180E">
        <w:rPr>
          <w:b/>
          <w:lang w:val="ru-RU"/>
        </w:rPr>
        <w:t>]</w:t>
      </w:r>
      <w:r w:rsidRPr="00246327">
        <w:rPr>
          <w:b/>
          <w:lang w:val="ru-RU"/>
        </w:rPr>
        <w:t xml:space="preserve"> </w:t>
      </w:r>
      <w:r w:rsidRPr="00246327">
        <w:rPr>
          <w:lang w:val="ru-RU"/>
        </w:rPr>
        <w:t>(</w:t>
      </w:r>
      <w:r w:rsidRPr="00246327">
        <w:t>supplier</w:t>
      </w:r>
      <w:r w:rsidRPr="00246327">
        <w:rPr>
          <w:lang w:val="ru-RU"/>
        </w:rPr>
        <w:t>): предприятие или организация, имеющие договор с потребителем на поставку материалов для аддитивного строительного производства, отвечающие за количество и качество поставляемых материалов и за все другие условия договора на поставку.</w:t>
      </w:r>
      <w:bookmarkEnd w:id="28"/>
    </w:p>
    <w:p w14:paraId="110CCF8E" w14:textId="1949F5F9" w:rsidR="00246327" w:rsidRPr="00246327" w:rsidRDefault="00246327" w:rsidP="00246327">
      <w:pPr>
        <w:pStyle w:val="3"/>
        <w:rPr>
          <w:lang w:val="ru-RU"/>
        </w:rPr>
      </w:pPr>
      <w:r w:rsidRPr="00246327">
        <w:rPr>
          <w:lang w:val="ru-RU"/>
        </w:rPr>
        <w:t xml:space="preserve"> </w:t>
      </w:r>
      <w:bookmarkStart w:id="29" w:name="_Ref13006394"/>
      <w:r w:rsidRPr="00246327">
        <w:rPr>
          <w:b/>
          <w:lang w:val="ru-RU"/>
        </w:rPr>
        <w:t xml:space="preserve">Потребитель </w:t>
      </w:r>
      <w:r w:rsidR="0026180E" w:rsidRPr="0026180E">
        <w:rPr>
          <w:b/>
          <w:lang w:val="ru-RU"/>
        </w:rPr>
        <w:t>[</w:t>
      </w:r>
      <w:r w:rsidRPr="00246327">
        <w:rPr>
          <w:b/>
          <w:lang w:val="ru-RU"/>
        </w:rPr>
        <w:t>материалов для АСП</w:t>
      </w:r>
      <w:r w:rsidR="0026180E" w:rsidRPr="0026180E">
        <w:rPr>
          <w:b/>
          <w:lang w:val="ru-RU"/>
        </w:rPr>
        <w:t>]</w:t>
      </w:r>
      <w:r w:rsidRPr="00246327">
        <w:rPr>
          <w:b/>
          <w:lang w:val="ru-RU"/>
        </w:rPr>
        <w:t xml:space="preserve"> </w:t>
      </w:r>
      <w:r w:rsidRPr="00246327">
        <w:rPr>
          <w:lang w:val="ru-RU"/>
        </w:rPr>
        <w:t>(</w:t>
      </w:r>
      <w:r w:rsidRPr="00246327">
        <w:t>consumer</w:t>
      </w:r>
      <w:r w:rsidR="0026180E">
        <w:rPr>
          <w:lang w:val="ru-RU"/>
        </w:rPr>
        <w:t>)</w:t>
      </w:r>
      <w:r w:rsidRPr="00246327">
        <w:rPr>
          <w:lang w:val="ru-RU"/>
        </w:rPr>
        <w:t xml:space="preserve">: предприятие или организация, использующие материалы при изготовлении изделий АСП </w:t>
      </w:r>
      <w:r w:rsidRPr="00246327">
        <w:rPr>
          <w:lang w:val="ru-RU"/>
        </w:rPr>
        <w:lastRenderedPageBreak/>
        <w:t>(</w:t>
      </w:r>
      <w:r w:rsidR="00B30ECC">
        <w:rPr>
          <w:lang w:val="ru-RU"/>
        </w:rPr>
        <w:fldChar w:fldCharType="begin"/>
      </w:r>
      <w:r w:rsidR="00B30ECC">
        <w:rPr>
          <w:lang w:val="ru-RU"/>
        </w:rPr>
        <w:instrText xml:space="preserve"> REF _Ref13006050 \r \h </w:instrText>
      </w:r>
      <w:r w:rsidR="00B30ECC">
        <w:rPr>
          <w:lang w:val="ru-RU"/>
        </w:rPr>
      </w:r>
      <w:r w:rsidR="00B30ECC">
        <w:rPr>
          <w:lang w:val="ru-RU"/>
        </w:rPr>
        <w:fldChar w:fldCharType="separate"/>
      </w:r>
      <w:r w:rsidR="0011227C">
        <w:rPr>
          <w:lang w:val="ru-RU"/>
        </w:rPr>
        <w:t>3.1.3</w:t>
      </w:r>
      <w:r w:rsidR="00B30ECC">
        <w:rPr>
          <w:lang w:val="ru-RU"/>
        </w:rPr>
        <w:fldChar w:fldCharType="end"/>
      </w:r>
      <w:r w:rsidRPr="00246327">
        <w:rPr>
          <w:lang w:val="ru-RU"/>
        </w:rPr>
        <w:t>) или возведении монолитных конструкций АСП</w:t>
      </w:r>
      <w:r w:rsidR="00B30ECC">
        <w:rPr>
          <w:lang w:val="ru-RU"/>
        </w:rPr>
        <w:t xml:space="preserve"> (</w:t>
      </w:r>
      <w:r w:rsidR="00B30ECC">
        <w:rPr>
          <w:lang w:val="ru-RU"/>
        </w:rPr>
        <w:fldChar w:fldCharType="begin"/>
      </w:r>
      <w:r w:rsidR="00B30ECC">
        <w:rPr>
          <w:lang w:val="ru-RU"/>
        </w:rPr>
        <w:instrText xml:space="preserve"> REF _Ref13006197 \r \h </w:instrText>
      </w:r>
      <w:r w:rsidR="00B30ECC">
        <w:rPr>
          <w:lang w:val="ru-RU"/>
        </w:rPr>
      </w:r>
      <w:r w:rsidR="00B30ECC">
        <w:rPr>
          <w:lang w:val="ru-RU"/>
        </w:rPr>
        <w:fldChar w:fldCharType="separate"/>
      </w:r>
      <w:r w:rsidR="0011227C">
        <w:rPr>
          <w:lang w:val="ru-RU"/>
        </w:rPr>
        <w:t>3.1.5</w:t>
      </w:r>
      <w:r w:rsidR="00B30ECC">
        <w:rPr>
          <w:lang w:val="ru-RU"/>
        </w:rPr>
        <w:fldChar w:fldCharType="end"/>
      </w:r>
      <w:r w:rsidR="00B30ECC">
        <w:rPr>
          <w:lang w:val="ru-RU"/>
        </w:rPr>
        <w:t>)</w:t>
      </w:r>
      <w:r w:rsidRPr="00246327">
        <w:rPr>
          <w:lang w:val="ru-RU"/>
        </w:rPr>
        <w:t xml:space="preserve"> зданий и сооружений с использованием </w:t>
      </w:r>
      <w:r w:rsidR="00B30ECC">
        <w:rPr>
          <w:lang w:val="ru-RU"/>
        </w:rPr>
        <w:t xml:space="preserve">строительных </w:t>
      </w:r>
      <w:r w:rsidRPr="00246327">
        <w:rPr>
          <w:lang w:val="ru-RU"/>
        </w:rPr>
        <w:t>систем АП</w:t>
      </w:r>
      <w:r w:rsidR="00B30ECC">
        <w:rPr>
          <w:lang w:val="ru-RU"/>
        </w:rPr>
        <w:t xml:space="preserve"> </w:t>
      </w:r>
      <w:r w:rsidRPr="00246327">
        <w:rPr>
          <w:lang w:val="ru-RU"/>
        </w:rPr>
        <w:t>(</w:t>
      </w:r>
      <w:r w:rsidR="00B30ECC">
        <w:rPr>
          <w:lang w:val="ru-RU"/>
        </w:rPr>
        <w:fldChar w:fldCharType="begin"/>
      </w:r>
      <w:r w:rsidR="00B30ECC">
        <w:rPr>
          <w:lang w:val="ru-RU"/>
        </w:rPr>
        <w:instrText xml:space="preserve"> REF _Ref13006619 \r \h </w:instrText>
      </w:r>
      <w:r w:rsidR="00B30ECC">
        <w:rPr>
          <w:lang w:val="ru-RU"/>
        </w:rPr>
      </w:r>
      <w:r w:rsidR="00B30ECC">
        <w:rPr>
          <w:lang w:val="ru-RU"/>
        </w:rPr>
        <w:fldChar w:fldCharType="separate"/>
      </w:r>
      <w:r w:rsidR="0011227C">
        <w:rPr>
          <w:lang w:val="ru-RU"/>
        </w:rPr>
        <w:t>3.1.9</w:t>
      </w:r>
      <w:r w:rsidR="00B30ECC">
        <w:rPr>
          <w:lang w:val="ru-RU"/>
        </w:rPr>
        <w:fldChar w:fldCharType="end"/>
      </w:r>
      <w:r w:rsidRPr="00246327">
        <w:rPr>
          <w:lang w:val="ru-RU"/>
        </w:rPr>
        <w:t>)</w:t>
      </w:r>
      <w:bookmarkEnd w:id="29"/>
    </w:p>
    <w:p w14:paraId="338337E1" w14:textId="27F11FCF" w:rsidR="00246327" w:rsidRPr="00246327" w:rsidRDefault="00246327" w:rsidP="00246327">
      <w:pPr>
        <w:pStyle w:val="3"/>
        <w:rPr>
          <w:lang w:val="ru-RU"/>
        </w:rPr>
      </w:pPr>
      <w:bookmarkStart w:id="30" w:name="_Ref13006472"/>
      <w:bookmarkEnd w:id="25"/>
      <w:r w:rsidRPr="00246327">
        <w:rPr>
          <w:b/>
          <w:lang w:val="ru-RU"/>
        </w:rPr>
        <w:t xml:space="preserve">Производитель </w:t>
      </w:r>
      <w:r w:rsidR="0026180E" w:rsidRPr="0026180E">
        <w:rPr>
          <w:b/>
          <w:lang w:val="ru-RU"/>
        </w:rPr>
        <w:t>[</w:t>
      </w:r>
      <w:r w:rsidRPr="00246327">
        <w:rPr>
          <w:b/>
          <w:lang w:val="ru-RU"/>
        </w:rPr>
        <w:t>материалов для АСП</w:t>
      </w:r>
      <w:r w:rsidR="0026180E" w:rsidRPr="0026180E">
        <w:rPr>
          <w:b/>
          <w:lang w:val="ru-RU"/>
        </w:rPr>
        <w:t>]</w:t>
      </w:r>
      <w:r w:rsidRPr="00246327">
        <w:rPr>
          <w:b/>
          <w:lang w:val="ru-RU"/>
        </w:rPr>
        <w:t xml:space="preserve"> </w:t>
      </w:r>
      <w:r w:rsidRPr="00246327">
        <w:rPr>
          <w:lang w:val="ru-RU"/>
        </w:rPr>
        <w:t>(</w:t>
      </w:r>
      <w:r w:rsidRPr="00246327">
        <w:t>manufacturer</w:t>
      </w:r>
      <w:r w:rsidRPr="00246327">
        <w:rPr>
          <w:lang w:val="ru-RU"/>
        </w:rPr>
        <w:t xml:space="preserve">): предприятие или организация, производящие материал </w:t>
      </w:r>
      <w:r w:rsidR="00B30ECC">
        <w:rPr>
          <w:lang w:val="ru-RU"/>
        </w:rPr>
        <w:t>для АСП (</w:t>
      </w:r>
      <w:r w:rsidR="00B30ECC">
        <w:rPr>
          <w:lang w:val="ru-RU"/>
        </w:rPr>
        <w:fldChar w:fldCharType="begin"/>
      </w:r>
      <w:r w:rsidR="00B30ECC">
        <w:rPr>
          <w:lang w:val="ru-RU"/>
        </w:rPr>
        <w:instrText xml:space="preserve"> REF _Ref13006125 \r \h </w:instrText>
      </w:r>
      <w:r w:rsidR="00B30ECC">
        <w:rPr>
          <w:lang w:val="ru-RU"/>
        </w:rPr>
      </w:r>
      <w:r w:rsidR="00B30ECC">
        <w:rPr>
          <w:lang w:val="ru-RU"/>
        </w:rPr>
        <w:fldChar w:fldCharType="separate"/>
      </w:r>
      <w:r w:rsidR="0011227C">
        <w:rPr>
          <w:lang w:val="ru-RU"/>
        </w:rPr>
        <w:t>3.1.4</w:t>
      </w:r>
      <w:r w:rsidR="00B30ECC">
        <w:rPr>
          <w:lang w:val="ru-RU"/>
        </w:rPr>
        <w:fldChar w:fldCharType="end"/>
      </w:r>
      <w:r w:rsidR="00B30ECC">
        <w:rPr>
          <w:lang w:val="ru-RU"/>
        </w:rPr>
        <w:t xml:space="preserve">) </w:t>
      </w:r>
      <w:r w:rsidRPr="00246327">
        <w:rPr>
          <w:lang w:val="ru-RU"/>
        </w:rPr>
        <w:t>и несущие ответственность за обеспечение его заданного состава и требуемых свойств.</w:t>
      </w:r>
      <w:bookmarkEnd w:id="30"/>
      <w:r w:rsidRPr="00246327">
        <w:rPr>
          <w:lang w:val="ru-RU"/>
        </w:rPr>
        <w:t xml:space="preserve"> </w:t>
      </w:r>
    </w:p>
    <w:p w14:paraId="4C037C8B" w14:textId="7CB47DAA" w:rsidR="00246327" w:rsidRPr="00246327" w:rsidRDefault="00246327" w:rsidP="00246327">
      <w:pPr>
        <w:pStyle w:val="3"/>
        <w:rPr>
          <w:lang w:val="ru-RU"/>
        </w:rPr>
      </w:pPr>
      <w:bookmarkStart w:id="31" w:name="_Ref13006479"/>
      <w:r w:rsidRPr="00246327">
        <w:rPr>
          <w:b/>
          <w:lang w:val="ru-RU"/>
        </w:rPr>
        <w:t xml:space="preserve">Производственная партия </w:t>
      </w:r>
      <w:r w:rsidRPr="00246327">
        <w:rPr>
          <w:lang w:val="ru-RU"/>
        </w:rPr>
        <w:t>(</w:t>
      </w:r>
      <w:r w:rsidRPr="00246327">
        <w:t>manufacturing</w:t>
      </w:r>
      <w:r w:rsidRPr="00246327">
        <w:rPr>
          <w:lang w:val="ru-RU"/>
        </w:rPr>
        <w:t xml:space="preserve"> </w:t>
      </w:r>
      <w:r w:rsidRPr="00246327">
        <w:t>lot</w:t>
      </w:r>
      <w:r w:rsidRPr="00246327">
        <w:rPr>
          <w:lang w:val="ru-RU"/>
        </w:rPr>
        <w:t>)</w:t>
      </w:r>
      <w:r w:rsidRPr="00246327">
        <w:rPr>
          <w:b/>
          <w:lang w:val="ru-RU"/>
        </w:rPr>
        <w:t>:</w:t>
      </w:r>
      <w:r w:rsidRPr="00246327">
        <w:rPr>
          <w:lang w:val="ru-RU"/>
        </w:rPr>
        <w:t xml:space="preserve"> Материалы для АСП</w:t>
      </w:r>
      <w:r w:rsidR="00B30ECC">
        <w:rPr>
          <w:lang w:val="ru-RU"/>
        </w:rPr>
        <w:t xml:space="preserve"> (</w:t>
      </w:r>
      <w:r w:rsidR="00B30ECC">
        <w:rPr>
          <w:lang w:val="ru-RU"/>
        </w:rPr>
        <w:fldChar w:fldCharType="begin"/>
      </w:r>
      <w:r w:rsidR="00B30ECC">
        <w:rPr>
          <w:lang w:val="ru-RU"/>
        </w:rPr>
        <w:instrText xml:space="preserve"> REF _Ref13006125 \r \h </w:instrText>
      </w:r>
      <w:r w:rsidR="00B30ECC">
        <w:rPr>
          <w:lang w:val="ru-RU"/>
        </w:rPr>
      </w:r>
      <w:r w:rsidR="00B30ECC">
        <w:rPr>
          <w:lang w:val="ru-RU"/>
        </w:rPr>
        <w:fldChar w:fldCharType="separate"/>
      </w:r>
      <w:r w:rsidR="0011227C">
        <w:rPr>
          <w:lang w:val="ru-RU"/>
        </w:rPr>
        <w:t>3.1.4</w:t>
      </w:r>
      <w:r w:rsidR="00B30ECC">
        <w:rPr>
          <w:lang w:val="ru-RU"/>
        </w:rPr>
        <w:fldChar w:fldCharType="end"/>
      </w:r>
      <w:r w:rsidR="00B30ECC">
        <w:rPr>
          <w:lang w:val="ru-RU"/>
        </w:rPr>
        <w:t>)</w:t>
      </w:r>
      <w:r w:rsidRPr="00246327">
        <w:rPr>
          <w:lang w:val="ru-RU"/>
        </w:rPr>
        <w:t>, изготовленные по одной производственной рецептуре из одного сырья, на одной технологической линии, по единому техническому регламенту.</w:t>
      </w:r>
      <w:bookmarkEnd w:id="31"/>
    </w:p>
    <w:p w14:paraId="3CCDB71D" w14:textId="0FDA1D71" w:rsidR="00246327" w:rsidRPr="00246327" w:rsidRDefault="00246327" w:rsidP="00246327">
      <w:pPr>
        <w:pStyle w:val="3"/>
        <w:rPr>
          <w:lang w:val="ru-RU"/>
        </w:rPr>
      </w:pPr>
      <w:bookmarkStart w:id="32" w:name="_Ref13006520"/>
      <w:r w:rsidRPr="00246327">
        <w:rPr>
          <w:b/>
          <w:lang w:val="ru-RU"/>
        </w:rPr>
        <w:t xml:space="preserve">Связующий слой </w:t>
      </w:r>
      <w:r w:rsidRPr="00246327">
        <w:rPr>
          <w:lang w:val="ru-RU"/>
        </w:rPr>
        <w:t>(</w:t>
      </w:r>
      <w:r w:rsidRPr="00246327">
        <w:t>bonding</w:t>
      </w:r>
      <w:r w:rsidRPr="00246327">
        <w:rPr>
          <w:lang w:val="ru-RU"/>
        </w:rPr>
        <w:t xml:space="preserve"> </w:t>
      </w:r>
      <w:r w:rsidRPr="00246327">
        <w:t>layer</w:t>
      </w:r>
      <w:r w:rsidRPr="00246327">
        <w:rPr>
          <w:lang w:val="ru-RU"/>
        </w:rPr>
        <w:t>): Слой материала для АСП (</w:t>
      </w:r>
      <w:r w:rsidR="00B30ECC">
        <w:rPr>
          <w:lang w:val="ru-RU"/>
        </w:rPr>
        <w:fldChar w:fldCharType="begin"/>
      </w:r>
      <w:r w:rsidR="00B30ECC">
        <w:rPr>
          <w:lang w:val="ru-RU"/>
        </w:rPr>
        <w:instrText xml:space="preserve"> REF _Ref13006125 \r \h </w:instrText>
      </w:r>
      <w:r w:rsidR="00B30ECC">
        <w:rPr>
          <w:lang w:val="ru-RU"/>
        </w:rPr>
      </w:r>
      <w:r w:rsidR="00B30ECC">
        <w:rPr>
          <w:lang w:val="ru-RU"/>
        </w:rPr>
        <w:fldChar w:fldCharType="separate"/>
      </w:r>
      <w:r w:rsidR="0011227C">
        <w:rPr>
          <w:lang w:val="ru-RU"/>
        </w:rPr>
        <w:t>3.1.4</w:t>
      </w:r>
      <w:r w:rsidR="00B30ECC">
        <w:rPr>
          <w:lang w:val="ru-RU"/>
        </w:rPr>
        <w:fldChar w:fldCharType="end"/>
      </w:r>
      <w:r w:rsidRPr="00246327">
        <w:rPr>
          <w:lang w:val="ru-RU"/>
        </w:rPr>
        <w:t>), нанесенный на отвердевший слой уложенного ранее материала</w:t>
      </w:r>
      <w:r w:rsidR="00B30ECC">
        <w:rPr>
          <w:lang w:val="ru-RU"/>
        </w:rPr>
        <w:t xml:space="preserve"> или основу (</w:t>
      </w:r>
      <w:r w:rsidR="00B30ECC">
        <w:rPr>
          <w:lang w:val="ru-RU"/>
        </w:rPr>
        <w:fldChar w:fldCharType="begin"/>
      </w:r>
      <w:r w:rsidR="00B30ECC">
        <w:rPr>
          <w:lang w:val="ru-RU"/>
        </w:rPr>
        <w:instrText xml:space="preserve"> REF _Ref13006326 \r \h </w:instrText>
      </w:r>
      <w:r w:rsidR="00B30ECC">
        <w:rPr>
          <w:lang w:val="ru-RU"/>
        </w:rPr>
      </w:r>
      <w:r w:rsidR="00B30ECC">
        <w:rPr>
          <w:lang w:val="ru-RU"/>
        </w:rPr>
        <w:fldChar w:fldCharType="separate"/>
      </w:r>
      <w:r w:rsidR="0011227C">
        <w:rPr>
          <w:lang w:val="ru-RU"/>
        </w:rPr>
        <w:t>3.1.6</w:t>
      </w:r>
      <w:r w:rsidR="00B30ECC">
        <w:rPr>
          <w:lang w:val="ru-RU"/>
        </w:rPr>
        <w:fldChar w:fldCharType="end"/>
      </w:r>
      <w:r w:rsidR="00B30ECC">
        <w:rPr>
          <w:lang w:val="ru-RU"/>
        </w:rPr>
        <w:t>)</w:t>
      </w:r>
      <w:r w:rsidRPr="00246327">
        <w:rPr>
          <w:lang w:val="ru-RU"/>
        </w:rPr>
        <w:t>, для улучшения сцепления с последующим</w:t>
      </w:r>
      <w:r w:rsidR="00B30ECC">
        <w:rPr>
          <w:lang w:val="ru-RU"/>
        </w:rPr>
        <w:t xml:space="preserve"> наносимым</w:t>
      </w:r>
      <w:r w:rsidRPr="00246327">
        <w:rPr>
          <w:lang w:val="ru-RU"/>
        </w:rPr>
        <w:t xml:space="preserve"> слоем.</w:t>
      </w:r>
      <w:bookmarkEnd w:id="32"/>
    </w:p>
    <w:p w14:paraId="3AF6AC7A" w14:textId="7918FA83" w:rsidR="00246327" w:rsidRPr="00246327" w:rsidRDefault="00246327" w:rsidP="00246327">
      <w:pPr>
        <w:pStyle w:val="3"/>
        <w:rPr>
          <w:lang w:val="ru-RU"/>
        </w:rPr>
      </w:pPr>
      <w:bookmarkStart w:id="33" w:name="_Ref12573940"/>
      <w:r w:rsidRPr="00246327">
        <w:rPr>
          <w:b/>
          <w:lang w:val="ru-RU"/>
        </w:rPr>
        <w:t>Серия изделий</w:t>
      </w:r>
      <w:r w:rsidRPr="00246327">
        <w:t> </w:t>
      </w:r>
      <w:r w:rsidRPr="00246327">
        <w:rPr>
          <w:lang w:val="ru-RU"/>
        </w:rPr>
        <w:t>(</w:t>
      </w:r>
      <w:r w:rsidRPr="00246327">
        <w:t>production</w:t>
      </w:r>
      <w:r w:rsidRPr="00246327">
        <w:rPr>
          <w:lang w:val="ru-RU"/>
        </w:rPr>
        <w:t xml:space="preserve"> </w:t>
      </w:r>
      <w:r w:rsidRPr="00246327">
        <w:t>run</w:t>
      </w:r>
      <w:r w:rsidRPr="00246327">
        <w:rPr>
          <w:lang w:val="ru-RU"/>
        </w:rPr>
        <w:t xml:space="preserve">): Изделия одного типа, произведенные в одном цикле построения или нескольких последовательных циклах построения с использованием материалов </w:t>
      </w:r>
      <w:r w:rsidR="00B30ECC">
        <w:rPr>
          <w:lang w:val="ru-RU"/>
        </w:rPr>
        <w:t xml:space="preserve">для </w:t>
      </w:r>
      <w:r w:rsidRPr="00246327">
        <w:rPr>
          <w:lang w:val="ru-RU"/>
        </w:rPr>
        <w:t>АСП (</w:t>
      </w:r>
      <w:r w:rsidR="00B30ECC">
        <w:rPr>
          <w:lang w:val="ru-RU"/>
        </w:rPr>
        <w:fldChar w:fldCharType="begin"/>
      </w:r>
      <w:r w:rsidR="00B30ECC">
        <w:rPr>
          <w:lang w:val="ru-RU"/>
        </w:rPr>
        <w:instrText xml:space="preserve"> REF _Ref13006125 \r \h </w:instrText>
      </w:r>
      <w:r w:rsidR="00B30ECC">
        <w:rPr>
          <w:lang w:val="ru-RU"/>
        </w:rPr>
      </w:r>
      <w:r w:rsidR="00B30ECC">
        <w:rPr>
          <w:lang w:val="ru-RU"/>
        </w:rPr>
        <w:fldChar w:fldCharType="separate"/>
      </w:r>
      <w:r w:rsidR="0011227C">
        <w:rPr>
          <w:lang w:val="ru-RU"/>
        </w:rPr>
        <w:t>3.1.4</w:t>
      </w:r>
      <w:r w:rsidR="00B30ECC">
        <w:rPr>
          <w:lang w:val="ru-RU"/>
        </w:rPr>
        <w:fldChar w:fldCharType="end"/>
      </w:r>
      <w:r w:rsidRPr="00246327">
        <w:rPr>
          <w:lang w:val="ru-RU"/>
        </w:rPr>
        <w:t>) из одной партии и при одинаковых условиях технологического процесса.</w:t>
      </w:r>
      <w:bookmarkEnd w:id="33"/>
    </w:p>
    <w:p w14:paraId="24438F1A" w14:textId="5762385B" w:rsidR="00246327" w:rsidRPr="00246327" w:rsidRDefault="00246327" w:rsidP="00246327">
      <w:pPr>
        <w:pStyle w:val="3"/>
        <w:rPr>
          <w:lang w:val="ru-RU"/>
        </w:rPr>
      </w:pPr>
      <w:bookmarkStart w:id="34" w:name="_Ref12572787"/>
      <w:bookmarkStart w:id="35" w:name="_Ref12573819"/>
      <w:r w:rsidRPr="00246327">
        <w:rPr>
          <w:b/>
          <w:lang w:val="ru-RU"/>
        </w:rPr>
        <w:t>Слой [материала для А</w:t>
      </w:r>
      <w:r w:rsidR="00167A06">
        <w:rPr>
          <w:b/>
          <w:lang w:val="ru-RU"/>
        </w:rPr>
        <w:t>С</w:t>
      </w:r>
      <w:r w:rsidRPr="00246327">
        <w:rPr>
          <w:b/>
          <w:lang w:val="ru-RU"/>
        </w:rPr>
        <w:t>П]</w:t>
      </w:r>
      <w:r w:rsidRPr="00246327">
        <w:rPr>
          <w:b/>
        </w:rPr>
        <w:t> </w:t>
      </w:r>
      <w:r w:rsidRPr="00246327">
        <w:rPr>
          <w:lang w:val="ru-RU"/>
        </w:rPr>
        <w:t>(</w:t>
      </w:r>
      <w:r w:rsidRPr="00246327">
        <w:t>layer</w:t>
      </w:r>
      <w:r w:rsidRPr="00246327">
        <w:rPr>
          <w:lang w:val="ru-RU"/>
        </w:rPr>
        <w:t>): Материал, нанесенный установкой АП для создания</w:t>
      </w:r>
      <w:r w:rsidR="00B30ECC">
        <w:rPr>
          <w:lang w:val="ru-RU"/>
        </w:rPr>
        <w:t xml:space="preserve"> продукции АСП (</w:t>
      </w:r>
      <w:r w:rsidR="00B30ECC">
        <w:rPr>
          <w:lang w:val="ru-RU"/>
        </w:rPr>
        <w:fldChar w:fldCharType="begin"/>
      </w:r>
      <w:r w:rsidR="00B30ECC">
        <w:rPr>
          <w:lang w:val="ru-RU"/>
        </w:rPr>
        <w:instrText xml:space="preserve"> REF _Ref13006445 \r \h </w:instrText>
      </w:r>
      <w:r w:rsidR="00B30ECC">
        <w:rPr>
          <w:lang w:val="ru-RU"/>
        </w:rPr>
      </w:r>
      <w:r w:rsidR="00B30ECC">
        <w:rPr>
          <w:lang w:val="ru-RU"/>
        </w:rPr>
        <w:fldChar w:fldCharType="separate"/>
      </w:r>
      <w:r w:rsidR="0011227C">
        <w:rPr>
          <w:lang w:val="ru-RU"/>
        </w:rPr>
        <w:t>3.1.7</w:t>
      </w:r>
      <w:r w:rsidR="00B30ECC">
        <w:rPr>
          <w:lang w:val="ru-RU"/>
        </w:rPr>
        <w:fldChar w:fldCharType="end"/>
      </w:r>
      <w:r w:rsidR="00B30ECC">
        <w:rPr>
          <w:lang w:val="ru-RU"/>
        </w:rPr>
        <w:t>)</w:t>
      </w:r>
      <w:r w:rsidRPr="00246327">
        <w:rPr>
          <w:lang w:val="ru-RU"/>
        </w:rPr>
        <w:t>.</w:t>
      </w:r>
      <w:bookmarkEnd w:id="34"/>
      <w:bookmarkEnd w:id="35"/>
    </w:p>
    <w:p w14:paraId="4ED5968F" w14:textId="4872FB53" w:rsidR="00246327" w:rsidRPr="00246327" w:rsidRDefault="00246327" w:rsidP="00246327">
      <w:pPr>
        <w:pStyle w:val="3"/>
        <w:rPr>
          <w:lang w:val="ru-RU"/>
        </w:rPr>
      </w:pPr>
      <w:bookmarkStart w:id="36" w:name="_Ref12573574"/>
      <w:bookmarkStart w:id="37" w:name="_Ref13006713"/>
      <w:r w:rsidRPr="00246327">
        <w:rPr>
          <w:b/>
          <w:lang w:val="ru-RU"/>
        </w:rPr>
        <w:t>Сырьевые материалы</w:t>
      </w:r>
      <w:r w:rsidRPr="00246327">
        <w:rPr>
          <w:b/>
        </w:rPr>
        <w:t> </w:t>
      </w:r>
      <w:r w:rsidRPr="00246327">
        <w:rPr>
          <w:lang w:val="ru-RU"/>
        </w:rPr>
        <w:t>(</w:t>
      </w:r>
      <w:r w:rsidRPr="00246327">
        <w:t>raw</w:t>
      </w:r>
      <w:r w:rsidRPr="00246327">
        <w:rPr>
          <w:lang w:val="ru-RU"/>
        </w:rPr>
        <w:t xml:space="preserve"> </w:t>
      </w:r>
      <w:r w:rsidRPr="00246327">
        <w:t>material</w:t>
      </w:r>
      <w:r w:rsidRPr="00246327">
        <w:rPr>
          <w:lang w:val="ru-RU"/>
        </w:rPr>
        <w:t>)</w:t>
      </w:r>
      <w:r w:rsidRPr="00246327">
        <w:rPr>
          <w:b/>
          <w:lang w:val="ru-RU"/>
        </w:rPr>
        <w:t>:</w:t>
      </w:r>
      <w:r w:rsidRPr="00246327">
        <w:rPr>
          <w:lang w:val="ru-RU"/>
        </w:rPr>
        <w:t xml:space="preserve"> Исходные материалы, используемые в процессе производства материалов для АСП </w:t>
      </w:r>
      <w:bookmarkEnd w:id="36"/>
      <w:r w:rsidRPr="00246327">
        <w:rPr>
          <w:lang w:val="ru-RU"/>
        </w:rPr>
        <w:t>(</w:t>
      </w:r>
      <w:r w:rsidR="00B30ECC">
        <w:rPr>
          <w:lang w:val="ru-RU"/>
        </w:rPr>
        <w:fldChar w:fldCharType="begin"/>
      </w:r>
      <w:r w:rsidR="00B30ECC">
        <w:rPr>
          <w:lang w:val="ru-RU"/>
        </w:rPr>
        <w:instrText xml:space="preserve"> REF _Ref13006125 \r \h </w:instrText>
      </w:r>
      <w:r w:rsidR="00B30ECC">
        <w:rPr>
          <w:lang w:val="ru-RU"/>
        </w:rPr>
      </w:r>
      <w:r w:rsidR="00B30ECC">
        <w:rPr>
          <w:lang w:val="ru-RU"/>
        </w:rPr>
        <w:fldChar w:fldCharType="separate"/>
      </w:r>
      <w:r w:rsidR="0011227C">
        <w:rPr>
          <w:lang w:val="ru-RU"/>
        </w:rPr>
        <w:t>3.1.4</w:t>
      </w:r>
      <w:r w:rsidR="00B30ECC">
        <w:rPr>
          <w:lang w:val="ru-RU"/>
        </w:rPr>
        <w:fldChar w:fldCharType="end"/>
      </w:r>
      <w:r w:rsidRPr="00246327">
        <w:rPr>
          <w:lang w:val="ru-RU"/>
        </w:rPr>
        <w:t>).</w:t>
      </w:r>
      <w:bookmarkEnd w:id="37"/>
      <w:r w:rsidRPr="00246327">
        <w:t> </w:t>
      </w:r>
    </w:p>
    <w:p w14:paraId="72FDDC0A" w14:textId="3D13CDDD" w:rsidR="00246327" w:rsidRPr="00246327" w:rsidRDefault="00246327" w:rsidP="00246327">
      <w:pPr>
        <w:pStyle w:val="3"/>
        <w:rPr>
          <w:lang w:val="ru-RU"/>
        </w:rPr>
      </w:pPr>
      <w:bookmarkStart w:id="38" w:name="_Ref13006718"/>
      <w:r w:rsidRPr="00246327">
        <w:rPr>
          <w:b/>
          <w:lang w:val="ru-RU"/>
        </w:rPr>
        <w:t xml:space="preserve">Технологическая документация </w:t>
      </w:r>
      <w:r w:rsidRPr="00246327">
        <w:rPr>
          <w:lang w:val="ru-RU"/>
        </w:rPr>
        <w:t>(</w:t>
      </w:r>
      <w:r w:rsidRPr="00246327">
        <w:t>technological</w:t>
      </w:r>
      <w:r w:rsidRPr="00246327">
        <w:rPr>
          <w:lang w:val="ru-RU"/>
        </w:rPr>
        <w:t xml:space="preserve"> </w:t>
      </w:r>
      <w:r w:rsidRPr="00246327">
        <w:t>documentation</w:t>
      </w:r>
      <w:r w:rsidRPr="00246327">
        <w:rPr>
          <w:lang w:val="ru-RU"/>
        </w:rPr>
        <w:t>): документация (технологический регламент и/или технологическая карта), относящаяся к технологическим процессам и операциям при производстве строительных работ с использованием строительных систем АП</w:t>
      </w:r>
      <w:r w:rsidR="00B30ECC">
        <w:rPr>
          <w:lang w:val="ru-RU"/>
        </w:rPr>
        <w:t xml:space="preserve"> (</w:t>
      </w:r>
      <w:r w:rsidR="00B30ECC">
        <w:rPr>
          <w:lang w:val="ru-RU"/>
        </w:rPr>
        <w:fldChar w:fldCharType="begin"/>
      </w:r>
      <w:r w:rsidR="00B30ECC">
        <w:rPr>
          <w:lang w:val="ru-RU"/>
        </w:rPr>
        <w:instrText xml:space="preserve"> REF _Ref13006619 \r \h </w:instrText>
      </w:r>
      <w:r w:rsidR="00B30ECC">
        <w:rPr>
          <w:lang w:val="ru-RU"/>
        </w:rPr>
      </w:r>
      <w:r w:rsidR="00B30ECC">
        <w:rPr>
          <w:lang w:val="ru-RU"/>
        </w:rPr>
        <w:fldChar w:fldCharType="separate"/>
      </w:r>
      <w:r w:rsidR="0011227C">
        <w:rPr>
          <w:lang w:val="ru-RU"/>
        </w:rPr>
        <w:t>3.1.9</w:t>
      </w:r>
      <w:r w:rsidR="00B30ECC">
        <w:rPr>
          <w:lang w:val="ru-RU"/>
        </w:rPr>
        <w:fldChar w:fldCharType="end"/>
      </w:r>
      <w:r w:rsidR="00B30ECC">
        <w:rPr>
          <w:lang w:val="ru-RU"/>
        </w:rPr>
        <w:t>)</w:t>
      </w:r>
      <w:r w:rsidRPr="00246327">
        <w:rPr>
          <w:lang w:val="ru-RU"/>
        </w:rPr>
        <w:t>.</w:t>
      </w:r>
      <w:bookmarkEnd w:id="38"/>
    </w:p>
    <w:p w14:paraId="69C877D6" w14:textId="77777777" w:rsidR="00FD6ACD" w:rsidRPr="00246327" w:rsidRDefault="00FD6ACD" w:rsidP="008D6661">
      <w:pPr>
        <w:rPr>
          <w:lang w:eastAsia="en-US"/>
        </w:rPr>
      </w:pPr>
    </w:p>
    <w:p w14:paraId="67D03B3B" w14:textId="351E0ADB" w:rsidR="009274C5" w:rsidRPr="00246327" w:rsidRDefault="009274C5" w:rsidP="006B722B">
      <w:pPr>
        <w:pStyle w:val="2"/>
      </w:pPr>
      <w:bookmarkStart w:id="39" w:name="_Toc13135286"/>
      <w:r w:rsidRPr="00246327">
        <w:lastRenderedPageBreak/>
        <w:t>Функциональные материалы</w:t>
      </w:r>
      <w:bookmarkEnd w:id="39"/>
    </w:p>
    <w:p w14:paraId="37EA9631" w14:textId="77777777" w:rsidR="00246327" w:rsidRPr="00246327" w:rsidRDefault="00246327" w:rsidP="006B722B">
      <w:pPr>
        <w:pStyle w:val="3"/>
        <w:rPr>
          <w:lang w:val="ru-RU"/>
        </w:rPr>
      </w:pPr>
      <w:bookmarkStart w:id="40" w:name="_Ref13005881"/>
      <w:r w:rsidRPr="00246327">
        <w:rPr>
          <w:b/>
          <w:lang w:val="ru-RU"/>
        </w:rPr>
        <w:t xml:space="preserve">Бетон </w:t>
      </w:r>
      <w:r w:rsidRPr="00246327">
        <w:rPr>
          <w:lang w:val="ru-RU"/>
        </w:rPr>
        <w:t>(</w:t>
      </w:r>
      <w:r w:rsidRPr="00246327">
        <w:t>concrete</w:t>
      </w:r>
      <w:r w:rsidRPr="00246327">
        <w:rPr>
          <w:lang w:val="ru-RU"/>
        </w:rPr>
        <w:t>):</w:t>
      </w:r>
      <w:r w:rsidRPr="00246327">
        <w:rPr>
          <w:b/>
          <w:lang w:val="ru-RU"/>
        </w:rPr>
        <w:t xml:space="preserve"> </w:t>
      </w:r>
      <w:r w:rsidRPr="00246327">
        <w:rPr>
          <w:lang w:val="ru-RU"/>
        </w:rPr>
        <w:t>Искусственный камневидный строительный материал, получаемый в результате формования и твердения рационально подобранной и уплотненной бетонной смеси.</w:t>
      </w:r>
      <w:bookmarkEnd w:id="40"/>
    </w:p>
    <w:p w14:paraId="3D909DBB" w14:textId="324273AE" w:rsidR="00246327" w:rsidRPr="00246327" w:rsidRDefault="00246327" w:rsidP="006B722B">
      <w:pPr>
        <w:pStyle w:val="3"/>
        <w:rPr>
          <w:b/>
          <w:lang w:val="ru-RU"/>
        </w:rPr>
      </w:pPr>
      <w:bookmarkStart w:id="41" w:name="_Ref13005891"/>
      <w:r w:rsidRPr="00246327">
        <w:rPr>
          <w:b/>
          <w:lang w:val="ru-RU"/>
        </w:rPr>
        <w:t xml:space="preserve">Бетонная смесь для АП </w:t>
      </w:r>
      <w:r w:rsidRPr="00246327">
        <w:rPr>
          <w:lang w:val="ru-RU"/>
        </w:rPr>
        <w:t>(</w:t>
      </w:r>
      <w:r w:rsidRPr="00246327">
        <w:t>concrete</w:t>
      </w:r>
      <w:r w:rsidRPr="00246327">
        <w:rPr>
          <w:lang w:val="ru-RU"/>
        </w:rPr>
        <w:t xml:space="preserve"> </w:t>
      </w:r>
      <w:r w:rsidRPr="00246327">
        <w:t>mix</w:t>
      </w:r>
      <w:r w:rsidRPr="00246327">
        <w:rPr>
          <w:lang w:val="ru-RU"/>
        </w:rPr>
        <w:t xml:space="preserve"> </w:t>
      </w:r>
      <w:r w:rsidRPr="00246327">
        <w:t>for</w:t>
      </w:r>
      <w:r w:rsidRPr="00246327">
        <w:rPr>
          <w:lang w:val="ru-RU"/>
        </w:rPr>
        <w:t xml:space="preserve"> </w:t>
      </w:r>
      <w:r w:rsidRPr="00246327">
        <w:t>AM</w:t>
      </w:r>
      <w:r w:rsidRPr="00246327">
        <w:rPr>
          <w:lang w:val="ru-RU"/>
        </w:rPr>
        <w:t>)</w:t>
      </w:r>
      <w:r w:rsidRPr="00246327">
        <w:rPr>
          <w:b/>
          <w:lang w:val="ru-RU"/>
        </w:rPr>
        <w:t xml:space="preserve">: </w:t>
      </w:r>
      <w:r w:rsidRPr="00246327">
        <w:rPr>
          <w:lang w:val="ru-RU"/>
        </w:rPr>
        <w:t>Готовая к применению перемешанная однородная смесь вяжущего, заполнителей и воды с добавлением или без добавления химических и минеральных добавок, которая может подаваться к месту укладки и укладываться с помощью установок АП</w:t>
      </w:r>
      <w:r w:rsidR="004D79BA">
        <w:rPr>
          <w:lang w:val="ru-RU"/>
        </w:rPr>
        <w:t xml:space="preserve"> </w:t>
      </w:r>
      <w:r w:rsidRPr="00246327">
        <w:rPr>
          <w:lang w:val="ru-RU"/>
        </w:rPr>
        <w:t>и после схватывания и твердения превращается в бетон</w:t>
      </w:r>
      <w:r w:rsidR="004D79BA">
        <w:rPr>
          <w:lang w:val="ru-RU"/>
        </w:rPr>
        <w:t xml:space="preserve"> (</w:t>
      </w:r>
      <w:r w:rsidR="004D79BA">
        <w:rPr>
          <w:lang w:val="ru-RU"/>
        </w:rPr>
        <w:fldChar w:fldCharType="begin"/>
      </w:r>
      <w:r w:rsidR="004D79BA">
        <w:rPr>
          <w:lang w:val="ru-RU"/>
        </w:rPr>
        <w:instrText xml:space="preserve"> REF _Ref13005881 \r \h </w:instrText>
      </w:r>
      <w:r w:rsidR="004D79BA">
        <w:rPr>
          <w:lang w:val="ru-RU"/>
        </w:rPr>
      </w:r>
      <w:r w:rsidR="004D79BA">
        <w:rPr>
          <w:lang w:val="ru-RU"/>
        </w:rPr>
        <w:fldChar w:fldCharType="separate"/>
      </w:r>
      <w:r w:rsidR="0011227C">
        <w:rPr>
          <w:lang w:val="ru-RU"/>
        </w:rPr>
        <w:t>3.3.1</w:t>
      </w:r>
      <w:r w:rsidR="004D79BA">
        <w:rPr>
          <w:lang w:val="ru-RU"/>
        </w:rPr>
        <w:fldChar w:fldCharType="end"/>
      </w:r>
      <w:r w:rsidR="004D79BA">
        <w:rPr>
          <w:lang w:val="ru-RU"/>
        </w:rPr>
        <w:t>)</w:t>
      </w:r>
      <w:r w:rsidRPr="00246327">
        <w:rPr>
          <w:b/>
          <w:lang w:val="ru-RU"/>
        </w:rPr>
        <w:t>.</w:t>
      </w:r>
      <w:bookmarkEnd w:id="41"/>
    </w:p>
    <w:p w14:paraId="6FFFF728" w14:textId="77777777" w:rsidR="00246327" w:rsidRPr="00246327" w:rsidRDefault="00246327" w:rsidP="006B722B">
      <w:pPr>
        <w:pStyle w:val="3"/>
        <w:rPr>
          <w:b/>
          <w:lang w:val="ru-RU"/>
        </w:rPr>
      </w:pPr>
      <w:bookmarkStart w:id="42" w:name="_Ref13005931"/>
      <w:r w:rsidRPr="00246327">
        <w:rPr>
          <w:b/>
          <w:lang w:val="ru-RU"/>
        </w:rPr>
        <w:t xml:space="preserve">Добавка </w:t>
      </w:r>
      <w:r w:rsidRPr="00246327">
        <w:rPr>
          <w:bCs w:val="0"/>
          <w:lang w:val="ru-RU"/>
        </w:rPr>
        <w:t>(</w:t>
      </w:r>
      <w:r w:rsidRPr="00246327">
        <w:rPr>
          <w:bCs w:val="0"/>
        </w:rPr>
        <w:t>additive</w:t>
      </w:r>
      <w:r w:rsidRPr="00246327">
        <w:rPr>
          <w:bCs w:val="0"/>
          <w:lang w:val="ru-RU"/>
        </w:rPr>
        <w:t>):</w:t>
      </w:r>
      <w:r w:rsidRPr="00246327">
        <w:rPr>
          <w:b/>
          <w:lang w:val="ru-RU"/>
        </w:rPr>
        <w:t xml:space="preserve"> </w:t>
      </w:r>
      <w:r w:rsidRPr="00246327">
        <w:rPr>
          <w:lang w:val="ru-RU"/>
        </w:rPr>
        <w:t>Органическое или неорганическое вещество, вводимое в небольших количествах в материалы (смеси) в процессе их приготовления с целью направленного регулирования их свойств (технологических, строительно-технических, физико-механических) и/или придания им новых свойств.</w:t>
      </w:r>
      <w:bookmarkEnd w:id="42"/>
      <w:r w:rsidRPr="00246327">
        <w:rPr>
          <w:b/>
          <w:lang w:val="ru-RU"/>
        </w:rPr>
        <w:t xml:space="preserve"> </w:t>
      </w:r>
    </w:p>
    <w:p w14:paraId="49B9ACC5" w14:textId="50C7C956" w:rsidR="00246327" w:rsidRPr="00246327" w:rsidRDefault="00246327" w:rsidP="006B722B">
      <w:pPr>
        <w:pStyle w:val="3"/>
        <w:rPr>
          <w:lang w:val="ru-RU"/>
        </w:rPr>
      </w:pPr>
      <w:bookmarkStart w:id="43" w:name="_Ref13005937"/>
      <w:r w:rsidRPr="00246327">
        <w:rPr>
          <w:b/>
          <w:lang w:val="ru-RU"/>
        </w:rPr>
        <w:t xml:space="preserve">Дополнительный эффект действия добавки </w:t>
      </w:r>
      <w:r w:rsidRPr="00246327">
        <w:rPr>
          <w:bCs w:val="0"/>
          <w:lang w:val="ru-RU"/>
        </w:rPr>
        <w:t>(</w:t>
      </w:r>
      <w:r w:rsidRPr="00246327">
        <w:rPr>
          <w:bCs w:val="0"/>
        </w:rPr>
        <w:t>additive</w:t>
      </w:r>
      <w:r w:rsidRPr="00246327">
        <w:rPr>
          <w:bCs w:val="0"/>
          <w:lang w:val="ru-RU"/>
        </w:rPr>
        <w:t xml:space="preserve"> </w:t>
      </w:r>
      <w:r w:rsidRPr="00246327">
        <w:rPr>
          <w:bCs w:val="0"/>
        </w:rPr>
        <w:t>additional</w:t>
      </w:r>
      <w:r w:rsidRPr="00246327">
        <w:rPr>
          <w:bCs w:val="0"/>
          <w:lang w:val="ru-RU"/>
        </w:rPr>
        <w:t xml:space="preserve"> </w:t>
      </w:r>
      <w:r w:rsidRPr="00246327">
        <w:rPr>
          <w:bCs w:val="0"/>
        </w:rPr>
        <w:t>effect</w:t>
      </w:r>
      <w:r w:rsidRPr="00246327">
        <w:rPr>
          <w:bCs w:val="0"/>
          <w:lang w:val="ru-RU"/>
        </w:rPr>
        <w:t>)</w:t>
      </w:r>
      <w:r w:rsidRPr="00246327">
        <w:rPr>
          <w:b/>
          <w:lang w:val="ru-RU"/>
        </w:rPr>
        <w:t xml:space="preserve">: </w:t>
      </w:r>
      <w:r w:rsidRPr="00246327">
        <w:rPr>
          <w:lang w:val="ru-RU"/>
        </w:rPr>
        <w:t>положительный или отрицательный эффект, являющийся следствием основного эффекта действия добавки</w:t>
      </w:r>
      <w:r w:rsidR="004D79BA">
        <w:rPr>
          <w:lang w:val="ru-RU"/>
        </w:rPr>
        <w:t xml:space="preserve"> (</w:t>
      </w:r>
      <w:r w:rsidR="004D79BA">
        <w:rPr>
          <w:lang w:val="ru-RU"/>
        </w:rPr>
        <w:fldChar w:fldCharType="begin"/>
      </w:r>
      <w:r w:rsidR="004D79BA">
        <w:rPr>
          <w:lang w:val="ru-RU"/>
        </w:rPr>
        <w:instrText xml:space="preserve"> REF _Ref13005931 \r \h </w:instrText>
      </w:r>
      <w:r w:rsidR="004D79BA">
        <w:rPr>
          <w:lang w:val="ru-RU"/>
        </w:rPr>
      </w:r>
      <w:r w:rsidR="004D79BA">
        <w:rPr>
          <w:lang w:val="ru-RU"/>
        </w:rPr>
        <w:fldChar w:fldCharType="separate"/>
      </w:r>
      <w:r w:rsidR="0011227C">
        <w:rPr>
          <w:lang w:val="ru-RU"/>
        </w:rPr>
        <w:t>3.3.3</w:t>
      </w:r>
      <w:r w:rsidR="004D79BA">
        <w:rPr>
          <w:lang w:val="ru-RU"/>
        </w:rPr>
        <w:fldChar w:fldCharType="end"/>
      </w:r>
      <w:r w:rsidR="004D79BA">
        <w:rPr>
          <w:lang w:val="ru-RU"/>
        </w:rPr>
        <w:t>)</w:t>
      </w:r>
      <w:r w:rsidRPr="00246327">
        <w:rPr>
          <w:lang w:val="ru-RU"/>
        </w:rPr>
        <w:t xml:space="preserve"> или проявляющийся одновременно с ним.</w:t>
      </w:r>
      <w:bookmarkEnd w:id="43"/>
    </w:p>
    <w:p w14:paraId="7325E97D" w14:textId="77777777" w:rsidR="00246327" w:rsidRPr="00246327" w:rsidRDefault="00246327" w:rsidP="006B722B">
      <w:pPr>
        <w:pStyle w:val="3"/>
        <w:rPr>
          <w:lang w:val="ru-RU"/>
        </w:rPr>
      </w:pPr>
      <w:bookmarkStart w:id="44" w:name="_Ref13006016"/>
      <w:r w:rsidRPr="00246327">
        <w:rPr>
          <w:b/>
          <w:lang w:val="ru-RU"/>
        </w:rPr>
        <w:t xml:space="preserve">Заполнитель </w:t>
      </w:r>
      <w:r w:rsidRPr="00246327">
        <w:rPr>
          <w:bCs w:val="0"/>
          <w:lang w:val="ru-RU"/>
        </w:rPr>
        <w:t>(</w:t>
      </w:r>
      <w:r w:rsidRPr="00246327">
        <w:rPr>
          <w:bCs w:val="0"/>
        </w:rPr>
        <w:t>aggregate</w:t>
      </w:r>
      <w:r w:rsidRPr="00246327">
        <w:rPr>
          <w:bCs w:val="0"/>
          <w:lang w:val="ru-RU"/>
        </w:rPr>
        <w:t>):</w:t>
      </w:r>
      <w:r w:rsidRPr="00246327">
        <w:rPr>
          <w:b/>
          <w:lang w:val="ru-RU"/>
        </w:rPr>
        <w:t xml:space="preserve"> </w:t>
      </w:r>
      <w:r w:rsidRPr="00246327">
        <w:rPr>
          <w:lang w:val="ru-RU"/>
        </w:rPr>
        <w:t>Инертный зернистый материал с размером частиц &gt;5,0 мм.</w:t>
      </w:r>
      <w:bookmarkEnd w:id="44"/>
    </w:p>
    <w:p w14:paraId="107B5E25" w14:textId="77777777" w:rsidR="00246327" w:rsidRPr="00246327" w:rsidRDefault="00246327" w:rsidP="006B722B">
      <w:pPr>
        <w:pStyle w:val="3"/>
        <w:rPr>
          <w:lang w:val="ru-RU"/>
        </w:rPr>
      </w:pPr>
      <w:bookmarkStart w:id="45" w:name="_Ref13006021"/>
      <w:r w:rsidRPr="00246327">
        <w:rPr>
          <w:b/>
          <w:lang w:val="ru-RU"/>
        </w:rPr>
        <w:t xml:space="preserve">Заполнитель мелкий </w:t>
      </w:r>
      <w:r w:rsidRPr="00246327">
        <w:rPr>
          <w:bCs w:val="0"/>
          <w:lang w:val="ru-RU"/>
        </w:rPr>
        <w:t>(</w:t>
      </w:r>
      <w:r w:rsidRPr="00246327">
        <w:rPr>
          <w:bCs w:val="0"/>
        </w:rPr>
        <w:t>fine</w:t>
      </w:r>
      <w:r w:rsidRPr="00246327">
        <w:rPr>
          <w:bCs w:val="0"/>
          <w:lang w:val="ru-RU"/>
        </w:rPr>
        <w:t xml:space="preserve"> </w:t>
      </w:r>
      <w:r w:rsidRPr="00246327">
        <w:rPr>
          <w:bCs w:val="0"/>
        </w:rPr>
        <w:t>aggregate</w:t>
      </w:r>
      <w:r w:rsidRPr="00246327">
        <w:rPr>
          <w:bCs w:val="0"/>
          <w:lang w:val="ru-RU"/>
        </w:rPr>
        <w:t>):</w:t>
      </w:r>
      <w:r w:rsidRPr="00246327">
        <w:rPr>
          <w:b/>
          <w:lang w:val="ru-RU"/>
        </w:rPr>
        <w:t xml:space="preserve"> </w:t>
      </w:r>
      <w:r w:rsidRPr="00246327">
        <w:rPr>
          <w:lang w:val="ru-RU"/>
        </w:rPr>
        <w:t>Инертный зернистый материал с размером частиц 0,16 - 5 мм.</w:t>
      </w:r>
      <w:bookmarkEnd w:id="45"/>
    </w:p>
    <w:p w14:paraId="67D75D1F" w14:textId="27664090" w:rsidR="00246327" w:rsidRPr="00246327" w:rsidRDefault="00246327" w:rsidP="006B722B">
      <w:pPr>
        <w:pStyle w:val="3"/>
        <w:rPr>
          <w:lang w:val="ru-RU"/>
        </w:rPr>
      </w:pPr>
      <w:bookmarkStart w:id="46" w:name="_Ref13006144"/>
      <w:r w:rsidRPr="00246327">
        <w:rPr>
          <w:b/>
          <w:lang w:val="ru-RU"/>
        </w:rPr>
        <w:t xml:space="preserve">Материал </w:t>
      </w:r>
      <w:r w:rsidR="0026180E" w:rsidRPr="0026180E">
        <w:rPr>
          <w:b/>
          <w:lang w:val="ru-RU"/>
        </w:rPr>
        <w:t>[</w:t>
      </w:r>
      <w:r w:rsidRPr="00246327">
        <w:rPr>
          <w:b/>
          <w:lang w:val="ru-RU"/>
        </w:rPr>
        <w:t>для АСП</w:t>
      </w:r>
      <w:r w:rsidR="0026180E" w:rsidRPr="0026180E">
        <w:rPr>
          <w:b/>
          <w:lang w:val="ru-RU"/>
        </w:rPr>
        <w:t>]</w:t>
      </w:r>
      <w:r w:rsidRPr="00246327">
        <w:rPr>
          <w:b/>
          <w:lang w:val="ru-RU"/>
        </w:rPr>
        <w:t xml:space="preserve"> заданного качества </w:t>
      </w:r>
      <w:r w:rsidRPr="00246327">
        <w:rPr>
          <w:bCs w:val="0"/>
          <w:lang w:val="ru-RU"/>
        </w:rPr>
        <w:t>(</w:t>
      </w:r>
      <w:r w:rsidRPr="00246327">
        <w:rPr>
          <w:bCs w:val="0"/>
        </w:rPr>
        <w:t>material</w:t>
      </w:r>
      <w:r w:rsidRPr="00246327">
        <w:rPr>
          <w:bCs w:val="0"/>
          <w:lang w:val="ru-RU"/>
        </w:rPr>
        <w:t xml:space="preserve"> </w:t>
      </w:r>
      <w:r w:rsidRPr="00246327">
        <w:rPr>
          <w:bCs w:val="0"/>
        </w:rPr>
        <w:t>with</w:t>
      </w:r>
      <w:r w:rsidRPr="00246327">
        <w:rPr>
          <w:bCs w:val="0"/>
          <w:lang w:val="ru-RU"/>
        </w:rPr>
        <w:t xml:space="preserve"> </w:t>
      </w:r>
      <w:r w:rsidRPr="00246327">
        <w:rPr>
          <w:bCs w:val="0"/>
        </w:rPr>
        <w:t>specified</w:t>
      </w:r>
      <w:r w:rsidRPr="00246327">
        <w:rPr>
          <w:bCs w:val="0"/>
          <w:lang w:val="ru-RU"/>
        </w:rPr>
        <w:t xml:space="preserve"> </w:t>
      </w:r>
      <w:r w:rsidRPr="00246327">
        <w:rPr>
          <w:bCs w:val="0"/>
        </w:rPr>
        <w:t>quality</w:t>
      </w:r>
      <w:r w:rsidRPr="00246327">
        <w:rPr>
          <w:bCs w:val="0"/>
          <w:lang w:val="ru-RU"/>
        </w:rPr>
        <w:t>)</w:t>
      </w:r>
      <w:r w:rsidRPr="00246327">
        <w:rPr>
          <w:lang w:val="ru-RU"/>
        </w:rPr>
        <w:t>: Материал для АСП</w:t>
      </w:r>
      <w:r w:rsidR="004D79BA">
        <w:rPr>
          <w:lang w:val="ru-RU"/>
        </w:rPr>
        <w:t xml:space="preserve"> (</w:t>
      </w:r>
      <w:r w:rsidR="004D79BA">
        <w:rPr>
          <w:lang w:val="ru-RU"/>
        </w:rPr>
        <w:fldChar w:fldCharType="begin"/>
      </w:r>
      <w:r w:rsidR="004D79BA">
        <w:rPr>
          <w:lang w:val="ru-RU"/>
        </w:rPr>
        <w:instrText xml:space="preserve"> REF _Ref13006125 \r \h </w:instrText>
      </w:r>
      <w:r w:rsidR="004D79BA">
        <w:rPr>
          <w:lang w:val="ru-RU"/>
        </w:rPr>
      </w:r>
      <w:r w:rsidR="004D79BA">
        <w:rPr>
          <w:lang w:val="ru-RU"/>
        </w:rPr>
        <w:fldChar w:fldCharType="separate"/>
      </w:r>
      <w:r w:rsidR="0011227C">
        <w:rPr>
          <w:lang w:val="ru-RU"/>
        </w:rPr>
        <w:t>3.1.4</w:t>
      </w:r>
      <w:r w:rsidR="004D79BA">
        <w:rPr>
          <w:lang w:val="ru-RU"/>
        </w:rPr>
        <w:fldChar w:fldCharType="end"/>
      </w:r>
      <w:r w:rsidR="004D79BA">
        <w:rPr>
          <w:lang w:val="ru-RU"/>
        </w:rPr>
        <w:t>)</w:t>
      </w:r>
      <w:r w:rsidRPr="00246327">
        <w:rPr>
          <w:lang w:val="ru-RU"/>
        </w:rPr>
        <w:t xml:space="preserve">, требуемые свойства и дополнительные характеристики которого задаются производителю, несущему ответственность за обеспечение соответствия этих свойств и дополнительных </w:t>
      </w:r>
      <w:r w:rsidRPr="00246327">
        <w:rPr>
          <w:lang w:val="ru-RU"/>
        </w:rPr>
        <w:lastRenderedPageBreak/>
        <w:t>характеристик заданным требованиям.</w:t>
      </w:r>
      <w:bookmarkEnd w:id="46"/>
    </w:p>
    <w:p w14:paraId="4C1C6A7E" w14:textId="7901377C" w:rsidR="00246327" w:rsidRPr="00246327" w:rsidRDefault="00246327" w:rsidP="006B722B">
      <w:pPr>
        <w:pStyle w:val="3"/>
        <w:rPr>
          <w:lang w:val="ru-RU"/>
        </w:rPr>
      </w:pPr>
      <w:bookmarkStart w:id="47" w:name="_Ref13006154"/>
      <w:r w:rsidRPr="00246327">
        <w:rPr>
          <w:b/>
          <w:lang w:val="ru-RU"/>
        </w:rPr>
        <w:t xml:space="preserve">Материал </w:t>
      </w:r>
      <w:r w:rsidR="0026180E" w:rsidRPr="0026180E">
        <w:rPr>
          <w:b/>
          <w:lang w:val="ru-RU"/>
        </w:rPr>
        <w:t>[</w:t>
      </w:r>
      <w:r w:rsidRPr="00246327">
        <w:rPr>
          <w:b/>
          <w:lang w:val="ru-RU"/>
        </w:rPr>
        <w:t>для АСП</w:t>
      </w:r>
      <w:r w:rsidR="0026180E" w:rsidRPr="0026180E">
        <w:rPr>
          <w:b/>
          <w:lang w:val="ru-RU"/>
        </w:rPr>
        <w:t>]</w:t>
      </w:r>
      <w:r w:rsidRPr="00246327">
        <w:rPr>
          <w:b/>
          <w:lang w:val="ru-RU"/>
        </w:rPr>
        <w:t xml:space="preserve"> заданного нормированного состава </w:t>
      </w:r>
      <w:r w:rsidRPr="00246327">
        <w:rPr>
          <w:bCs w:val="0"/>
          <w:lang w:val="ru-RU"/>
        </w:rPr>
        <w:t>(</w:t>
      </w:r>
      <w:r w:rsidRPr="00246327">
        <w:rPr>
          <w:bCs w:val="0"/>
        </w:rPr>
        <w:t>material</w:t>
      </w:r>
      <w:r w:rsidRPr="00246327">
        <w:rPr>
          <w:bCs w:val="0"/>
          <w:lang w:val="ru-RU"/>
        </w:rPr>
        <w:t xml:space="preserve"> </w:t>
      </w:r>
      <w:r w:rsidRPr="00246327">
        <w:rPr>
          <w:bCs w:val="0"/>
        </w:rPr>
        <w:t>with</w:t>
      </w:r>
      <w:r w:rsidRPr="00246327">
        <w:rPr>
          <w:bCs w:val="0"/>
          <w:lang w:val="ru-RU"/>
        </w:rPr>
        <w:t xml:space="preserve"> specified normal composition):</w:t>
      </w:r>
      <w:r w:rsidRPr="00246327">
        <w:rPr>
          <w:lang w:val="ru-RU"/>
        </w:rPr>
        <w:t xml:space="preserve"> Материал для АСП</w:t>
      </w:r>
      <w:r w:rsidR="004D79BA">
        <w:rPr>
          <w:lang w:val="ru-RU"/>
        </w:rPr>
        <w:t xml:space="preserve"> (</w:t>
      </w:r>
      <w:r w:rsidR="004D79BA">
        <w:rPr>
          <w:lang w:val="ru-RU"/>
        </w:rPr>
        <w:fldChar w:fldCharType="begin"/>
      </w:r>
      <w:r w:rsidR="004D79BA">
        <w:rPr>
          <w:lang w:val="ru-RU"/>
        </w:rPr>
        <w:instrText xml:space="preserve"> REF _Ref13006125 \r \h </w:instrText>
      </w:r>
      <w:r w:rsidR="004D79BA">
        <w:rPr>
          <w:lang w:val="ru-RU"/>
        </w:rPr>
      </w:r>
      <w:r w:rsidR="004D79BA">
        <w:rPr>
          <w:lang w:val="ru-RU"/>
        </w:rPr>
        <w:fldChar w:fldCharType="separate"/>
      </w:r>
      <w:r w:rsidR="0011227C">
        <w:rPr>
          <w:lang w:val="ru-RU"/>
        </w:rPr>
        <w:t>3.1.4</w:t>
      </w:r>
      <w:r w:rsidR="004D79BA">
        <w:rPr>
          <w:lang w:val="ru-RU"/>
        </w:rPr>
        <w:fldChar w:fldCharType="end"/>
      </w:r>
      <w:r w:rsidR="004D79BA">
        <w:rPr>
          <w:lang w:val="ru-RU"/>
        </w:rPr>
        <w:t>)</w:t>
      </w:r>
      <w:r w:rsidRPr="00246327">
        <w:rPr>
          <w:lang w:val="ru-RU"/>
        </w:rPr>
        <w:t xml:space="preserve"> заданного состава, который определен конкретным стандартом или техническим документом, например, производственными нормами производителя строительной системы АП (</w:t>
      </w:r>
      <w:r w:rsidR="004D79BA">
        <w:rPr>
          <w:lang w:val="ru-RU"/>
        </w:rPr>
        <w:fldChar w:fldCharType="begin"/>
      </w:r>
      <w:r w:rsidR="004D79BA">
        <w:rPr>
          <w:lang w:val="ru-RU"/>
        </w:rPr>
        <w:instrText xml:space="preserve"> REF _Ref13006619 \r \h </w:instrText>
      </w:r>
      <w:r w:rsidR="004D79BA">
        <w:rPr>
          <w:lang w:val="ru-RU"/>
        </w:rPr>
      </w:r>
      <w:r w:rsidR="004D79BA">
        <w:rPr>
          <w:lang w:val="ru-RU"/>
        </w:rPr>
        <w:fldChar w:fldCharType="separate"/>
      </w:r>
      <w:r w:rsidR="0011227C">
        <w:rPr>
          <w:lang w:val="ru-RU"/>
        </w:rPr>
        <w:t>3.1.9</w:t>
      </w:r>
      <w:r w:rsidR="004D79BA">
        <w:rPr>
          <w:lang w:val="ru-RU"/>
        </w:rPr>
        <w:fldChar w:fldCharType="end"/>
      </w:r>
      <w:r w:rsidRPr="00246327">
        <w:rPr>
          <w:lang w:val="ru-RU"/>
        </w:rPr>
        <w:t>).</w:t>
      </w:r>
      <w:bookmarkEnd w:id="47"/>
    </w:p>
    <w:p w14:paraId="792E43C1" w14:textId="12E9DF48" w:rsidR="00246327" w:rsidRPr="00246327" w:rsidRDefault="00246327" w:rsidP="006B722B">
      <w:pPr>
        <w:pStyle w:val="3"/>
        <w:rPr>
          <w:lang w:val="ru-RU"/>
        </w:rPr>
      </w:pPr>
      <w:bookmarkStart w:id="48" w:name="_Ref13006159"/>
      <w:r w:rsidRPr="00246327">
        <w:rPr>
          <w:b/>
          <w:lang w:val="ru-RU"/>
        </w:rPr>
        <w:t xml:space="preserve">Материал </w:t>
      </w:r>
      <w:r w:rsidR="0026180E" w:rsidRPr="0026180E">
        <w:rPr>
          <w:b/>
          <w:lang w:val="ru-RU"/>
        </w:rPr>
        <w:t>[</w:t>
      </w:r>
      <w:r w:rsidRPr="00246327">
        <w:rPr>
          <w:b/>
          <w:lang w:val="ru-RU"/>
        </w:rPr>
        <w:t>для АСП</w:t>
      </w:r>
      <w:r w:rsidR="0026180E" w:rsidRPr="0026180E">
        <w:rPr>
          <w:b/>
          <w:lang w:val="ru-RU"/>
        </w:rPr>
        <w:t>]</w:t>
      </w:r>
      <w:r w:rsidRPr="00246327">
        <w:rPr>
          <w:b/>
          <w:lang w:val="ru-RU"/>
        </w:rPr>
        <w:t xml:space="preserve"> заданного состава </w:t>
      </w:r>
      <w:r w:rsidRPr="00246327">
        <w:rPr>
          <w:bCs w:val="0"/>
          <w:lang w:val="ru-RU"/>
        </w:rPr>
        <w:t>(</w:t>
      </w:r>
      <w:r w:rsidRPr="00246327">
        <w:rPr>
          <w:bCs w:val="0"/>
        </w:rPr>
        <w:t>material</w:t>
      </w:r>
      <w:r w:rsidRPr="00246327">
        <w:rPr>
          <w:bCs w:val="0"/>
          <w:lang w:val="ru-RU"/>
        </w:rPr>
        <w:t xml:space="preserve"> </w:t>
      </w:r>
      <w:r w:rsidRPr="00246327">
        <w:rPr>
          <w:bCs w:val="0"/>
        </w:rPr>
        <w:t>with</w:t>
      </w:r>
      <w:r w:rsidRPr="00246327">
        <w:rPr>
          <w:bCs w:val="0"/>
          <w:lang w:val="ru-RU"/>
        </w:rPr>
        <w:t xml:space="preserve"> specified composition):</w:t>
      </w:r>
      <w:r w:rsidRPr="00246327">
        <w:rPr>
          <w:lang w:val="ru-RU"/>
        </w:rPr>
        <w:t xml:space="preserve"> Материал для АСП</w:t>
      </w:r>
      <w:r w:rsidR="004D79BA">
        <w:rPr>
          <w:lang w:val="ru-RU"/>
        </w:rPr>
        <w:t xml:space="preserve"> (</w:t>
      </w:r>
      <w:r w:rsidR="004D79BA">
        <w:rPr>
          <w:lang w:val="ru-RU"/>
        </w:rPr>
        <w:fldChar w:fldCharType="begin"/>
      </w:r>
      <w:r w:rsidR="004D79BA">
        <w:rPr>
          <w:lang w:val="ru-RU"/>
        </w:rPr>
        <w:instrText xml:space="preserve"> REF _Ref13006125 \r \h </w:instrText>
      </w:r>
      <w:r w:rsidR="004D79BA">
        <w:rPr>
          <w:lang w:val="ru-RU"/>
        </w:rPr>
      </w:r>
      <w:r w:rsidR="004D79BA">
        <w:rPr>
          <w:lang w:val="ru-RU"/>
        </w:rPr>
        <w:fldChar w:fldCharType="separate"/>
      </w:r>
      <w:r w:rsidR="0011227C">
        <w:rPr>
          <w:lang w:val="ru-RU"/>
        </w:rPr>
        <w:t>3.1.4</w:t>
      </w:r>
      <w:r w:rsidR="004D79BA">
        <w:rPr>
          <w:lang w:val="ru-RU"/>
        </w:rPr>
        <w:fldChar w:fldCharType="end"/>
      </w:r>
      <w:r w:rsidR="004D79BA">
        <w:rPr>
          <w:lang w:val="ru-RU"/>
        </w:rPr>
        <w:t>)</w:t>
      </w:r>
      <w:r w:rsidRPr="00246327">
        <w:rPr>
          <w:lang w:val="ru-RU"/>
        </w:rPr>
        <w:t>, состав которого и требования к характеристикам используемых для его изготовления составляющих задаются производителю, несущему ответственность за обеспечение соответствия состава заданным требованиям.</w:t>
      </w:r>
      <w:bookmarkEnd w:id="48"/>
    </w:p>
    <w:p w14:paraId="7EEA3719" w14:textId="534DBAB9" w:rsidR="00246327" w:rsidRPr="00246327" w:rsidRDefault="00246327" w:rsidP="006B722B">
      <w:pPr>
        <w:pStyle w:val="3"/>
        <w:rPr>
          <w:lang w:val="ru-RU"/>
        </w:rPr>
      </w:pPr>
      <w:bookmarkStart w:id="49" w:name="_Ref13006172"/>
      <w:r w:rsidRPr="00246327">
        <w:rPr>
          <w:b/>
          <w:lang w:val="ru-RU"/>
        </w:rPr>
        <w:t xml:space="preserve">Материал </w:t>
      </w:r>
      <w:r w:rsidR="0026180E" w:rsidRPr="0026180E">
        <w:rPr>
          <w:b/>
          <w:lang w:val="ru-RU"/>
        </w:rPr>
        <w:t>[</w:t>
      </w:r>
      <w:r w:rsidRPr="00246327">
        <w:rPr>
          <w:b/>
          <w:lang w:val="ru-RU"/>
        </w:rPr>
        <w:t>для АСП</w:t>
      </w:r>
      <w:r w:rsidR="0026180E" w:rsidRPr="0026180E">
        <w:rPr>
          <w:b/>
          <w:lang w:val="ru-RU"/>
        </w:rPr>
        <w:t>]</w:t>
      </w:r>
      <w:r w:rsidRPr="00246327">
        <w:rPr>
          <w:b/>
          <w:lang w:val="ru-RU"/>
        </w:rPr>
        <w:t xml:space="preserve"> конструкционно-теплоизоляционный </w:t>
      </w:r>
      <w:r w:rsidRPr="00246327">
        <w:rPr>
          <w:bCs w:val="0"/>
          <w:lang w:val="ru-RU"/>
        </w:rPr>
        <w:t xml:space="preserve">(construction and heat insulation </w:t>
      </w:r>
      <w:r w:rsidRPr="00246327">
        <w:rPr>
          <w:bCs w:val="0"/>
        </w:rPr>
        <w:t>material</w:t>
      </w:r>
      <w:r w:rsidRPr="00246327">
        <w:rPr>
          <w:bCs w:val="0"/>
          <w:lang w:val="ru-RU"/>
        </w:rPr>
        <w:t>):</w:t>
      </w:r>
      <w:r w:rsidRPr="00246327">
        <w:rPr>
          <w:b/>
          <w:lang w:val="ru-RU"/>
        </w:rPr>
        <w:t xml:space="preserve"> </w:t>
      </w:r>
      <w:r w:rsidRPr="00246327">
        <w:rPr>
          <w:lang w:val="ru-RU"/>
        </w:rPr>
        <w:t>Материал для АСП</w:t>
      </w:r>
      <w:r w:rsidR="004D79BA">
        <w:rPr>
          <w:lang w:val="ru-RU"/>
        </w:rPr>
        <w:t xml:space="preserve"> (</w:t>
      </w:r>
      <w:r w:rsidR="004D79BA">
        <w:rPr>
          <w:lang w:val="ru-RU"/>
        </w:rPr>
        <w:fldChar w:fldCharType="begin"/>
      </w:r>
      <w:r w:rsidR="004D79BA">
        <w:rPr>
          <w:lang w:val="ru-RU"/>
        </w:rPr>
        <w:instrText xml:space="preserve"> REF _Ref13006125 \r \h </w:instrText>
      </w:r>
      <w:r w:rsidR="004D79BA">
        <w:rPr>
          <w:lang w:val="ru-RU"/>
        </w:rPr>
      </w:r>
      <w:r w:rsidR="004D79BA">
        <w:rPr>
          <w:lang w:val="ru-RU"/>
        </w:rPr>
        <w:fldChar w:fldCharType="separate"/>
      </w:r>
      <w:r w:rsidR="0011227C">
        <w:rPr>
          <w:lang w:val="ru-RU"/>
        </w:rPr>
        <w:t>3.1.4</w:t>
      </w:r>
      <w:r w:rsidR="004D79BA">
        <w:rPr>
          <w:lang w:val="ru-RU"/>
        </w:rPr>
        <w:fldChar w:fldCharType="end"/>
      </w:r>
      <w:r w:rsidR="004D79BA">
        <w:rPr>
          <w:lang w:val="ru-RU"/>
        </w:rPr>
        <w:t>)</w:t>
      </w:r>
      <w:r w:rsidRPr="00246327">
        <w:rPr>
          <w:lang w:val="ru-RU"/>
        </w:rPr>
        <w:t>, к которому предъявляются требования по физико-механическим свойствам, долговечности и теплотехническим показателям.</w:t>
      </w:r>
      <w:bookmarkEnd w:id="49"/>
    </w:p>
    <w:p w14:paraId="7A50C12D" w14:textId="0DE5FB52" w:rsidR="00246327" w:rsidRPr="00246327" w:rsidRDefault="00246327" w:rsidP="006B722B">
      <w:pPr>
        <w:pStyle w:val="3"/>
        <w:rPr>
          <w:lang w:val="ru-RU"/>
        </w:rPr>
      </w:pPr>
      <w:bookmarkStart w:id="50" w:name="_Ref13006177"/>
      <w:r w:rsidRPr="00246327">
        <w:rPr>
          <w:b/>
          <w:lang w:val="ru-RU"/>
        </w:rPr>
        <w:t xml:space="preserve">Материал </w:t>
      </w:r>
      <w:r w:rsidR="0026180E" w:rsidRPr="0026180E">
        <w:rPr>
          <w:b/>
          <w:lang w:val="ru-RU"/>
        </w:rPr>
        <w:t>[</w:t>
      </w:r>
      <w:r w:rsidRPr="00246327">
        <w:rPr>
          <w:b/>
          <w:lang w:val="ru-RU"/>
        </w:rPr>
        <w:t>для АСП</w:t>
      </w:r>
      <w:r w:rsidR="0026180E" w:rsidRPr="0026180E">
        <w:rPr>
          <w:b/>
          <w:lang w:val="ru-RU"/>
        </w:rPr>
        <w:t>]</w:t>
      </w:r>
      <w:r w:rsidRPr="00246327">
        <w:rPr>
          <w:b/>
          <w:lang w:val="ru-RU"/>
        </w:rPr>
        <w:t xml:space="preserve"> конструкционный </w:t>
      </w:r>
      <w:r w:rsidRPr="00246327">
        <w:rPr>
          <w:bCs w:val="0"/>
          <w:lang w:val="ru-RU"/>
        </w:rPr>
        <w:t>(</w:t>
      </w:r>
      <w:r w:rsidRPr="00246327">
        <w:rPr>
          <w:bCs w:val="0"/>
        </w:rPr>
        <w:t>structural</w:t>
      </w:r>
      <w:r w:rsidRPr="00246327">
        <w:rPr>
          <w:bCs w:val="0"/>
          <w:lang w:val="ru-RU"/>
        </w:rPr>
        <w:t xml:space="preserve"> </w:t>
      </w:r>
      <w:r w:rsidRPr="00246327">
        <w:rPr>
          <w:bCs w:val="0"/>
        </w:rPr>
        <w:t>material</w:t>
      </w:r>
      <w:r w:rsidRPr="00246327">
        <w:rPr>
          <w:bCs w:val="0"/>
          <w:lang w:val="ru-RU"/>
        </w:rPr>
        <w:t>):</w:t>
      </w:r>
      <w:r w:rsidRPr="00246327">
        <w:rPr>
          <w:b/>
          <w:lang w:val="ru-RU"/>
        </w:rPr>
        <w:t xml:space="preserve"> </w:t>
      </w:r>
      <w:r w:rsidRPr="00246327">
        <w:rPr>
          <w:lang w:val="ru-RU"/>
        </w:rPr>
        <w:t>Материал для АСП</w:t>
      </w:r>
      <w:r w:rsidR="004D79BA">
        <w:rPr>
          <w:lang w:val="ru-RU"/>
        </w:rPr>
        <w:t xml:space="preserve"> (</w:t>
      </w:r>
      <w:r w:rsidR="004D79BA">
        <w:rPr>
          <w:lang w:val="ru-RU"/>
        </w:rPr>
        <w:fldChar w:fldCharType="begin"/>
      </w:r>
      <w:r w:rsidR="004D79BA">
        <w:rPr>
          <w:lang w:val="ru-RU"/>
        </w:rPr>
        <w:instrText xml:space="preserve"> REF _Ref13006125 \r \h </w:instrText>
      </w:r>
      <w:r w:rsidR="004D79BA">
        <w:rPr>
          <w:lang w:val="ru-RU"/>
        </w:rPr>
      </w:r>
      <w:r w:rsidR="004D79BA">
        <w:rPr>
          <w:lang w:val="ru-RU"/>
        </w:rPr>
        <w:fldChar w:fldCharType="separate"/>
      </w:r>
      <w:r w:rsidR="0011227C">
        <w:rPr>
          <w:lang w:val="ru-RU"/>
        </w:rPr>
        <w:t>3.1.4</w:t>
      </w:r>
      <w:r w:rsidR="004D79BA">
        <w:rPr>
          <w:lang w:val="ru-RU"/>
        </w:rPr>
        <w:fldChar w:fldCharType="end"/>
      </w:r>
      <w:r w:rsidR="004D79BA">
        <w:rPr>
          <w:lang w:val="ru-RU"/>
        </w:rPr>
        <w:t>)</w:t>
      </w:r>
      <w:r w:rsidRPr="00246327">
        <w:rPr>
          <w:lang w:val="ru-RU"/>
        </w:rPr>
        <w:t>, к которому предъявляются требования по физико-механическим свойствам и долговечности.</w:t>
      </w:r>
      <w:bookmarkEnd w:id="50"/>
    </w:p>
    <w:p w14:paraId="070FC85F" w14:textId="22B69193" w:rsidR="00246327" w:rsidRPr="00246327" w:rsidRDefault="00246327" w:rsidP="006B722B">
      <w:pPr>
        <w:pStyle w:val="3"/>
        <w:rPr>
          <w:lang w:val="ru-RU"/>
        </w:rPr>
      </w:pPr>
      <w:bookmarkStart w:id="51" w:name="_Ref13006183"/>
      <w:r w:rsidRPr="00246327">
        <w:rPr>
          <w:b/>
          <w:lang w:val="ru-RU"/>
        </w:rPr>
        <w:t xml:space="preserve">Материал </w:t>
      </w:r>
      <w:r w:rsidR="0026180E" w:rsidRPr="0026180E">
        <w:rPr>
          <w:b/>
          <w:lang w:val="ru-RU"/>
        </w:rPr>
        <w:t>[</w:t>
      </w:r>
      <w:r w:rsidRPr="00246327">
        <w:rPr>
          <w:b/>
          <w:lang w:val="ru-RU"/>
        </w:rPr>
        <w:t>для АСП</w:t>
      </w:r>
      <w:r w:rsidR="0026180E" w:rsidRPr="0026180E">
        <w:rPr>
          <w:b/>
          <w:lang w:val="ru-RU"/>
        </w:rPr>
        <w:t>]</w:t>
      </w:r>
      <w:r w:rsidRPr="00246327">
        <w:rPr>
          <w:b/>
          <w:lang w:val="ru-RU"/>
        </w:rPr>
        <w:t xml:space="preserve"> теплоизоляционный </w:t>
      </w:r>
      <w:r w:rsidRPr="00246327">
        <w:rPr>
          <w:bCs w:val="0"/>
          <w:lang w:val="ru-RU"/>
        </w:rPr>
        <w:t>(</w:t>
      </w:r>
      <w:r w:rsidRPr="00246327">
        <w:rPr>
          <w:bCs w:val="0"/>
        </w:rPr>
        <w:t>heat</w:t>
      </w:r>
      <w:r w:rsidRPr="00246327">
        <w:rPr>
          <w:bCs w:val="0"/>
          <w:lang w:val="ru-RU"/>
        </w:rPr>
        <w:t xml:space="preserve"> </w:t>
      </w:r>
      <w:r w:rsidRPr="00246327">
        <w:rPr>
          <w:bCs w:val="0"/>
        </w:rPr>
        <w:t>insulation</w:t>
      </w:r>
      <w:r w:rsidRPr="00246327">
        <w:rPr>
          <w:bCs w:val="0"/>
          <w:lang w:val="ru-RU"/>
        </w:rPr>
        <w:t xml:space="preserve"> </w:t>
      </w:r>
      <w:r w:rsidRPr="00246327">
        <w:rPr>
          <w:bCs w:val="0"/>
        </w:rPr>
        <w:t>material</w:t>
      </w:r>
      <w:r w:rsidRPr="00246327">
        <w:rPr>
          <w:bCs w:val="0"/>
          <w:lang w:val="ru-RU"/>
        </w:rPr>
        <w:t xml:space="preserve">): </w:t>
      </w:r>
      <w:r w:rsidRPr="00246327">
        <w:rPr>
          <w:lang w:val="ru-RU"/>
        </w:rPr>
        <w:t>Материал для АСП</w:t>
      </w:r>
      <w:r w:rsidR="004D79BA">
        <w:rPr>
          <w:lang w:val="ru-RU"/>
        </w:rPr>
        <w:t xml:space="preserve"> (</w:t>
      </w:r>
      <w:r w:rsidR="004D79BA">
        <w:rPr>
          <w:lang w:val="ru-RU"/>
        </w:rPr>
        <w:fldChar w:fldCharType="begin"/>
      </w:r>
      <w:r w:rsidR="004D79BA">
        <w:rPr>
          <w:lang w:val="ru-RU"/>
        </w:rPr>
        <w:instrText xml:space="preserve"> REF _Ref13006125 \r \h </w:instrText>
      </w:r>
      <w:r w:rsidR="004D79BA">
        <w:rPr>
          <w:lang w:val="ru-RU"/>
        </w:rPr>
      </w:r>
      <w:r w:rsidR="004D79BA">
        <w:rPr>
          <w:lang w:val="ru-RU"/>
        </w:rPr>
        <w:fldChar w:fldCharType="separate"/>
      </w:r>
      <w:r w:rsidR="0011227C">
        <w:rPr>
          <w:lang w:val="ru-RU"/>
        </w:rPr>
        <w:t>3.1.4</w:t>
      </w:r>
      <w:r w:rsidR="004D79BA">
        <w:rPr>
          <w:lang w:val="ru-RU"/>
        </w:rPr>
        <w:fldChar w:fldCharType="end"/>
      </w:r>
      <w:r w:rsidR="004D79BA">
        <w:rPr>
          <w:lang w:val="ru-RU"/>
        </w:rPr>
        <w:t>)</w:t>
      </w:r>
      <w:r w:rsidRPr="00246327">
        <w:rPr>
          <w:lang w:val="ru-RU"/>
        </w:rPr>
        <w:t>, предназначенный для изготовления теплоизоляционных изделий и теплоизоляционных слоев многослойных конструкций, к которому предъявляются требования по долговечности и теплотехническим показателям.</w:t>
      </w:r>
      <w:bookmarkEnd w:id="51"/>
    </w:p>
    <w:p w14:paraId="0386A315" w14:textId="77777777" w:rsidR="00246327" w:rsidRPr="00246327" w:rsidRDefault="00246327" w:rsidP="006B722B">
      <w:pPr>
        <w:pStyle w:val="3"/>
        <w:rPr>
          <w:lang w:val="ru-RU"/>
        </w:rPr>
      </w:pPr>
      <w:bookmarkStart w:id="52" w:name="_Ref13006222"/>
      <w:r w:rsidRPr="00246327">
        <w:rPr>
          <w:b/>
          <w:lang w:val="ru-RU"/>
        </w:rPr>
        <w:t xml:space="preserve">Наполнитель </w:t>
      </w:r>
      <w:r w:rsidRPr="00246327">
        <w:rPr>
          <w:bCs w:val="0"/>
          <w:lang w:val="ru-RU"/>
        </w:rPr>
        <w:t>(</w:t>
      </w:r>
      <w:r w:rsidRPr="00246327">
        <w:rPr>
          <w:bCs w:val="0"/>
        </w:rPr>
        <w:t>filler</w:t>
      </w:r>
      <w:r w:rsidRPr="00246327">
        <w:rPr>
          <w:bCs w:val="0"/>
          <w:lang w:val="ru-RU"/>
        </w:rPr>
        <w:t>):</w:t>
      </w:r>
      <w:r w:rsidRPr="00246327">
        <w:rPr>
          <w:b/>
          <w:lang w:val="ru-RU"/>
        </w:rPr>
        <w:t xml:space="preserve"> </w:t>
      </w:r>
      <w:r w:rsidRPr="00246327">
        <w:rPr>
          <w:lang w:val="ru-RU"/>
        </w:rPr>
        <w:t>Инертное зернистый материал в гранулированной или порошкообразной форме с размером частиц &lt; 0,16 мм.</w:t>
      </w:r>
      <w:bookmarkEnd w:id="52"/>
      <w:r w:rsidRPr="00246327">
        <w:rPr>
          <w:lang w:val="ru-RU"/>
        </w:rPr>
        <w:t xml:space="preserve"> </w:t>
      </w:r>
    </w:p>
    <w:p w14:paraId="5F2B0371" w14:textId="59D53D00" w:rsidR="00246327" w:rsidRPr="00246327" w:rsidRDefault="00246327" w:rsidP="006B722B">
      <w:pPr>
        <w:pStyle w:val="3"/>
        <w:rPr>
          <w:lang w:val="ru-RU"/>
        </w:rPr>
      </w:pPr>
      <w:bookmarkStart w:id="53" w:name="_Ref13006319"/>
      <w:r w:rsidRPr="00246327">
        <w:rPr>
          <w:b/>
          <w:lang w:val="ru-RU"/>
        </w:rPr>
        <w:t xml:space="preserve">Оптимальная дозировка </w:t>
      </w:r>
      <w:r w:rsidRPr="00246327">
        <w:rPr>
          <w:bCs w:val="0"/>
          <w:lang w:val="ru-RU"/>
        </w:rPr>
        <w:t>(</w:t>
      </w:r>
      <w:r w:rsidRPr="00246327">
        <w:rPr>
          <w:bCs w:val="0"/>
        </w:rPr>
        <w:t>o</w:t>
      </w:r>
      <w:r w:rsidRPr="00246327">
        <w:rPr>
          <w:bCs w:val="0"/>
          <w:lang w:val="ru-RU"/>
        </w:rPr>
        <w:t>ptim</w:t>
      </w:r>
      <w:r w:rsidRPr="00246327">
        <w:rPr>
          <w:bCs w:val="0"/>
        </w:rPr>
        <w:t>al</w:t>
      </w:r>
      <w:r w:rsidRPr="00246327">
        <w:rPr>
          <w:bCs w:val="0"/>
          <w:lang w:val="ru-RU"/>
        </w:rPr>
        <w:t xml:space="preserve"> content):</w:t>
      </w:r>
      <w:r w:rsidRPr="00246327">
        <w:rPr>
          <w:b/>
          <w:lang w:val="ru-RU"/>
        </w:rPr>
        <w:t xml:space="preserve"> </w:t>
      </w:r>
      <w:r w:rsidRPr="00246327">
        <w:rPr>
          <w:lang w:val="ru-RU"/>
        </w:rPr>
        <w:t xml:space="preserve">минимальное содержание добавки, позволяющее получать нормируемый нормативно-технической документацией основной технологический и/или технический </w:t>
      </w:r>
      <w:r w:rsidRPr="00246327">
        <w:rPr>
          <w:lang w:val="ru-RU"/>
        </w:rPr>
        <w:lastRenderedPageBreak/>
        <w:t>эффект без снижения (или с допустимым уровнем снижения) других показателей качества материалов для А</w:t>
      </w:r>
      <w:r w:rsidR="004D79BA">
        <w:rPr>
          <w:lang w:val="ru-RU"/>
        </w:rPr>
        <w:t>С</w:t>
      </w:r>
      <w:r w:rsidRPr="00246327">
        <w:rPr>
          <w:lang w:val="ru-RU"/>
        </w:rPr>
        <w:t>П</w:t>
      </w:r>
      <w:r w:rsidR="004D79BA">
        <w:rPr>
          <w:lang w:val="ru-RU"/>
        </w:rPr>
        <w:t xml:space="preserve"> (</w:t>
      </w:r>
      <w:r w:rsidR="004D79BA">
        <w:rPr>
          <w:lang w:val="ru-RU"/>
        </w:rPr>
        <w:fldChar w:fldCharType="begin"/>
      </w:r>
      <w:r w:rsidR="004D79BA">
        <w:rPr>
          <w:lang w:val="ru-RU"/>
        </w:rPr>
        <w:instrText xml:space="preserve"> REF _Ref13006125 \r \h </w:instrText>
      </w:r>
      <w:r w:rsidR="004D79BA">
        <w:rPr>
          <w:lang w:val="ru-RU"/>
        </w:rPr>
      </w:r>
      <w:r w:rsidR="004D79BA">
        <w:rPr>
          <w:lang w:val="ru-RU"/>
        </w:rPr>
        <w:fldChar w:fldCharType="separate"/>
      </w:r>
      <w:r w:rsidR="0011227C">
        <w:rPr>
          <w:lang w:val="ru-RU"/>
        </w:rPr>
        <w:t>3.1.4</w:t>
      </w:r>
      <w:r w:rsidR="004D79BA">
        <w:rPr>
          <w:lang w:val="ru-RU"/>
        </w:rPr>
        <w:fldChar w:fldCharType="end"/>
      </w:r>
      <w:r w:rsidR="004D79BA">
        <w:rPr>
          <w:lang w:val="ru-RU"/>
        </w:rPr>
        <w:t>)</w:t>
      </w:r>
      <w:r w:rsidRPr="00246327">
        <w:rPr>
          <w:lang w:val="ru-RU"/>
        </w:rPr>
        <w:t>.</w:t>
      </w:r>
      <w:bookmarkEnd w:id="53"/>
    </w:p>
    <w:p w14:paraId="102FE357" w14:textId="53A5BFB2" w:rsidR="00246327" w:rsidRPr="00246327" w:rsidRDefault="00246327" w:rsidP="006B722B">
      <w:pPr>
        <w:pStyle w:val="3"/>
        <w:rPr>
          <w:lang w:val="ru-RU"/>
        </w:rPr>
      </w:pPr>
      <w:bookmarkStart w:id="54" w:name="_Ref13006344"/>
      <w:r w:rsidRPr="00246327">
        <w:rPr>
          <w:b/>
          <w:lang w:val="ru-RU"/>
        </w:rPr>
        <w:t xml:space="preserve">Основной эффект действия добавки </w:t>
      </w:r>
      <w:r w:rsidRPr="00246327">
        <w:rPr>
          <w:bCs w:val="0"/>
          <w:lang w:val="ru-RU"/>
        </w:rPr>
        <w:t>(</w:t>
      </w:r>
      <w:r w:rsidRPr="00246327">
        <w:rPr>
          <w:bCs w:val="0"/>
        </w:rPr>
        <w:t>additive</w:t>
      </w:r>
      <w:r w:rsidRPr="00246327">
        <w:rPr>
          <w:bCs w:val="0"/>
          <w:lang w:val="ru-RU"/>
        </w:rPr>
        <w:t xml:space="preserve"> </w:t>
      </w:r>
      <w:r w:rsidRPr="00246327">
        <w:rPr>
          <w:bCs w:val="0"/>
        </w:rPr>
        <w:t>main</w:t>
      </w:r>
      <w:r w:rsidRPr="00246327">
        <w:rPr>
          <w:bCs w:val="0"/>
          <w:lang w:val="ru-RU"/>
        </w:rPr>
        <w:t xml:space="preserve"> </w:t>
      </w:r>
      <w:r w:rsidRPr="00246327">
        <w:rPr>
          <w:bCs w:val="0"/>
        </w:rPr>
        <w:t>effect</w:t>
      </w:r>
      <w:r w:rsidRPr="00246327">
        <w:rPr>
          <w:bCs w:val="0"/>
          <w:lang w:val="ru-RU"/>
        </w:rPr>
        <w:t xml:space="preserve">): </w:t>
      </w:r>
      <w:r w:rsidRPr="00246327">
        <w:rPr>
          <w:lang w:val="ru-RU"/>
        </w:rPr>
        <w:t>эффект, характеризующий основное назначение добавки</w:t>
      </w:r>
      <w:r w:rsidR="004D79BA">
        <w:rPr>
          <w:lang w:val="ru-RU"/>
        </w:rPr>
        <w:t xml:space="preserve"> (</w:t>
      </w:r>
      <w:r w:rsidR="004D79BA">
        <w:rPr>
          <w:lang w:val="ru-RU"/>
        </w:rPr>
        <w:fldChar w:fldCharType="begin"/>
      </w:r>
      <w:r w:rsidR="004D79BA">
        <w:rPr>
          <w:lang w:val="ru-RU"/>
        </w:rPr>
        <w:instrText xml:space="preserve"> REF _Ref13005931 \r \h </w:instrText>
      </w:r>
      <w:r w:rsidR="004D79BA">
        <w:rPr>
          <w:lang w:val="ru-RU"/>
        </w:rPr>
      </w:r>
      <w:r w:rsidR="004D79BA">
        <w:rPr>
          <w:lang w:val="ru-RU"/>
        </w:rPr>
        <w:fldChar w:fldCharType="separate"/>
      </w:r>
      <w:r w:rsidR="0011227C">
        <w:rPr>
          <w:lang w:val="ru-RU"/>
        </w:rPr>
        <w:t>3.3.3</w:t>
      </w:r>
      <w:r w:rsidR="004D79BA">
        <w:rPr>
          <w:lang w:val="ru-RU"/>
        </w:rPr>
        <w:fldChar w:fldCharType="end"/>
      </w:r>
      <w:r w:rsidR="004D79BA">
        <w:rPr>
          <w:lang w:val="ru-RU"/>
        </w:rPr>
        <w:t>)</w:t>
      </w:r>
      <w:r w:rsidRPr="00246327">
        <w:rPr>
          <w:lang w:val="ru-RU"/>
        </w:rPr>
        <w:t>.</w:t>
      </w:r>
      <w:bookmarkEnd w:id="54"/>
    </w:p>
    <w:p w14:paraId="1831398E" w14:textId="629FAA5F" w:rsidR="00246327" w:rsidRPr="00246327" w:rsidRDefault="00246327" w:rsidP="006B722B">
      <w:pPr>
        <w:pStyle w:val="3"/>
        <w:rPr>
          <w:lang w:val="ru-RU"/>
        </w:rPr>
      </w:pPr>
      <w:bookmarkStart w:id="55" w:name="_Ref13006369"/>
      <w:r w:rsidRPr="00246327">
        <w:rPr>
          <w:b/>
          <w:lang w:val="ru-RU"/>
        </w:rPr>
        <w:t>Полифункциональная добавка</w:t>
      </w:r>
      <w:r w:rsidRPr="00246327">
        <w:rPr>
          <w:bCs w:val="0"/>
          <w:lang w:val="ru-RU"/>
        </w:rPr>
        <w:t xml:space="preserve"> (</w:t>
      </w:r>
      <w:r w:rsidRPr="00246327">
        <w:rPr>
          <w:bCs w:val="0"/>
        </w:rPr>
        <w:t>p</w:t>
      </w:r>
      <w:r w:rsidRPr="00246327">
        <w:rPr>
          <w:bCs w:val="0"/>
          <w:lang w:val="ru-RU"/>
        </w:rPr>
        <w:t xml:space="preserve">olyfunctional additive): </w:t>
      </w:r>
      <w:r w:rsidRPr="00246327">
        <w:rPr>
          <w:lang w:val="ru-RU"/>
        </w:rPr>
        <w:t>добавка</w:t>
      </w:r>
      <w:r w:rsidR="004D79BA">
        <w:rPr>
          <w:lang w:val="ru-RU"/>
        </w:rPr>
        <w:t xml:space="preserve"> (</w:t>
      </w:r>
      <w:r w:rsidR="004D79BA">
        <w:rPr>
          <w:lang w:val="ru-RU"/>
        </w:rPr>
        <w:fldChar w:fldCharType="begin"/>
      </w:r>
      <w:r w:rsidR="004D79BA">
        <w:rPr>
          <w:lang w:val="ru-RU"/>
        </w:rPr>
        <w:instrText xml:space="preserve"> REF _Ref13005931 \r \h </w:instrText>
      </w:r>
      <w:r w:rsidR="004D79BA">
        <w:rPr>
          <w:lang w:val="ru-RU"/>
        </w:rPr>
      </w:r>
      <w:r w:rsidR="004D79BA">
        <w:rPr>
          <w:lang w:val="ru-RU"/>
        </w:rPr>
        <w:fldChar w:fldCharType="separate"/>
      </w:r>
      <w:r w:rsidR="0011227C">
        <w:rPr>
          <w:lang w:val="ru-RU"/>
        </w:rPr>
        <w:t>3.3.3</w:t>
      </w:r>
      <w:r w:rsidR="004D79BA">
        <w:rPr>
          <w:lang w:val="ru-RU"/>
        </w:rPr>
        <w:fldChar w:fldCharType="end"/>
      </w:r>
      <w:r w:rsidR="004D79BA">
        <w:rPr>
          <w:lang w:val="ru-RU"/>
        </w:rPr>
        <w:t>)</w:t>
      </w:r>
      <w:r w:rsidRPr="00246327">
        <w:rPr>
          <w:lang w:val="ru-RU"/>
        </w:rPr>
        <w:t>, обладающая двумя или более основными эффектами действия.</w:t>
      </w:r>
      <w:bookmarkEnd w:id="55"/>
    </w:p>
    <w:p w14:paraId="5EA92461" w14:textId="3669BEC9" w:rsidR="00246327" w:rsidRPr="00246327" w:rsidRDefault="00246327" w:rsidP="006B722B">
      <w:pPr>
        <w:pStyle w:val="3"/>
        <w:rPr>
          <w:lang w:val="ru-RU"/>
        </w:rPr>
      </w:pPr>
      <w:bookmarkStart w:id="56" w:name="_Ref13006504"/>
      <w:r w:rsidRPr="00246327">
        <w:rPr>
          <w:b/>
          <w:lang w:val="ru-RU"/>
        </w:rPr>
        <w:t xml:space="preserve">Растворная смесь для АП </w:t>
      </w:r>
      <w:r w:rsidRPr="00246327">
        <w:rPr>
          <w:lang w:val="ru-RU"/>
        </w:rPr>
        <w:t>(</w:t>
      </w:r>
      <w:r w:rsidRPr="00246327">
        <w:t>mortar</w:t>
      </w:r>
      <w:r w:rsidRPr="00246327">
        <w:rPr>
          <w:lang w:val="ru-RU"/>
        </w:rPr>
        <w:t xml:space="preserve"> </w:t>
      </w:r>
      <w:r w:rsidRPr="00246327">
        <w:t>for</w:t>
      </w:r>
      <w:r w:rsidRPr="00246327">
        <w:rPr>
          <w:lang w:val="ru-RU"/>
        </w:rPr>
        <w:t xml:space="preserve"> </w:t>
      </w:r>
      <w:r w:rsidRPr="00246327">
        <w:t>AM</w:t>
      </w:r>
      <w:r w:rsidRPr="00246327">
        <w:rPr>
          <w:lang w:val="ru-RU"/>
        </w:rPr>
        <w:t>): Готовая к применению тщательно перемешанная смесь компонентов вяжущего, мелкого заполнителя, затворителя и необходимых добавок</w:t>
      </w:r>
      <w:r w:rsidR="004D79BA">
        <w:rPr>
          <w:lang w:val="ru-RU"/>
        </w:rPr>
        <w:t xml:space="preserve"> (</w:t>
      </w:r>
      <w:r w:rsidR="004D79BA">
        <w:rPr>
          <w:lang w:val="ru-RU"/>
        </w:rPr>
        <w:fldChar w:fldCharType="begin"/>
      </w:r>
      <w:r w:rsidR="004D79BA">
        <w:rPr>
          <w:lang w:val="ru-RU"/>
        </w:rPr>
        <w:instrText xml:space="preserve"> REF _Ref13005931 \r \h </w:instrText>
      </w:r>
      <w:r w:rsidR="004D79BA">
        <w:rPr>
          <w:lang w:val="ru-RU"/>
        </w:rPr>
      </w:r>
      <w:r w:rsidR="004D79BA">
        <w:rPr>
          <w:lang w:val="ru-RU"/>
        </w:rPr>
        <w:fldChar w:fldCharType="separate"/>
      </w:r>
      <w:r w:rsidR="0011227C">
        <w:rPr>
          <w:lang w:val="ru-RU"/>
        </w:rPr>
        <w:t>3.3.3</w:t>
      </w:r>
      <w:r w:rsidR="004D79BA">
        <w:rPr>
          <w:lang w:val="ru-RU"/>
        </w:rPr>
        <w:fldChar w:fldCharType="end"/>
      </w:r>
      <w:r w:rsidR="004D79BA">
        <w:rPr>
          <w:lang w:val="ru-RU"/>
        </w:rPr>
        <w:t>)</w:t>
      </w:r>
      <w:r w:rsidRPr="00246327">
        <w:rPr>
          <w:lang w:val="ru-RU"/>
        </w:rPr>
        <w:t>, которая может подаваться к месту укладки и укладываться с помощью установок АП, а после схватывания и твердения превращаться в строительный раствор (</w:t>
      </w:r>
      <w:r w:rsidR="004D79BA">
        <w:rPr>
          <w:lang w:val="ru-RU"/>
        </w:rPr>
        <w:fldChar w:fldCharType="begin"/>
      </w:r>
      <w:r w:rsidR="004D79BA">
        <w:rPr>
          <w:lang w:val="ru-RU"/>
        </w:rPr>
        <w:instrText xml:space="preserve"> REF _Ref13006690 \r \h </w:instrText>
      </w:r>
      <w:r w:rsidR="004D79BA">
        <w:rPr>
          <w:lang w:val="ru-RU"/>
        </w:rPr>
      </w:r>
      <w:r w:rsidR="004D79BA">
        <w:rPr>
          <w:lang w:val="ru-RU"/>
        </w:rPr>
        <w:fldChar w:fldCharType="separate"/>
      </w:r>
      <w:r w:rsidR="0011227C">
        <w:rPr>
          <w:lang w:val="ru-RU"/>
        </w:rPr>
        <w:t>3.3.19</w:t>
      </w:r>
      <w:r w:rsidR="004D79BA">
        <w:rPr>
          <w:lang w:val="ru-RU"/>
        </w:rPr>
        <w:fldChar w:fldCharType="end"/>
      </w:r>
      <w:r w:rsidRPr="00246327">
        <w:rPr>
          <w:lang w:val="ru-RU"/>
        </w:rPr>
        <w:t>).</w:t>
      </w:r>
      <w:bookmarkEnd w:id="56"/>
    </w:p>
    <w:p w14:paraId="19E586D1" w14:textId="79525D17" w:rsidR="00246327" w:rsidRDefault="00246327" w:rsidP="006B722B">
      <w:pPr>
        <w:pStyle w:val="3"/>
        <w:rPr>
          <w:lang w:val="ru-RU"/>
        </w:rPr>
      </w:pPr>
      <w:bookmarkStart w:id="57" w:name="_Ref13006511"/>
      <w:r w:rsidRPr="00246327">
        <w:rPr>
          <w:b/>
          <w:lang w:val="ru-RU"/>
        </w:rPr>
        <w:t xml:space="preserve">Связующее </w:t>
      </w:r>
      <w:r w:rsidRPr="00246327">
        <w:rPr>
          <w:bCs w:val="0"/>
          <w:lang w:val="ru-RU"/>
        </w:rPr>
        <w:t>(</w:t>
      </w:r>
      <w:r w:rsidRPr="00246327">
        <w:rPr>
          <w:bCs w:val="0"/>
        </w:rPr>
        <w:t>binder</w:t>
      </w:r>
      <w:r w:rsidRPr="00246327">
        <w:rPr>
          <w:bCs w:val="0"/>
          <w:lang w:val="ru-RU"/>
        </w:rPr>
        <w:t>):</w:t>
      </w:r>
      <w:r w:rsidRPr="00246327">
        <w:rPr>
          <w:lang w:val="ru-RU"/>
        </w:rPr>
        <w:t xml:space="preserve"> Вещество, обеспечивающий монолитность материала.</w:t>
      </w:r>
      <w:bookmarkEnd w:id="57"/>
      <w:r w:rsidRPr="00246327">
        <w:rPr>
          <w:lang w:val="ru-RU"/>
        </w:rPr>
        <w:t xml:space="preserve"> </w:t>
      </w:r>
    </w:p>
    <w:p w14:paraId="5437E0F8" w14:textId="1F3364F2" w:rsidR="00246327" w:rsidRPr="00246327" w:rsidRDefault="00246327" w:rsidP="00246327">
      <w:r w:rsidRPr="00246327">
        <w:t>Примечание – в качестве связующего материалов</w:t>
      </w:r>
      <w:r w:rsidR="004D79BA">
        <w:t xml:space="preserve"> для</w:t>
      </w:r>
      <w:r w:rsidRPr="00246327">
        <w:t xml:space="preserve"> АСП</w:t>
      </w:r>
      <w:r w:rsidR="004D79BA">
        <w:t xml:space="preserve"> (</w:t>
      </w:r>
      <w:r w:rsidR="004D79BA">
        <w:fldChar w:fldCharType="begin"/>
      </w:r>
      <w:r w:rsidR="004D79BA">
        <w:instrText xml:space="preserve"> REF _Ref13006125 \r \h </w:instrText>
      </w:r>
      <w:r w:rsidR="004D79BA">
        <w:fldChar w:fldCharType="separate"/>
      </w:r>
      <w:r w:rsidR="0011227C">
        <w:t>3.1.4</w:t>
      </w:r>
      <w:r w:rsidR="004D79BA">
        <w:fldChar w:fldCharType="end"/>
      </w:r>
      <w:r w:rsidR="004D79BA">
        <w:t>)</w:t>
      </w:r>
      <w:r w:rsidRPr="00246327">
        <w:t xml:space="preserve"> могут применяться гидравлические, воздушные, полимерные, геополимерные, смешенные и др. вяжущие.</w:t>
      </w:r>
    </w:p>
    <w:p w14:paraId="1571B0C8" w14:textId="1E14F770" w:rsidR="00246327" w:rsidRPr="00246327" w:rsidRDefault="00246327" w:rsidP="006B722B">
      <w:pPr>
        <w:pStyle w:val="3"/>
        <w:rPr>
          <w:lang w:val="ru-RU"/>
        </w:rPr>
      </w:pPr>
      <w:bookmarkStart w:id="58" w:name="_Ref13006690"/>
      <w:r w:rsidRPr="00246327">
        <w:rPr>
          <w:b/>
          <w:lang w:val="ru-RU"/>
        </w:rPr>
        <w:t xml:space="preserve">Строительный раствор </w:t>
      </w:r>
      <w:r w:rsidRPr="00246327">
        <w:rPr>
          <w:lang w:val="ru-RU"/>
        </w:rPr>
        <w:t>(</w:t>
      </w:r>
      <w:r w:rsidRPr="00246327">
        <w:t>mortar</w:t>
      </w:r>
      <w:r w:rsidRPr="00246327">
        <w:rPr>
          <w:lang w:val="ru-RU"/>
        </w:rPr>
        <w:t>):</w:t>
      </w:r>
      <w:r w:rsidRPr="00246327">
        <w:rPr>
          <w:b/>
          <w:lang w:val="ru-RU"/>
        </w:rPr>
        <w:t xml:space="preserve"> </w:t>
      </w:r>
      <w:r w:rsidRPr="00246327">
        <w:rPr>
          <w:lang w:val="ru-RU"/>
        </w:rPr>
        <w:t xml:space="preserve">Искусственный камневидный материал, представляющий собой затвердевшую смесь </w:t>
      </w:r>
      <w:r w:rsidR="004D79BA">
        <w:rPr>
          <w:lang w:val="ru-RU"/>
        </w:rPr>
        <w:t>связующего (</w:t>
      </w:r>
      <w:r w:rsidR="004D79BA">
        <w:rPr>
          <w:lang w:val="ru-RU"/>
        </w:rPr>
        <w:fldChar w:fldCharType="begin"/>
      </w:r>
      <w:r w:rsidR="004D79BA">
        <w:rPr>
          <w:lang w:val="ru-RU"/>
        </w:rPr>
        <w:instrText xml:space="preserve"> REF _Ref13006511 \r \h </w:instrText>
      </w:r>
      <w:r w:rsidR="004D79BA">
        <w:rPr>
          <w:lang w:val="ru-RU"/>
        </w:rPr>
      </w:r>
      <w:r w:rsidR="004D79BA">
        <w:rPr>
          <w:lang w:val="ru-RU"/>
        </w:rPr>
        <w:fldChar w:fldCharType="separate"/>
      </w:r>
      <w:r w:rsidR="0011227C">
        <w:rPr>
          <w:lang w:val="ru-RU"/>
        </w:rPr>
        <w:t>3.3.18</w:t>
      </w:r>
      <w:r w:rsidR="004D79BA">
        <w:rPr>
          <w:lang w:val="ru-RU"/>
        </w:rPr>
        <w:fldChar w:fldCharType="end"/>
      </w:r>
      <w:r w:rsidR="004D79BA">
        <w:rPr>
          <w:lang w:val="ru-RU"/>
        </w:rPr>
        <w:t>)</w:t>
      </w:r>
      <w:r w:rsidRPr="00246327">
        <w:rPr>
          <w:lang w:val="ru-RU"/>
        </w:rPr>
        <w:t>, мелкого заполнителя</w:t>
      </w:r>
      <w:r w:rsidR="004D79BA">
        <w:rPr>
          <w:lang w:val="ru-RU"/>
        </w:rPr>
        <w:t xml:space="preserve"> (</w:t>
      </w:r>
      <w:r w:rsidR="004D79BA">
        <w:rPr>
          <w:lang w:val="ru-RU"/>
        </w:rPr>
        <w:fldChar w:fldCharType="begin"/>
      </w:r>
      <w:r w:rsidR="004D79BA">
        <w:rPr>
          <w:lang w:val="ru-RU"/>
        </w:rPr>
        <w:instrText xml:space="preserve"> REF _Ref13006021 \r \h </w:instrText>
      </w:r>
      <w:r w:rsidR="004D79BA">
        <w:rPr>
          <w:lang w:val="ru-RU"/>
        </w:rPr>
      </w:r>
      <w:r w:rsidR="004D79BA">
        <w:rPr>
          <w:lang w:val="ru-RU"/>
        </w:rPr>
        <w:fldChar w:fldCharType="separate"/>
      </w:r>
      <w:r w:rsidR="0011227C">
        <w:rPr>
          <w:lang w:val="ru-RU"/>
        </w:rPr>
        <w:t>3.3.6</w:t>
      </w:r>
      <w:r w:rsidR="004D79BA">
        <w:rPr>
          <w:lang w:val="ru-RU"/>
        </w:rPr>
        <w:fldChar w:fldCharType="end"/>
      </w:r>
      <w:r w:rsidR="004D79BA">
        <w:rPr>
          <w:lang w:val="ru-RU"/>
        </w:rPr>
        <w:t>)</w:t>
      </w:r>
      <w:r w:rsidRPr="00246327">
        <w:rPr>
          <w:lang w:val="ru-RU"/>
        </w:rPr>
        <w:t>, затворителя и необходимых добавок</w:t>
      </w:r>
      <w:r w:rsidR="004D79BA">
        <w:rPr>
          <w:lang w:val="ru-RU"/>
        </w:rPr>
        <w:t xml:space="preserve"> (</w:t>
      </w:r>
      <w:r w:rsidR="004D79BA">
        <w:rPr>
          <w:lang w:val="ru-RU"/>
        </w:rPr>
        <w:fldChar w:fldCharType="begin"/>
      </w:r>
      <w:r w:rsidR="004D79BA">
        <w:rPr>
          <w:lang w:val="ru-RU"/>
        </w:rPr>
        <w:instrText xml:space="preserve"> REF _Ref13005931 \r \h </w:instrText>
      </w:r>
      <w:r w:rsidR="004D79BA">
        <w:rPr>
          <w:lang w:val="ru-RU"/>
        </w:rPr>
      </w:r>
      <w:r w:rsidR="004D79BA">
        <w:rPr>
          <w:lang w:val="ru-RU"/>
        </w:rPr>
        <w:fldChar w:fldCharType="separate"/>
      </w:r>
      <w:r w:rsidR="0011227C">
        <w:rPr>
          <w:lang w:val="ru-RU"/>
        </w:rPr>
        <w:t>3.3.3</w:t>
      </w:r>
      <w:r w:rsidR="004D79BA">
        <w:rPr>
          <w:lang w:val="ru-RU"/>
        </w:rPr>
        <w:fldChar w:fldCharType="end"/>
      </w:r>
      <w:r w:rsidR="004D79BA">
        <w:rPr>
          <w:lang w:val="ru-RU"/>
        </w:rPr>
        <w:t>)</w:t>
      </w:r>
      <w:r w:rsidRPr="00246327">
        <w:rPr>
          <w:lang w:val="ru-RU"/>
        </w:rPr>
        <w:t>.</w:t>
      </w:r>
      <w:bookmarkEnd w:id="58"/>
    </w:p>
    <w:p w14:paraId="4597AC9E" w14:textId="7616638A" w:rsidR="00246327" w:rsidRPr="00246327" w:rsidRDefault="00246327" w:rsidP="006B722B">
      <w:pPr>
        <w:pStyle w:val="3"/>
        <w:rPr>
          <w:lang w:val="ru-RU"/>
        </w:rPr>
      </w:pPr>
      <w:bookmarkStart w:id="59" w:name="_Ref13006699"/>
      <w:r w:rsidRPr="00246327">
        <w:rPr>
          <w:b/>
          <w:lang w:val="ru-RU"/>
        </w:rPr>
        <w:t xml:space="preserve">Сухая строительная смесь </w:t>
      </w:r>
      <w:r w:rsidRPr="00246327">
        <w:rPr>
          <w:lang w:val="ru-RU"/>
        </w:rPr>
        <w:t>(</w:t>
      </w:r>
      <w:r w:rsidRPr="00246327">
        <w:t>dry</w:t>
      </w:r>
      <w:r w:rsidRPr="00246327">
        <w:rPr>
          <w:lang w:val="ru-RU"/>
        </w:rPr>
        <w:t xml:space="preserve"> </w:t>
      </w:r>
      <w:r w:rsidRPr="00246327">
        <w:t>mortar</w:t>
      </w:r>
      <w:r w:rsidRPr="00246327">
        <w:rPr>
          <w:lang w:val="ru-RU"/>
        </w:rPr>
        <w:t>):</w:t>
      </w:r>
      <w:r w:rsidRPr="00246327">
        <w:rPr>
          <w:b/>
          <w:lang w:val="ru-RU"/>
        </w:rPr>
        <w:t xml:space="preserve"> </w:t>
      </w:r>
      <w:r w:rsidRPr="00246327">
        <w:rPr>
          <w:lang w:val="ru-RU"/>
        </w:rPr>
        <w:t>Смесь сухих компонентов вяжущего (минерального, полимерного или смешанного), заполнителя и добавок, дозированных и перемешанных на заводе, затворяемая водой перед употреблением.</w:t>
      </w:r>
      <w:bookmarkEnd w:id="59"/>
    </w:p>
    <w:p w14:paraId="66C5F992" w14:textId="70F2C84C" w:rsidR="00246327" w:rsidRPr="00246327" w:rsidRDefault="00246327" w:rsidP="006B722B">
      <w:pPr>
        <w:pStyle w:val="3"/>
        <w:rPr>
          <w:lang w:val="ru-RU"/>
        </w:rPr>
      </w:pPr>
      <w:bookmarkStart w:id="60" w:name="_Ref13006703"/>
      <w:r w:rsidRPr="00246327">
        <w:rPr>
          <w:b/>
          <w:lang w:val="ru-RU"/>
        </w:rPr>
        <w:t xml:space="preserve">Сухая строительная смесь для АП </w:t>
      </w:r>
      <w:r w:rsidRPr="00246327">
        <w:rPr>
          <w:bCs w:val="0"/>
          <w:lang w:val="ru-RU"/>
        </w:rPr>
        <w:t>(</w:t>
      </w:r>
      <w:r w:rsidRPr="00246327">
        <w:rPr>
          <w:bCs w:val="0"/>
        </w:rPr>
        <w:t>dry</w:t>
      </w:r>
      <w:r w:rsidRPr="00246327">
        <w:rPr>
          <w:bCs w:val="0"/>
          <w:lang w:val="ru-RU"/>
        </w:rPr>
        <w:t xml:space="preserve"> </w:t>
      </w:r>
      <w:r w:rsidRPr="00246327">
        <w:rPr>
          <w:bCs w:val="0"/>
        </w:rPr>
        <w:t>mortar</w:t>
      </w:r>
      <w:r w:rsidRPr="00246327">
        <w:rPr>
          <w:bCs w:val="0"/>
          <w:lang w:val="ru-RU"/>
        </w:rPr>
        <w:t xml:space="preserve"> </w:t>
      </w:r>
      <w:r w:rsidRPr="00246327">
        <w:rPr>
          <w:bCs w:val="0"/>
        </w:rPr>
        <w:t>for</w:t>
      </w:r>
      <w:r w:rsidRPr="00246327">
        <w:rPr>
          <w:bCs w:val="0"/>
          <w:lang w:val="ru-RU"/>
        </w:rPr>
        <w:t xml:space="preserve"> </w:t>
      </w:r>
      <w:r w:rsidRPr="00246327">
        <w:rPr>
          <w:bCs w:val="0"/>
        </w:rPr>
        <w:t>AM</w:t>
      </w:r>
      <w:r w:rsidRPr="00246327">
        <w:rPr>
          <w:bCs w:val="0"/>
          <w:lang w:val="ru-RU"/>
        </w:rPr>
        <w:t xml:space="preserve"> </w:t>
      </w:r>
      <w:r w:rsidRPr="00246327">
        <w:rPr>
          <w:bCs w:val="0"/>
        </w:rPr>
        <w:t>in</w:t>
      </w:r>
      <w:r w:rsidRPr="00246327">
        <w:rPr>
          <w:bCs w:val="0"/>
          <w:lang w:val="ru-RU"/>
        </w:rPr>
        <w:t xml:space="preserve"> </w:t>
      </w:r>
      <w:r w:rsidRPr="00246327">
        <w:rPr>
          <w:bCs w:val="0"/>
        </w:rPr>
        <w:t>construction</w:t>
      </w:r>
      <w:r w:rsidRPr="00246327">
        <w:rPr>
          <w:bCs w:val="0"/>
          <w:lang w:val="ru-RU"/>
        </w:rPr>
        <w:t>):</w:t>
      </w:r>
      <w:r w:rsidRPr="00246327">
        <w:rPr>
          <w:b/>
          <w:lang w:val="ru-RU"/>
        </w:rPr>
        <w:t xml:space="preserve"> </w:t>
      </w:r>
      <w:r w:rsidRPr="00246327">
        <w:rPr>
          <w:lang w:val="ru-RU"/>
        </w:rPr>
        <w:t>Сухая строительная смесь (</w:t>
      </w:r>
      <w:r w:rsidR="004D79BA">
        <w:rPr>
          <w:lang w:val="ru-RU"/>
        </w:rPr>
        <w:fldChar w:fldCharType="begin"/>
      </w:r>
      <w:r w:rsidR="004D79BA">
        <w:rPr>
          <w:lang w:val="ru-RU"/>
        </w:rPr>
        <w:instrText xml:space="preserve"> REF _Ref13006699 \r \h </w:instrText>
      </w:r>
      <w:r w:rsidR="004D79BA">
        <w:rPr>
          <w:lang w:val="ru-RU"/>
        </w:rPr>
      </w:r>
      <w:r w:rsidR="004D79BA">
        <w:rPr>
          <w:lang w:val="ru-RU"/>
        </w:rPr>
        <w:fldChar w:fldCharType="separate"/>
      </w:r>
      <w:r w:rsidR="0011227C">
        <w:rPr>
          <w:lang w:val="ru-RU"/>
        </w:rPr>
        <w:t>3.3.20</w:t>
      </w:r>
      <w:r w:rsidR="004D79BA">
        <w:rPr>
          <w:lang w:val="ru-RU"/>
        </w:rPr>
        <w:fldChar w:fldCharType="end"/>
      </w:r>
      <w:r w:rsidRPr="00246327">
        <w:rPr>
          <w:lang w:val="ru-RU"/>
        </w:rPr>
        <w:t>), которая после затворения может подаваться к месту укладки и укладываться (наноситься) с помощью установок АП.</w:t>
      </w:r>
      <w:bookmarkEnd w:id="60"/>
    </w:p>
    <w:p w14:paraId="1C94C9B5" w14:textId="77777777" w:rsidR="000C1AD1" w:rsidRPr="00246327" w:rsidRDefault="000C1AD1" w:rsidP="000C1AD1">
      <w:pPr>
        <w:rPr>
          <w:b/>
          <w:bCs/>
          <w:kern w:val="32"/>
          <w:szCs w:val="32"/>
          <w:lang w:eastAsia="en-US"/>
        </w:rPr>
      </w:pPr>
    </w:p>
    <w:p w14:paraId="6EFF903E" w14:textId="4A0ABEDC" w:rsidR="0069534B" w:rsidRPr="00246327" w:rsidRDefault="0069534B" w:rsidP="006B722B">
      <w:pPr>
        <w:pStyle w:val="2"/>
      </w:pPr>
      <w:bookmarkStart w:id="61" w:name="_Toc13135287"/>
      <w:r w:rsidRPr="00246327">
        <w:lastRenderedPageBreak/>
        <w:t>Контроль качества</w:t>
      </w:r>
      <w:r w:rsidR="00FE151A" w:rsidRPr="00246327">
        <w:t>,</w:t>
      </w:r>
      <w:r w:rsidRPr="00246327">
        <w:t xml:space="preserve"> оценка соответствия</w:t>
      </w:r>
      <w:bookmarkEnd w:id="61"/>
    </w:p>
    <w:p w14:paraId="4897D05A" w14:textId="2F22384C" w:rsidR="00246327" w:rsidRPr="00246327" w:rsidRDefault="00246327" w:rsidP="006B722B">
      <w:pPr>
        <w:pStyle w:val="3"/>
        <w:rPr>
          <w:lang w:val="ru-RU"/>
        </w:rPr>
      </w:pPr>
      <w:bookmarkStart w:id="62" w:name="_Ref13005919"/>
      <w:r w:rsidRPr="00246327">
        <w:rPr>
          <w:b/>
          <w:lang w:val="ru-RU"/>
        </w:rPr>
        <w:t>Входной контроль</w:t>
      </w:r>
      <w:r w:rsidR="00315157">
        <w:rPr>
          <w:b/>
          <w:lang w:val="ru-RU"/>
        </w:rPr>
        <w:t xml:space="preserve"> </w:t>
      </w:r>
      <w:r w:rsidR="00315157" w:rsidRPr="00315157">
        <w:rPr>
          <w:bCs w:val="0"/>
          <w:lang w:val="ru-RU"/>
        </w:rPr>
        <w:t>(</w:t>
      </w:r>
      <w:r w:rsidR="00315157">
        <w:rPr>
          <w:bCs w:val="0"/>
        </w:rPr>
        <w:t>i</w:t>
      </w:r>
      <w:r w:rsidR="00315157" w:rsidRPr="00315157">
        <w:rPr>
          <w:bCs w:val="0"/>
          <w:lang w:val="ru-RU"/>
        </w:rPr>
        <w:t>ncoming quality control)</w:t>
      </w:r>
      <w:r w:rsidRPr="00246327">
        <w:rPr>
          <w:bCs w:val="0"/>
          <w:lang w:val="ru-RU"/>
        </w:rPr>
        <w:t>:</w:t>
      </w:r>
      <w:r w:rsidRPr="00246327">
        <w:rPr>
          <w:lang w:val="ru-RU"/>
        </w:rPr>
        <w:t xml:space="preserve"> контроль материалов для АСП</w:t>
      </w:r>
      <w:r w:rsidR="004D79BA">
        <w:rPr>
          <w:lang w:val="ru-RU"/>
        </w:rPr>
        <w:t xml:space="preserve"> (</w:t>
      </w:r>
      <w:r w:rsidR="004D79BA">
        <w:rPr>
          <w:lang w:val="ru-RU"/>
        </w:rPr>
        <w:fldChar w:fldCharType="begin"/>
      </w:r>
      <w:r w:rsidR="004D79BA">
        <w:rPr>
          <w:lang w:val="ru-RU"/>
        </w:rPr>
        <w:instrText xml:space="preserve"> REF _Ref13006125 \r \h </w:instrText>
      </w:r>
      <w:r w:rsidR="004D79BA">
        <w:rPr>
          <w:lang w:val="ru-RU"/>
        </w:rPr>
      </w:r>
      <w:r w:rsidR="004D79BA">
        <w:rPr>
          <w:lang w:val="ru-RU"/>
        </w:rPr>
        <w:fldChar w:fldCharType="separate"/>
      </w:r>
      <w:r w:rsidR="0011227C">
        <w:rPr>
          <w:lang w:val="ru-RU"/>
        </w:rPr>
        <w:t>3.1.4</w:t>
      </w:r>
      <w:r w:rsidR="004D79BA">
        <w:rPr>
          <w:lang w:val="ru-RU"/>
        </w:rPr>
        <w:fldChar w:fldCharType="end"/>
      </w:r>
      <w:r w:rsidR="004D79BA">
        <w:rPr>
          <w:lang w:val="ru-RU"/>
        </w:rPr>
        <w:t>)</w:t>
      </w:r>
      <w:r w:rsidRPr="00246327">
        <w:rPr>
          <w:lang w:val="ru-RU"/>
        </w:rPr>
        <w:t xml:space="preserve"> поставщика, поступающих к потребителю или заказчику и предназначенных для выполнения строительных работ с использованием строительных систем АП</w:t>
      </w:r>
      <w:r w:rsidR="004D79BA">
        <w:rPr>
          <w:lang w:val="ru-RU"/>
        </w:rPr>
        <w:t xml:space="preserve"> (</w:t>
      </w:r>
      <w:r w:rsidR="004D79BA">
        <w:rPr>
          <w:lang w:val="ru-RU"/>
        </w:rPr>
        <w:fldChar w:fldCharType="begin"/>
      </w:r>
      <w:r w:rsidR="004D79BA">
        <w:rPr>
          <w:lang w:val="ru-RU"/>
        </w:rPr>
        <w:instrText xml:space="preserve"> REF _Ref13006619 \r \h </w:instrText>
      </w:r>
      <w:r w:rsidR="004D79BA">
        <w:rPr>
          <w:lang w:val="ru-RU"/>
        </w:rPr>
      </w:r>
      <w:r w:rsidR="004D79BA">
        <w:rPr>
          <w:lang w:val="ru-RU"/>
        </w:rPr>
        <w:fldChar w:fldCharType="separate"/>
      </w:r>
      <w:r w:rsidR="0011227C">
        <w:rPr>
          <w:lang w:val="ru-RU"/>
        </w:rPr>
        <w:t>3.1.9</w:t>
      </w:r>
      <w:r w:rsidR="004D79BA">
        <w:rPr>
          <w:lang w:val="ru-RU"/>
        </w:rPr>
        <w:fldChar w:fldCharType="end"/>
      </w:r>
      <w:r w:rsidR="004D79BA">
        <w:rPr>
          <w:lang w:val="ru-RU"/>
        </w:rPr>
        <w:t>)</w:t>
      </w:r>
      <w:r w:rsidRPr="00246327">
        <w:rPr>
          <w:lang w:val="ru-RU"/>
        </w:rPr>
        <w:t>.</w:t>
      </w:r>
      <w:bookmarkEnd w:id="62"/>
    </w:p>
    <w:p w14:paraId="0320F23A" w14:textId="179800D1" w:rsidR="00246327" w:rsidRPr="00246327" w:rsidRDefault="00246327" w:rsidP="006B722B">
      <w:pPr>
        <w:pStyle w:val="3"/>
        <w:rPr>
          <w:lang w:val="ru-RU"/>
        </w:rPr>
      </w:pPr>
      <w:bookmarkStart w:id="63" w:name="_Ref13005924"/>
      <w:r w:rsidRPr="00246327">
        <w:rPr>
          <w:b/>
          <w:lang w:val="ru-RU"/>
        </w:rPr>
        <w:t>Выборочный контроль</w:t>
      </w:r>
      <w:r w:rsidR="00315157" w:rsidRPr="00315157">
        <w:rPr>
          <w:b/>
          <w:lang w:val="ru-RU"/>
        </w:rPr>
        <w:t xml:space="preserve"> </w:t>
      </w:r>
      <w:r w:rsidR="00315157" w:rsidRPr="00315157">
        <w:rPr>
          <w:bCs w:val="0"/>
          <w:lang w:val="ru-RU"/>
        </w:rPr>
        <w:t>(</w:t>
      </w:r>
      <w:r w:rsidR="00315157">
        <w:rPr>
          <w:bCs w:val="0"/>
        </w:rPr>
        <w:t>s</w:t>
      </w:r>
      <w:r w:rsidR="00315157" w:rsidRPr="00315157">
        <w:rPr>
          <w:bCs w:val="0"/>
          <w:lang w:val="ru-RU"/>
        </w:rPr>
        <w:t xml:space="preserve">amples </w:t>
      </w:r>
      <w:r w:rsidR="00315157">
        <w:rPr>
          <w:bCs w:val="0"/>
        </w:rPr>
        <w:t>c</w:t>
      </w:r>
      <w:r w:rsidR="00315157" w:rsidRPr="00315157">
        <w:rPr>
          <w:bCs w:val="0"/>
          <w:lang w:val="ru-RU"/>
        </w:rPr>
        <w:t>ontrol)</w:t>
      </w:r>
      <w:r w:rsidRPr="004D79BA">
        <w:rPr>
          <w:bCs w:val="0"/>
          <w:lang w:val="ru-RU"/>
        </w:rPr>
        <w:t>:</w:t>
      </w:r>
      <w:r w:rsidRPr="00246327">
        <w:rPr>
          <w:lang w:val="ru-RU"/>
        </w:rPr>
        <w:t xml:space="preserve"> Контроль продукции АСП</w:t>
      </w:r>
      <w:r w:rsidR="004D79BA">
        <w:rPr>
          <w:lang w:val="ru-RU"/>
        </w:rPr>
        <w:t xml:space="preserve"> (</w:t>
      </w:r>
      <w:r w:rsidR="004D79BA">
        <w:rPr>
          <w:lang w:val="ru-RU"/>
        </w:rPr>
        <w:fldChar w:fldCharType="begin"/>
      </w:r>
      <w:r w:rsidR="004D79BA">
        <w:rPr>
          <w:lang w:val="ru-RU"/>
        </w:rPr>
        <w:instrText xml:space="preserve"> REF _Ref13006445 \r \h </w:instrText>
      </w:r>
      <w:r w:rsidR="004D79BA">
        <w:rPr>
          <w:lang w:val="ru-RU"/>
        </w:rPr>
      </w:r>
      <w:r w:rsidR="004D79BA">
        <w:rPr>
          <w:lang w:val="ru-RU"/>
        </w:rPr>
        <w:fldChar w:fldCharType="separate"/>
      </w:r>
      <w:r w:rsidR="0011227C">
        <w:rPr>
          <w:lang w:val="ru-RU"/>
        </w:rPr>
        <w:t>3.1.7</w:t>
      </w:r>
      <w:r w:rsidR="004D79BA">
        <w:rPr>
          <w:lang w:val="ru-RU"/>
        </w:rPr>
        <w:fldChar w:fldCharType="end"/>
      </w:r>
      <w:r w:rsidR="004D79BA">
        <w:rPr>
          <w:lang w:val="ru-RU"/>
        </w:rPr>
        <w:t>)</w:t>
      </w:r>
      <w:r w:rsidRPr="00246327">
        <w:rPr>
          <w:lang w:val="ru-RU"/>
        </w:rPr>
        <w:t xml:space="preserve"> путем проверки каждой конструкции или изделия, входящей в одну или несколько специально отобранных выборок.</w:t>
      </w:r>
      <w:bookmarkEnd w:id="63"/>
    </w:p>
    <w:p w14:paraId="21F95345" w14:textId="77777777" w:rsidR="00246327" w:rsidRPr="00246327" w:rsidRDefault="00246327" w:rsidP="006B722B">
      <w:pPr>
        <w:pStyle w:val="3"/>
        <w:rPr>
          <w:lang w:val="ru-RU"/>
        </w:rPr>
      </w:pPr>
      <w:bookmarkStart w:id="64" w:name="_Ref13005946"/>
      <w:r w:rsidRPr="00246327">
        <w:rPr>
          <w:b/>
          <w:lang w:val="ru-RU"/>
        </w:rPr>
        <w:t xml:space="preserve">Допуск </w:t>
      </w:r>
      <w:r w:rsidRPr="00246327">
        <w:rPr>
          <w:lang w:val="ru-RU"/>
        </w:rPr>
        <w:t>(tolerance):</w:t>
      </w:r>
      <w:r w:rsidRPr="00246327">
        <w:rPr>
          <w:b/>
          <w:lang w:val="ru-RU"/>
        </w:rPr>
        <w:t xml:space="preserve"> </w:t>
      </w:r>
      <w:r w:rsidRPr="00246327">
        <w:rPr>
          <w:lang w:val="ru-RU"/>
        </w:rPr>
        <w:t>абсолютное значение разности предельных значений геометрического параметра строительной конструкции или изделия.</w:t>
      </w:r>
      <w:bookmarkEnd w:id="64"/>
    </w:p>
    <w:p w14:paraId="74FC3A62" w14:textId="77777777" w:rsidR="00246327" w:rsidRPr="00246327" w:rsidRDefault="00246327" w:rsidP="006B722B">
      <w:pPr>
        <w:pStyle w:val="3"/>
        <w:rPr>
          <w:lang w:val="ru-RU"/>
        </w:rPr>
      </w:pPr>
      <w:bookmarkStart w:id="65" w:name="_Ref13135198"/>
      <w:r w:rsidRPr="00246327">
        <w:rPr>
          <w:b/>
          <w:lang w:val="ru-RU"/>
        </w:rPr>
        <w:t xml:space="preserve">Единичное значение плотности </w:t>
      </w:r>
      <w:r w:rsidRPr="00246327">
        <w:rPr>
          <w:bCs w:val="0"/>
          <w:lang w:val="ru-RU"/>
        </w:rPr>
        <w:t>(single density value):</w:t>
      </w:r>
      <w:r w:rsidRPr="00246327">
        <w:rPr>
          <w:lang w:val="ru-RU"/>
        </w:rPr>
        <w:t xml:space="preserve"> значение фактической плотности материала, учитываемое как среднее значение плотности участка изделия или конструкции.</w:t>
      </w:r>
      <w:bookmarkEnd w:id="65"/>
    </w:p>
    <w:p w14:paraId="12A8FC35" w14:textId="77777777" w:rsidR="00246327" w:rsidRDefault="00246327" w:rsidP="001902B2">
      <w:pPr>
        <w:pStyle w:val="3"/>
        <w:rPr>
          <w:lang w:val="ru-RU"/>
        </w:rPr>
      </w:pPr>
      <w:bookmarkStart w:id="66" w:name="_Ref13005973"/>
      <w:r w:rsidRPr="00246327">
        <w:rPr>
          <w:b/>
          <w:lang w:val="ru-RU"/>
        </w:rPr>
        <w:t xml:space="preserve">Единичное значение прочности </w:t>
      </w:r>
      <w:r w:rsidRPr="00246327">
        <w:rPr>
          <w:lang w:val="ru-RU"/>
        </w:rPr>
        <w:t>(</w:t>
      </w:r>
      <w:r w:rsidRPr="00246327">
        <w:t>s</w:t>
      </w:r>
      <w:r w:rsidRPr="00246327">
        <w:rPr>
          <w:lang w:val="ru-RU"/>
        </w:rPr>
        <w:t>ingle strength value): Значение фактической прочности материала нормируемого вида, учитываемое при расчете характеристик однородности принимаемое как:</w:t>
      </w:r>
      <w:bookmarkEnd w:id="66"/>
    </w:p>
    <w:p w14:paraId="07B00731" w14:textId="77777777" w:rsidR="00246327" w:rsidRDefault="00246327" w:rsidP="00246327">
      <w:r w:rsidRPr="00246327">
        <w:t>- для сборных изделий - среднее значение прочности материала одной конструкции;</w:t>
      </w:r>
    </w:p>
    <w:p w14:paraId="0B58BAEA" w14:textId="2B44C115" w:rsidR="00246327" w:rsidRPr="00246327" w:rsidRDefault="00246327" w:rsidP="00246327">
      <w:r w:rsidRPr="00246327">
        <w:t>- для монолитных конструкций - среднее значение прочности.</w:t>
      </w:r>
    </w:p>
    <w:p w14:paraId="6607597B" w14:textId="4294820E" w:rsidR="00246327" w:rsidRPr="00246327" w:rsidRDefault="00246327" w:rsidP="006B722B">
      <w:pPr>
        <w:pStyle w:val="3"/>
        <w:rPr>
          <w:lang w:val="ru-RU"/>
        </w:rPr>
      </w:pPr>
      <w:bookmarkStart w:id="67" w:name="_Ref13006061"/>
      <w:r w:rsidRPr="00246327">
        <w:rPr>
          <w:b/>
          <w:lang w:val="ru-RU"/>
        </w:rPr>
        <w:t xml:space="preserve">Испытания материалов </w:t>
      </w:r>
      <w:r w:rsidR="0026180E" w:rsidRPr="0026180E">
        <w:rPr>
          <w:b/>
          <w:lang w:val="ru-RU"/>
        </w:rPr>
        <w:t>[</w:t>
      </w:r>
      <w:r w:rsidRPr="00246327">
        <w:rPr>
          <w:b/>
          <w:lang w:val="ru-RU"/>
        </w:rPr>
        <w:t>для АСП</w:t>
      </w:r>
      <w:r w:rsidR="0026180E" w:rsidRPr="0026180E">
        <w:rPr>
          <w:b/>
          <w:lang w:val="ru-RU"/>
        </w:rPr>
        <w:t>]</w:t>
      </w:r>
      <w:r w:rsidR="00315157" w:rsidRPr="00315157">
        <w:rPr>
          <w:b/>
          <w:lang w:val="ru-RU"/>
        </w:rPr>
        <w:t xml:space="preserve"> </w:t>
      </w:r>
      <w:r w:rsidR="00315157" w:rsidRPr="00315157">
        <w:rPr>
          <w:bCs w:val="0"/>
          <w:lang w:val="ru-RU"/>
        </w:rPr>
        <w:t>(</w:t>
      </w:r>
      <w:r w:rsidR="0026180E">
        <w:rPr>
          <w:bCs w:val="0"/>
        </w:rPr>
        <w:t>material</w:t>
      </w:r>
      <w:r w:rsidR="0026180E" w:rsidRPr="0026180E">
        <w:rPr>
          <w:bCs w:val="0"/>
          <w:lang w:val="ru-RU"/>
        </w:rPr>
        <w:t xml:space="preserve"> </w:t>
      </w:r>
      <w:r w:rsidR="00315157" w:rsidRPr="00315157">
        <w:rPr>
          <w:bCs w:val="0"/>
        </w:rPr>
        <w:t>testing</w:t>
      </w:r>
      <w:r w:rsidR="00315157" w:rsidRPr="00315157">
        <w:rPr>
          <w:bCs w:val="0"/>
          <w:lang w:val="ru-RU"/>
        </w:rPr>
        <w:t>)</w:t>
      </w:r>
      <w:r w:rsidRPr="00246327">
        <w:rPr>
          <w:bCs w:val="0"/>
          <w:lang w:val="ru-RU"/>
        </w:rPr>
        <w:t>:</w:t>
      </w:r>
      <w:r w:rsidRPr="00246327">
        <w:rPr>
          <w:lang w:val="ru-RU"/>
        </w:rPr>
        <w:t xml:space="preserve"> экспериментальное определение количественных и (или) качественных характеристик материалов для АСП</w:t>
      </w:r>
      <w:r w:rsidR="004D79BA">
        <w:rPr>
          <w:lang w:val="ru-RU"/>
        </w:rPr>
        <w:t xml:space="preserve"> (</w:t>
      </w:r>
      <w:r w:rsidR="004D79BA">
        <w:rPr>
          <w:lang w:val="ru-RU"/>
        </w:rPr>
        <w:fldChar w:fldCharType="begin"/>
      </w:r>
      <w:r w:rsidR="004D79BA">
        <w:rPr>
          <w:lang w:val="ru-RU"/>
        </w:rPr>
        <w:instrText xml:space="preserve"> REF _Ref13006125 \r \h </w:instrText>
      </w:r>
      <w:r w:rsidR="004D79BA">
        <w:rPr>
          <w:lang w:val="ru-RU"/>
        </w:rPr>
      </w:r>
      <w:r w:rsidR="004D79BA">
        <w:rPr>
          <w:lang w:val="ru-RU"/>
        </w:rPr>
        <w:fldChar w:fldCharType="separate"/>
      </w:r>
      <w:r w:rsidR="0011227C">
        <w:rPr>
          <w:lang w:val="ru-RU"/>
        </w:rPr>
        <w:t>3.1.4</w:t>
      </w:r>
      <w:r w:rsidR="004D79BA">
        <w:rPr>
          <w:lang w:val="ru-RU"/>
        </w:rPr>
        <w:fldChar w:fldCharType="end"/>
      </w:r>
      <w:r w:rsidR="004D79BA">
        <w:rPr>
          <w:lang w:val="ru-RU"/>
        </w:rPr>
        <w:t>)</w:t>
      </w:r>
      <w:r w:rsidRPr="00246327">
        <w:rPr>
          <w:lang w:val="ru-RU"/>
        </w:rPr>
        <w:t>.</w:t>
      </w:r>
      <w:bookmarkEnd w:id="67"/>
    </w:p>
    <w:p w14:paraId="43009F8C" w14:textId="0E35A7C2" w:rsidR="00246327" w:rsidRPr="00246327" w:rsidRDefault="00246327" w:rsidP="006B722B">
      <w:pPr>
        <w:pStyle w:val="3"/>
        <w:rPr>
          <w:lang w:val="ru-RU"/>
        </w:rPr>
      </w:pPr>
      <w:bookmarkStart w:id="68" w:name="_Ref13006067"/>
      <w:r w:rsidRPr="00246327">
        <w:rPr>
          <w:b/>
          <w:lang w:val="ru-RU"/>
        </w:rPr>
        <w:t xml:space="preserve">Класс материала </w:t>
      </w:r>
      <w:r w:rsidR="00C36B27" w:rsidRPr="00C36B27">
        <w:rPr>
          <w:b/>
          <w:lang w:val="ru-RU"/>
        </w:rPr>
        <w:t>[</w:t>
      </w:r>
      <w:r w:rsidR="00167A06">
        <w:rPr>
          <w:b/>
          <w:lang w:val="ru-RU"/>
        </w:rPr>
        <w:t xml:space="preserve">для </w:t>
      </w:r>
      <w:r w:rsidRPr="00246327">
        <w:rPr>
          <w:b/>
          <w:lang w:val="ru-RU"/>
        </w:rPr>
        <w:t>АСП</w:t>
      </w:r>
      <w:r w:rsidR="00C36B27" w:rsidRPr="00C36B27">
        <w:rPr>
          <w:b/>
          <w:lang w:val="ru-RU"/>
        </w:rPr>
        <w:t>]</w:t>
      </w:r>
      <w:r w:rsidRPr="00246327">
        <w:rPr>
          <w:b/>
          <w:lang w:val="ru-RU"/>
        </w:rPr>
        <w:t xml:space="preserve"> </w:t>
      </w:r>
      <w:r w:rsidRPr="00246327">
        <w:rPr>
          <w:bCs w:val="0"/>
          <w:lang w:val="ru-RU"/>
        </w:rPr>
        <w:t>(</w:t>
      </w:r>
      <w:r w:rsidRPr="00246327">
        <w:rPr>
          <w:bCs w:val="0"/>
        </w:rPr>
        <w:t>m</w:t>
      </w:r>
      <w:r w:rsidRPr="00246327">
        <w:rPr>
          <w:bCs w:val="0"/>
          <w:lang w:val="ru-RU"/>
        </w:rPr>
        <w:t>aterial class):</w:t>
      </w:r>
      <w:r w:rsidRPr="00246327">
        <w:rPr>
          <w:b/>
          <w:lang w:val="ru-RU"/>
        </w:rPr>
        <w:t xml:space="preserve"> </w:t>
      </w:r>
      <w:r w:rsidRPr="00246327">
        <w:rPr>
          <w:lang w:val="ru-RU"/>
        </w:rPr>
        <w:t>одно из нормируемых значений унифицированного ряда данного показателя качества материала для АСП</w:t>
      </w:r>
      <w:r w:rsidR="004D79BA">
        <w:rPr>
          <w:lang w:val="ru-RU"/>
        </w:rPr>
        <w:t xml:space="preserve"> (</w:t>
      </w:r>
      <w:r w:rsidR="004D79BA">
        <w:rPr>
          <w:lang w:val="ru-RU"/>
        </w:rPr>
        <w:fldChar w:fldCharType="begin"/>
      </w:r>
      <w:r w:rsidR="004D79BA">
        <w:rPr>
          <w:lang w:val="ru-RU"/>
        </w:rPr>
        <w:instrText xml:space="preserve"> REF _Ref13006125 \r \h </w:instrText>
      </w:r>
      <w:r w:rsidR="004D79BA">
        <w:rPr>
          <w:lang w:val="ru-RU"/>
        </w:rPr>
      </w:r>
      <w:r w:rsidR="004D79BA">
        <w:rPr>
          <w:lang w:val="ru-RU"/>
        </w:rPr>
        <w:fldChar w:fldCharType="separate"/>
      </w:r>
      <w:r w:rsidR="0011227C">
        <w:rPr>
          <w:lang w:val="ru-RU"/>
        </w:rPr>
        <w:t>3.1.4</w:t>
      </w:r>
      <w:r w:rsidR="004D79BA">
        <w:rPr>
          <w:lang w:val="ru-RU"/>
        </w:rPr>
        <w:fldChar w:fldCharType="end"/>
      </w:r>
      <w:r w:rsidR="004D79BA">
        <w:rPr>
          <w:lang w:val="ru-RU"/>
        </w:rPr>
        <w:t>)</w:t>
      </w:r>
      <w:r w:rsidRPr="00246327">
        <w:rPr>
          <w:lang w:val="ru-RU"/>
        </w:rPr>
        <w:t>, принимаемое с гарантированной обеспеченностью.</w:t>
      </w:r>
      <w:bookmarkEnd w:id="68"/>
    </w:p>
    <w:p w14:paraId="09F58BDD" w14:textId="77777777" w:rsidR="00246327" w:rsidRPr="00246327" w:rsidRDefault="00246327" w:rsidP="006B722B">
      <w:pPr>
        <w:pStyle w:val="3"/>
        <w:rPr>
          <w:lang w:val="ru-RU"/>
        </w:rPr>
      </w:pPr>
      <w:bookmarkStart w:id="69" w:name="_Ref13006076"/>
      <w:r w:rsidRPr="00246327">
        <w:rPr>
          <w:b/>
          <w:lang w:val="ru-RU"/>
        </w:rPr>
        <w:t>Класс точности</w:t>
      </w:r>
      <w:r w:rsidRPr="00246327">
        <w:rPr>
          <w:lang w:val="ru-RU"/>
        </w:rPr>
        <w:t xml:space="preserve"> (</w:t>
      </w:r>
      <w:r w:rsidRPr="00246327">
        <w:t>a</w:t>
      </w:r>
      <w:r w:rsidRPr="00246327">
        <w:rPr>
          <w:lang w:val="ru-RU"/>
        </w:rPr>
        <w:t xml:space="preserve">ccuracy class): совокупность значений технологических допусков, зависящих от номинальных значений </w:t>
      </w:r>
      <w:r w:rsidRPr="00246327">
        <w:rPr>
          <w:lang w:val="ru-RU"/>
        </w:rPr>
        <w:lastRenderedPageBreak/>
        <w:t>геометрических параметров.</w:t>
      </w:r>
      <w:bookmarkEnd w:id="69"/>
    </w:p>
    <w:p w14:paraId="2C035422" w14:textId="77777777" w:rsidR="00246327" w:rsidRPr="00246327" w:rsidRDefault="00246327" w:rsidP="006B722B">
      <w:pPr>
        <w:pStyle w:val="3"/>
        <w:rPr>
          <w:b/>
          <w:lang w:val="ru-RU"/>
        </w:rPr>
      </w:pPr>
      <w:bookmarkStart w:id="70" w:name="_Ref13006080"/>
      <w:r w:rsidRPr="00246327">
        <w:rPr>
          <w:b/>
          <w:lang w:val="ru-RU"/>
        </w:rPr>
        <w:t xml:space="preserve">Контролируемый показатель </w:t>
      </w:r>
      <w:r w:rsidRPr="00246327">
        <w:rPr>
          <w:lang w:val="ru-RU"/>
        </w:rPr>
        <w:t>(</w:t>
      </w:r>
      <w:r w:rsidRPr="00246327">
        <w:t>characteristic</w:t>
      </w:r>
      <w:r w:rsidRPr="00246327">
        <w:rPr>
          <w:lang w:val="ru-RU"/>
        </w:rPr>
        <w:t xml:space="preserve"> </w:t>
      </w:r>
      <w:r w:rsidRPr="00246327">
        <w:t>under</w:t>
      </w:r>
      <w:r w:rsidRPr="00246327">
        <w:rPr>
          <w:lang w:val="ru-RU"/>
        </w:rPr>
        <w:t xml:space="preserve"> </w:t>
      </w:r>
      <w:r w:rsidRPr="00246327">
        <w:t>control</w:t>
      </w:r>
      <w:r w:rsidRPr="00246327">
        <w:rPr>
          <w:lang w:val="ru-RU"/>
        </w:rPr>
        <w:t>):</w:t>
      </w:r>
      <w:r w:rsidRPr="00246327">
        <w:rPr>
          <w:b/>
          <w:lang w:val="ru-RU"/>
        </w:rPr>
        <w:t xml:space="preserve"> </w:t>
      </w:r>
      <w:r w:rsidRPr="00246327">
        <w:rPr>
          <w:lang w:val="ru-RU"/>
        </w:rPr>
        <w:t>Характеристика объекта, подвергаемая контролю.</w:t>
      </w:r>
      <w:bookmarkEnd w:id="70"/>
    </w:p>
    <w:p w14:paraId="16BF74B2" w14:textId="0B7701C3" w:rsidR="00246327" w:rsidRPr="00246327" w:rsidRDefault="00246327" w:rsidP="006B722B">
      <w:pPr>
        <w:pStyle w:val="3"/>
        <w:rPr>
          <w:lang w:val="ru-RU"/>
        </w:rPr>
      </w:pPr>
      <w:bookmarkStart w:id="71" w:name="_Ref13006086"/>
      <w:r w:rsidRPr="00246327">
        <w:rPr>
          <w:b/>
          <w:lang w:val="ru-RU"/>
        </w:rPr>
        <w:t xml:space="preserve">Контролируемый участок конструкции </w:t>
      </w:r>
      <w:r w:rsidRPr="00246327">
        <w:rPr>
          <w:bCs w:val="0"/>
          <w:lang w:val="ru-RU"/>
        </w:rPr>
        <w:t xml:space="preserve">(controlled </w:t>
      </w:r>
      <w:r w:rsidR="00C36B27">
        <w:rPr>
          <w:bCs w:val="0"/>
        </w:rPr>
        <w:t>structure</w:t>
      </w:r>
      <w:r w:rsidR="00C36B27" w:rsidRPr="00C36B27">
        <w:rPr>
          <w:bCs w:val="0"/>
          <w:lang w:val="ru-RU"/>
        </w:rPr>
        <w:t xml:space="preserve"> </w:t>
      </w:r>
      <w:r w:rsidRPr="00246327">
        <w:rPr>
          <w:bCs w:val="0"/>
          <w:lang w:val="ru-RU"/>
        </w:rPr>
        <w:t>part)</w:t>
      </w:r>
      <w:r w:rsidRPr="00246327">
        <w:rPr>
          <w:lang w:val="ru-RU"/>
        </w:rPr>
        <w:t>: Часть конструкции, созданной с использованием технологии АСП</w:t>
      </w:r>
      <w:r w:rsidR="004D79BA">
        <w:rPr>
          <w:lang w:val="ru-RU"/>
        </w:rPr>
        <w:t xml:space="preserve"> (</w:t>
      </w:r>
      <w:r w:rsidR="004D79BA">
        <w:rPr>
          <w:lang w:val="ru-RU"/>
        </w:rPr>
        <w:fldChar w:fldCharType="begin"/>
      </w:r>
      <w:r w:rsidR="004D79BA">
        <w:rPr>
          <w:lang w:val="ru-RU"/>
        </w:rPr>
        <w:instrText xml:space="preserve"> REF _Ref13005766 \r \h </w:instrText>
      </w:r>
      <w:r w:rsidR="004D79BA">
        <w:rPr>
          <w:lang w:val="ru-RU"/>
        </w:rPr>
      </w:r>
      <w:r w:rsidR="004D79BA">
        <w:rPr>
          <w:lang w:val="ru-RU"/>
        </w:rPr>
        <w:fldChar w:fldCharType="separate"/>
      </w:r>
      <w:r w:rsidR="0011227C">
        <w:rPr>
          <w:lang w:val="ru-RU"/>
        </w:rPr>
        <w:t>3.1.1</w:t>
      </w:r>
      <w:r w:rsidR="004D79BA">
        <w:rPr>
          <w:lang w:val="ru-RU"/>
        </w:rPr>
        <w:fldChar w:fldCharType="end"/>
      </w:r>
      <w:r w:rsidR="004D79BA">
        <w:rPr>
          <w:lang w:val="ru-RU"/>
        </w:rPr>
        <w:t>)</w:t>
      </w:r>
      <w:r w:rsidRPr="00246327">
        <w:rPr>
          <w:lang w:val="ru-RU"/>
        </w:rPr>
        <w:t>, на которой проводят определение единичного значения прочности неразрушающими методами.</w:t>
      </w:r>
      <w:bookmarkEnd w:id="71"/>
    </w:p>
    <w:p w14:paraId="49EC8A0F" w14:textId="4EE72A52" w:rsidR="00246327" w:rsidRPr="00246327" w:rsidRDefault="00246327" w:rsidP="006B722B">
      <w:pPr>
        <w:pStyle w:val="3"/>
        <w:rPr>
          <w:b/>
          <w:lang w:val="ru-RU"/>
        </w:rPr>
      </w:pPr>
      <w:bookmarkStart w:id="72" w:name="_Ref13006090"/>
      <w:r w:rsidRPr="00246327">
        <w:rPr>
          <w:b/>
          <w:lang w:val="ru-RU"/>
        </w:rPr>
        <w:t xml:space="preserve">Контроль качества продукции </w:t>
      </w:r>
      <w:r w:rsidRPr="00246327">
        <w:rPr>
          <w:lang w:val="ru-RU"/>
        </w:rPr>
        <w:t>(</w:t>
      </w:r>
      <w:r w:rsidRPr="00246327">
        <w:t>product</w:t>
      </w:r>
      <w:r w:rsidRPr="00246327">
        <w:rPr>
          <w:lang w:val="ru-RU"/>
        </w:rPr>
        <w:t xml:space="preserve"> </w:t>
      </w:r>
      <w:r w:rsidRPr="00246327">
        <w:t>quality</w:t>
      </w:r>
      <w:r w:rsidRPr="00246327">
        <w:rPr>
          <w:lang w:val="ru-RU"/>
        </w:rPr>
        <w:t xml:space="preserve"> </w:t>
      </w:r>
      <w:r w:rsidRPr="00246327">
        <w:t>inspection</w:t>
      </w:r>
      <w:r w:rsidRPr="00246327">
        <w:rPr>
          <w:lang w:val="ru-RU"/>
        </w:rPr>
        <w:t>):</w:t>
      </w:r>
      <w:r w:rsidRPr="00246327">
        <w:rPr>
          <w:b/>
          <w:lang w:val="ru-RU"/>
        </w:rPr>
        <w:t xml:space="preserve"> </w:t>
      </w:r>
      <w:r w:rsidRPr="00246327">
        <w:rPr>
          <w:lang w:val="ru-RU"/>
        </w:rPr>
        <w:t>Контроль количественных и (или) качественных характеристик свойств продукци АСП</w:t>
      </w:r>
      <w:r w:rsidR="004D79BA">
        <w:rPr>
          <w:lang w:val="ru-RU"/>
        </w:rPr>
        <w:t xml:space="preserve"> (</w:t>
      </w:r>
      <w:r w:rsidR="004D79BA">
        <w:rPr>
          <w:lang w:val="ru-RU"/>
        </w:rPr>
        <w:fldChar w:fldCharType="begin"/>
      </w:r>
      <w:r w:rsidR="004D79BA">
        <w:rPr>
          <w:lang w:val="ru-RU"/>
        </w:rPr>
        <w:instrText xml:space="preserve"> REF _Ref13006445 \r \h </w:instrText>
      </w:r>
      <w:r w:rsidR="004D79BA">
        <w:rPr>
          <w:lang w:val="ru-RU"/>
        </w:rPr>
      </w:r>
      <w:r w:rsidR="004D79BA">
        <w:rPr>
          <w:lang w:val="ru-RU"/>
        </w:rPr>
        <w:fldChar w:fldCharType="separate"/>
      </w:r>
      <w:r w:rsidR="0011227C">
        <w:rPr>
          <w:lang w:val="ru-RU"/>
        </w:rPr>
        <w:t>3.1.7</w:t>
      </w:r>
      <w:r w:rsidR="004D79BA">
        <w:rPr>
          <w:lang w:val="ru-RU"/>
        </w:rPr>
        <w:fldChar w:fldCharType="end"/>
      </w:r>
      <w:r w:rsidR="004D79BA">
        <w:rPr>
          <w:lang w:val="ru-RU"/>
        </w:rPr>
        <w:t>)</w:t>
      </w:r>
      <w:r w:rsidRPr="00246327">
        <w:rPr>
          <w:lang w:val="ru-RU"/>
        </w:rPr>
        <w:t xml:space="preserve"> в соответствии с техническими требованиями.</w:t>
      </w:r>
      <w:bookmarkEnd w:id="72"/>
    </w:p>
    <w:p w14:paraId="12794089" w14:textId="214E2AEC" w:rsidR="00246327" w:rsidRPr="00246327" w:rsidRDefault="00246327" w:rsidP="006B722B">
      <w:pPr>
        <w:pStyle w:val="3"/>
        <w:rPr>
          <w:lang w:val="ru-RU"/>
        </w:rPr>
      </w:pPr>
      <w:bookmarkStart w:id="73" w:name="_Ref13006095"/>
      <w:r w:rsidRPr="00246327">
        <w:rPr>
          <w:b/>
          <w:lang w:val="ru-RU"/>
        </w:rPr>
        <w:t xml:space="preserve">Контрольные испытания </w:t>
      </w:r>
      <w:r w:rsidRPr="00246327">
        <w:rPr>
          <w:lang w:val="ru-RU"/>
        </w:rPr>
        <w:t>(</w:t>
      </w:r>
      <w:r w:rsidRPr="00246327">
        <w:t>check</w:t>
      </w:r>
      <w:r w:rsidRPr="00246327">
        <w:rPr>
          <w:lang w:val="ru-RU"/>
        </w:rPr>
        <w:t xml:space="preserve"> </w:t>
      </w:r>
      <w:r w:rsidRPr="00246327">
        <w:t>test</w:t>
      </w:r>
      <w:r w:rsidRPr="00246327">
        <w:rPr>
          <w:lang w:val="ru-RU"/>
        </w:rPr>
        <w:t>):</w:t>
      </w:r>
      <w:r w:rsidRPr="00246327">
        <w:rPr>
          <w:b/>
          <w:lang w:val="ru-RU"/>
        </w:rPr>
        <w:t xml:space="preserve"> </w:t>
      </w:r>
      <w:r w:rsidRPr="00246327">
        <w:rPr>
          <w:lang w:val="ru-RU"/>
        </w:rPr>
        <w:t>Испытания, проводимые для контроля качества продукции АСП</w:t>
      </w:r>
      <w:r w:rsidR="004D79BA">
        <w:rPr>
          <w:lang w:val="ru-RU"/>
        </w:rPr>
        <w:t xml:space="preserve"> (</w:t>
      </w:r>
      <w:r w:rsidR="004D79BA">
        <w:rPr>
          <w:lang w:val="ru-RU"/>
        </w:rPr>
        <w:fldChar w:fldCharType="begin"/>
      </w:r>
      <w:r w:rsidR="004D79BA">
        <w:rPr>
          <w:lang w:val="ru-RU"/>
        </w:rPr>
        <w:instrText xml:space="preserve"> REF _Ref13006445 \r \h </w:instrText>
      </w:r>
      <w:r w:rsidR="004D79BA">
        <w:rPr>
          <w:lang w:val="ru-RU"/>
        </w:rPr>
      </w:r>
      <w:r w:rsidR="004D79BA">
        <w:rPr>
          <w:lang w:val="ru-RU"/>
        </w:rPr>
        <w:fldChar w:fldCharType="separate"/>
      </w:r>
      <w:r w:rsidR="0011227C">
        <w:rPr>
          <w:lang w:val="ru-RU"/>
        </w:rPr>
        <w:t>3.1.7</w:t>
      </w:r>
      <w:r w:rsidR="004D79BA">
        <w:rPr>
          <w:lang w:val="ru-RU"/>
        </w:rPr>
        <w:fldChar w:fldCharType="end"/>
      </w:r>
      <w:r w:rsidR="004D79BA">
        <w:rPr>
          <w:lang w:val="ru-RU"/>
        </w:rPr>
        <w:t>)</w:t>
      </w:r>
      <w:r w:rsidRPr="00246327">
        <w:rPr>
          <w:lang w:val="ru-RU"/>
        </w:rPr>
        <w:t>.</w:t>
      </w:r>
      <w:bookmarkEnd w:id="73"/>
    </w:p>
    <w:p w14:paraId="50AD8E80" w14:textId="51F03394" w:rsidR="00246327" w:rsidRPr="00246327" w:rsidRDefault="00246327" w:rsidP="006B722B">
      <w:pPr>
        <w:pStyle w:val="3"/>
        <w:rPr>
          <w:lang w:val="ru-RU"/>
        </w:rPr>
      </w:pPr>
      <w:bookmarkStart w:id="74" w:name="_Ref13006101"/>
      <w:r w:rsidRPr="00246327">
        <w:rPr>
          <w:b/>
          <w:lang w:val="ru-RU"/>
        </w:rPr>
        <w:t xml:space="preserve">Контрольный образец </w:t>
      </w:r>
      <w:r w:rsidRPr="00246327">
        <w:rPr>
          <w:bCs w:val="0"/>
          <w:lang w:val="ru-RU"/>
        </w:rPr>
        <w:t>(</w:t>
      </w:r>
      <w:r w:rsidRPr="00246327">
        <w:rPr>
          <w:bCs w:val="0"/>
        </w:rPr>
        <w:t>reference</w:t>
      </w:r>
      <w:r w:rsidRPr="00246327">
        <w:rPr>
          <w:bCs w:val="0"/>
          <w:lang w:val="ru-RU"/>
        </w:rPr>
        <w:t xml:space="preserve"> </w:t>
      </w:r>
      <w:r w:rsidRPr="00246327">
        <w:rPr>
          <w:bCs w:val="0"/>
        </w:rPr>
        <w:t>specimen</w:t>
      </w:r>
      <w:r w:rsidRPr="00246327">
        <w:rPr>
          <w:bCs w:val="0"/>
          <w:lang w:val="ru-RU"/>
        </w:rPr>
        <w:t>):</w:t>
      </w:r>
      <w:r w:rsidRPr="00246327">
        <w:rPr>
          <w:b/>
          <w:lang w:val="ru-RU"/>
        </w:rPr>
        <w:t xml:space="preserve"> </w:t>
      </w:r>
      <w:r w:rsidRPr="00246327">
        <w:rPr>
          <w:lang w:val="ru-RU"/>
        </w:rPr>
        <w:t>Единица продукции АСП</w:t>
      </w:r>
      <w:r w:rsidR="004D79BA">
        <w:rPr>
          <w:lang w:val="ru-RU"/>
        </w:rPr>
        <w:t xml:space="preserve"> (</w:t>
      </w:r>
      <w:r w:rsidR="004D79BA">
        <w:rPr>
          <w:lang w:val="ru-RU"/>
        </w:rPr>
        <w:fldChar w:fldCharType="begin"/>
      </w:r>
      <w:r w:rsidR="004D79BA">
        <w:rPr>
          <w:lang w:val="ru-RU"/>
        </w:rPr>
        <w:instrText xml:space="preserve"> REF _Ref13006445 \r \h </w:instrText>
      </w:r>
      <w:r w:rsidR="004D79BA">
        <w:rPr>
          <w:lang w:val="ru-RU"/>
        </w:rPr>
      </w:r>
      <w:r w:rsidR="004D79BA">
        <w:rPr>
          <w:lang w:val="ru-RU"/>
        </w:rPr>
        <w:fldChar w:fldCharType="separate"/>
      </w:r>
      <w:r w:rsidR="0011227C">
        <w:rPr>
          <w:lang w:val="ru-RU"/>
        </w:rPr>
        <w:t>3.1.7</w:t>
      </w:r>
      <w:r w:rsidR="004D79BA">
        <w:rPr>
          <w:lang w:val="ru-RU"/>
        </w:rPr>
        <w:fldChar w:fldCharType="end"/>
      </w:r>
      <w:r w:rsidR="004D79BA">
        <w:rPr>
          <w:lang w:val="ru-RU"/>
        </w:rPr>
        <w:t>)</w:t>
      </w:r>
      <w:r w:rsidRPr="00246327">
        <w:rPr>
          <w:lang w:val="ru-RU"/>
        </w:rPr>
        <w:t xml:space="preserve"> или ее часть, или проба, отобранные в установленном порядке, характеристики которых приняты за основу.</w:t>
      </w:r>
      <w:bookmarkEnd w:id="74"/>
    </w:p>
    <w:p w14:paraId="2D40B053" w14:textId="62F598AB" w:rsidR="00246327" w:rsidRPr="00246327" w:rsidRDefault="00246327" w:rsidP="006B722B">
      <w:pPr>
        <w:pStyle w:val="3"/>
        <w:rPr>
          <w:lang w:val="ru-RU"/>
        </w:rPr>
      </w:pPr>
      <w:bookmarkStart w:id="75" w:name="_Ref13006111"/>
      <w:r w:rsidRPr="00246327">
        <w:rPr>
          <w:b/>
          <w:lang w:val="ru-RU"/>
        </w:rPr>
        <w:t xml:space="preserve">Марка </w:t>
      </w:r>
      <w:r w:rsidR="00C36B27" w:rsidRPr="00C36B27">
        <w:rPr>
          <w:b/>
          <w:lang w:val="ru-RU"/>
        </w:rPr>
        <w:t>[</w:t>
      </w:r>
      <w:r w:rsidRPr="00246327">
        <w:rPr>
          <w:b/>
          <w:lang w:val="ru-RU"/>
        </w:rPr>
        <w:t>материала АСП</w:t>
      </w:r>
      <w:r w:rsidR="00C36B27" w:rsidRPr="00C36B27">
        <w:rPr>
          <w:b/>
          <w:lang w:val="ru-RU"/>
        </w:rPr>
        <w:t>]</w:t>
      </w:r>
      <w:r w:rsidRPr="00246327">
        <w:rPr>
          <w:b/>
          <w:lang w:val="ru-RU"/>
        </w:rPr>
        <w:t xml:space="preserve"> по средней плотности (нормируемая плотность); </w:t>
      </w:r>
      <w:r w:rsidRPr="00246327">
        <w:rPr>
          <w:b/>
        </w:rPr>
        <w:t>D</w:t>
      </w:r>
      <w:r w:rsidRPr="00246327">
        <w:rPr>
          <w:b/>
          <w:lang w:val="ru-RU"/>
        </w:rPr>
        <w:t xml:space="preserve"> </w:t>
      </w:r>
      <w:r w:rsidRPr="00246327">
        <w:rPr>
          <w:bCs w:val="0"/>
          <w:lang w:val="ru-RU"/>
        </w:rPr>
        <w:t>(</w:t>
      </w:r>
      <w:r w:rsidRPr="00246327">
        <w:rPr>
          <w:bCs w:val="0"/>
        </w:rPr>
        <w:t>n</w:t>
      </w:r>
      <w:r w:rsidRPr="00246327">
        <w:rPr>
          <w:bCs w:val="0"/>
          <w:lang w:val="ru-RU"/>
        </w:rPr>
        <w:t>ormalized density):</w:t>
      </w:r>
      <w:r w:rsidRPr="00246327">
        <w:rPr>
          <w:b/>
          <w:lang w:val="ru-RU"/>
        </w:rPr>
        <w:t xml:space="preserve"> </w:t>
      </w:r>
      <w:r w:rsidRPr="00246327">
        <w:rPr>
          <w:lang w:val="ru-RU"/>
        </w:rPr>
        <w:t>одно из значений параметрического ряда показателя качества материала для АСП</w:t>
      </w:r>
      <w:r w:rsidR="004D79BA">
        <w:rPr>
          <w:lang w:val="ru-RU"/>
        </w:rPr>
        <w:t xml:space="preserve"> (</w:t>
      </w:r>
      <w:r w:rsidR="004D79BA">
        <w:rPr>
          <w:lang w:val="ru-RU"/>
        </w:rPr>
        <w:fldChar w:fldCharType="begin"/>
      </w:r>
      <w:r w:rsidR="004D79BA">
        <w:rPr>
          <w:lang w:val="ru-RU"/>
        </w:rPr>
        <w:instrText xml:space="preserve"> REF _Ref13006125 \r \h </w:instrText>
      </w:r>
      <w:r w:rsidR="004D79BA">
        <w:rPr>
          <w:lang w:val="ru-RU"/>
        </w:rPr>
      </w:r>
      <w:r w:rsidR="004D79BA">
        <w:rPr>
          <w:lang w:val="ru-RU"/>
        </w:rPr>
        <w:fldChar w:fldCharType="separate"/>
      </w:r>
      <w:r w:rsidR="0011227C">
        <w:rPr>
          <w:lang w:val="ru-RU"/>
        </w:rPr>
        <w:t>3.1.4</w:t>
      </w:r>
      <w:r w:rsidR="004D79BA">
        <w:rPr>
          <w:lang w:val="ru-RU"/>
        </w:rPr>
        <w:fldChar w:fldCharType="end"/>
      </w:r>
      <w:r w:rsidR="004D79BA">
        <w:rPr>
          <w:lang w:val="ru-RU"/>
        </w:rPr>
        <w:t>)</w:t>
      </w:r>
      <w:r w:rsidRPr="00246327">
        <w:rPr>
          <w:lang w:val="ru-RU"/>
        </w:rPr>
        <w:t>, устанавливаемое по среднему значению его плотности в сухом состоянии.</w:t>
      </w:r>
      <w:bookmarkEnd w:id="75"/>
    </w:p>
    <w:p w14:paraId="25B9223E" w14:textId="1BA3AB3B" w:rsidR="00246327" w:rsidRPr="00246327" w:rsidRDefault="00246327" w:rsidP="006B722B">
      <w:pPr>
        <w:pStyle w:val="3"/>
        <w:rPr>
          <w:lang w:val="ru-RU"/>
        </w:rPr>
      </w:pPr>
      <w:bookmarkStart w:id="76" w:name="_Ref13006210"/>
      <w:r w:rsidRPr="00246327">
        <w:rPr>
          <w:b/>
          <w:lang w:val="ru-RU"/>
        </w:rPr>
        <w:t>Наибольшая крупность зерна зап</w:t>
      </w:r>
      <w:bookmarkStart w:id="77" w:name="_GoBack"/>
      <w:bookmarkEnd w:id="77"/>
      <w:r w:rsidRPr="00246327">
        <w:rPr>
          <w:b/>
          <w:lang w:val="ru-RU"/>
        </w:rPr>
        <w:t xml:space="preserve">олнителей </w:t>
      </w:r>
      <w:r w:rsidRPr="00246327">
        <w:rPr>
          <w:bCs w:val="0"/>
          <w:lang w:val="ru-RU"/>
        </w:rPr>
        <w:t>(largest grain size of aggregates):</w:t>
      </w:r>
      <w:r w:rsidRPr="00246327">
        <w:rPr>
          <w:lang w:val="ru-RU"/>
        </w:rPr>
        <w:t xml:space="preserve"> Максимальный размер частиц заполнителя, входящего в состав материала для АСП </w:t>
      </w:r>
      <w:r w:rsidR="004D79BA">
        <w:rPr>
          <w:lang w:val="ru-RU"/>
        </w:rPr>
        <w:t>(</w:t>
      </w:r>
      <w:r w:rsidR="004D79BA">
        <w:rPr>
          <w:lang w:val="ru-RU"/>
        </w:rPr>
        <w:fldChar w:fldCharType="begin"/>
      </w:r>
      <w:r w:rsidR="004D79BA">
        <w:rPr>
          <w:lang w:val="ru-RU"/>
        </w:rPr>
        <w:instrText xml:space="preserve"> REF _Ref13006125 \r \h </w:instrText>
      </w:r>
      <w:r w:rsidR="004D79BA">
        <w:rPr>
          <w:lang w:val="ru-RU"/>
        </w:rPr>
      </w:r>
      <w:r w:rsidR="004D79BA">
        <w:rPr>
          <w:lang w:val="ru-RU"/>
        </w:rPr>
        <w:fldChar w:fldCharType="separate"/>
      </w:r>
      <w:r w:rsidR="0011227C">
        <w:rPr>
          <w:lang w:val="ru-RU"/>
        </w:rPr>
        <w:t>3.1.4</w:t>
      </w:r>
      <w:r w:rsidR="004D79BA">
        <w:rPr>
          <w:lang w:val="ru-RU"/>
        </w:rPr>
        <w:fldChar w:fldCharType="end"/>
      </w:r>
      <w:r w:rsidR="004D79BA">
        <w:rPr>
          <w:lang w:val="ru-RU"/>
        </w:rPr>
        <w:t xml:space="preserve">) </w:t>
      </w:r>
      <w:r w:rsidRPr="00246327">
        <w:rPr>
          <w:lang w:val="ru-RU"/>
        </w:rPr>
        <w:t>и определяемый лабораторно-аналитическим методом.</w:t>
      </w:r>
      <w:bookmarkEnd w:id="76"/>
    </w:p>
    <w:p w14:paraId="4A635FF1" w14:textId="18E65129" w:rsidR="00246327" w:rsidRPr="00246327" w:rsidRDefault="00246327" w:rsidP="006B722B">
      <w:pPr>
        <w:pStyle w:val="3"/>
        <w:rPr>
          <w:lang w:val="ru-RU"/>
        </w:rPr>
      </w:pPr>
      <w:bookmarkStart w:id="78" w:name="_Ref13006241"/>
      <w:r w:rsidRPr="00246327">
        <w:rPr>
          <w:b/>
          <w:lang w:val="ru-RU"/>
        </w:rPr>
        <w:t>Номинальный размер</w:t>
      </w:r>
      <w:r w:rsidR="00315157" w:rsidRPr="00315157">
        <w:rPr>
          <w:b/>
          <w:lang w:val="ru-RU"/>
        </w:rPr>
        <w:t xml:space="preserve"> </w:t>
      </w:r>
      <w:r w:rsidR="00315157" w:rsidRPr="00315157">
        <w:rPr>
          <w:bCs w:val="0"/>
          <w:lang w:val="ru-RU"/>
        </w:rPr>
        <w:t>(nominal size)</w:t>
      </w:r>
      <w:r w:rsidRPr="00315157">
        <w:rPr>
          <w:bCs w:val="0"/>
          <w:lang w:val="ru-RU"/>
        </w:rPr>
        <w:t>:</w:t>
      </w:r>
      <w:r w:rsidRPr="00246327">
        <w:rPr>
          <w:lang w:val="ru-RU"/>
        </w:rPr>
        <w:t xml:space="preserve"> проектный, нормируемый размер конструкции или изделия, фактический размер которого соответствует границам допускаемых отклонений.</w:t>
      </w:r>
      <w:bookmarkEnd w:id="78"/>
    </w:p>
    <w:p w14:paraId="61647BF6" w14:textId="77777777" w:rsidR="00246327" w:rsidRPr="00246327" w:rsidRDefault="00246327" w:rsidP="006B722B">
      <w:pPr>
        <w:pStyle w:val="3"/>
        <w:rPr>
          <w:lang w:val="ru-RU"/>
        </w:rPr>
      </w:pPr>
      <w:bookmarkStart w:id="79" w:name="_Ref13006300"/>
      <w:r w:rsidRPr="00246327">
        <w:rPr>
          <w:b/>
          <w:lang w:val="ru-RU"/>
        </w:rPr>
        <w:t xml:space="preserve">Нормируемая прочность материала </w:t>
      </w:r>
      <w:r w:rsidRPr="00246327">
        <w:rPr>
          <w:bCs w:val="0"/>
          <w:lang w:val="ru-RU"/>
        </w:rPr>
        <w:t>(</w:t>
      </w:r>
      <w:r w:rsidRPr="00246327">
        <w:rPr>
          <w:bCs w:val="0"/>
        </w:rPr>
        <w:t>n</w:t>
      </w:r>
      <w:r w:rsidRPr="00246327">
        <w:rPr>
          <w:bCs w:val="0"/>
          <w:lang w:val="ru-RU"/>
        </w:rPr>
        <w:t>ormalized material strength):</w:t>
      </w:r>
      <w:r w:rsidRPr="00246327">
        <w:rPr>
          <w:lang w:val="ru-RU"/>
        </w:rPr>
        <w:t xml:space="preserve"> Прочность материала в проектном возрасте или ее доля в </w:t>
      </w:r>
      <w:r w:rsidRPr="00246327">
        <w:rPr>
          <w:lang w:val="ru-RU"/>
        </w:rPr>
        <w:lastRenderedPageBreak/>
        <w:t>промежуточном возрасте, установленная в проектной документации или нормативно-техническом документе, по которому изготавливают конструкцию.</w:t>
      </w:r>
      <w:bookmarkEnd w:id="79"/>
    </w:p>
    <w:p w14:paraId="66F47D48" w14:textId="4C9D33E3" w:rsidR="00246327" w:rsidRPr="00246327" w:rsidRDefault="00246327" w:rsidP="006B722B">
      <w:pPr>
        <w:pStyle w:val="3"/>
        <w:rPr>
          <w:lang w:val="ru-RU"/>
        </w:rPr>
      </w:pPr>
      <w:bookmarkStart w:id="80" w:name="_Ref13006307"/>
      <w:r w:rsidRPr="00246327">
        <w:rPr>
          <w:b/>
          <w:lang w:val="ru-RU"/>
        </w:rPr>
        <w:t>Операционный контроль</w:t>
      </w:r>
      <w:r w:rsidR="0094368C" w:rsidRPr="0094368C">
        <w:rPr>
          <w:b/>
          <w:lang w:val="ru-RU"/>
        </w:rPr>
        <w:t xml:space="preserve"> </w:t>
      </w:r>
      <w:r w:rsidR="0094368C" w:rsidRPr="0094368C">
        <w:rPr>
          <w:bCs w:val="0"/>
          <w:lang w:val="ru-RU"/>
        </w:rPr>
        <w:t>(</w:t>
      </w:r>
      <w:r w:rsidR="0094368C" w:rsidRPr="0094368C">
        <w:rPr>
          <w:bCs w:val="0"/>
        </w:rPr>
        <w:t>o</w:t>
      </w:r>
      <w:r w:rsidR="0094368C" w:rsidRPr="0094368C">
        <w:rPr>
          <w:bCs w:val="0"/>
          <w:lang w:val="ru-RU"/>
        </w:rPr>
        <w:t>perational control)</w:t>
      </w:r>
      <w:r w:rsidRPr="0094368C">
        <w:rPr>
          <w:bCs w:val="0"/>
          <w:lang w:val="ru-RU"/>
        </w:rPr>
        <w:t>:</w:t>
      </w:r>
      <w:r w:rsidRPr="00246327">
        <w:rPr>
          <w:lang w:val="ru-RU"/>
        </w:rPr>
        <w:t xml:space="preserve"> контроль материалов для АСП </w:t>
      </w:r>
      <w:r w:rsidR="004D79BA">
        <w:rPr>
          <w:lang w:val="ru-RU"/>
        </w:rPr>
        <w:t>(</w:t>
      </w:r>
      <w:r w:rsidR="004D79BA">
        <w:rPr>
          <w:lang w:val="ru-RU"/>
        </w:rPr>
        <w:fldChar w:fldCharType="begin"/>
      </w:r>
      <w:r w:rsidR="004D79BA">
        <w:rPr>
          <w:lang w:val="ru-RU"/>
        </w:rPr>
        <w:instrText xml:space="preserve"> REF _Ref13006125 \r \h </w:instrText>
      </w:r>
      <w:r w:rsidR="004D79BA">
        <w:rPr>
          <w:lang w:val="ru-RU"/>
        </w:rPr>
      </w:r>
      <w:r w:rsidR="004D79BA">
        <w:rPr>
          <w:lang w:val="ru-RU"/>
        </w:rPr>
        <w:fldChar w:fldCharType="separate"/>
      </w:r>
      <w:r w:rsidR="0011227C">
        <w:rPr>
          <w:lang w:val="ru-RU"/>
        </w:rPr>
        <w:t>3.1.4</w:t>
      </w:r>
      <w:r w:rsidR="004D79BA">
        <w:rPr>
          <w:lang w:val="ru-RU"/>
        </w:rPr>
        <w:fldChar w:fldCharType="end"/>
      </w:r>
      <w:r w:rsidR="004D79BA">
        <w:rPr>
          <w:lang w:val="ru-RU"/>
        </w:rPr>
        <w:t xml:space="preserve">) </w:t>
      </w:r>
      <w:r w:rsidRPr="00246327">
        <w:rPr>
          <w:lang w:val="ru-RU"/>
        </w:rPr>
        <w:t>во время выполнения или после завершения контролируемой технологической операции при выполнении строительных работ с использованием строительных систем АП</w:t>
      </w:r>
      <w:r w:rsidR="004D79BA">
        <w:rPr>
          <w:lang w:val="ru-RU"/>
        </w:rPr>
        <w:t xml:space="preserve"> (</w:t>
      </w:r>
      <w:r w:rsidR="004D79BA">
        <w:rPr>
          <w:lang w:val="ru-RU"/>
        </w:rPr>
        <w:fldChar w:fldCharType="begin"/>
      </w:r>
      <w:r w:rsidR="004D79BA">
        <w:rPr>
          <w:lang w:val="ru-RU"/>
        </w:rPr>
        <w:instrText xml:space="preserve"> REF _Ref13006619 \r \h </w:instrText>
      </w:r>
      <w:r w:rsidR="004D79BA">
        <w:rPr>
          <w:lang w:val="ru-RU"/>
        </w:rPr>
      </w:r>
      <w:r w:rsidR="004D79BA">
        <w:rPr>
          <w:lang w:val="ru-RU"/>
        </w:rPr>
        <w:fldChar w:fldCharType="separate"/>
      </w:r>
      <w:r w:rsidR="0011227C">
        <w:rPr>
          <w:lang w:val="ru-RU"/>
        </w:rPr>
        <w:t>3.1.9</w:t>
      </w:r>
      <w:r w:rsidR="004D79BA">
        <w:rPr>
          <w:lang w:val="ru-RU"/>
        </w:rPr>
        <w:fldChar w:fldCharType="end"/>
      </w:r>
      <w:r w:rsidR="004D79BA">
        <w:rPr>
          <w:lang w:val="ru-RU"/>
        </w:rPr>
        <w:t>)</w:t>
      </w:r>
      <w:r w:rsidRPr="00246327">
        <w:rPr>
          <w:lang w:val="ru-RU"/>
        </w:rPr>
        <w:t>.</w:t>
      </w:r>
      <w:bookmarkEnd w:id="80"/>
    </w:p>
    <w:p w14:paraId="4C772918" w14:textId="524DD1EC" w:rsidR="00246327" w:rsidRPr="00246327" w:rsidRDefault="00246327" w:rsidP="006B722B">
      <w:pPr>
        <w:pStyle w:val="3"/>
        <w:rPr>
          <w:lang w:val="ru-RU"/>
        </w:rPr>
      </w:pPr>
      <w:bookmarkStart w:id="81" w:name="_Ref13006359"/>
      <w:r w:rsidRPr="00246327">
        <w:rPr>
          <w:b/>
          <w:lang w:val="ru-RU"/>
        </w:rPr>
        <w:t xml:space="preserve">Периодические испытания </w:t>
      </w:r>
      <w:r w:rsidRPr="00246327">
        <w:rPr>
          <w:lang w:val="ru-RU"/>
        </w:rPr>
        <w:t>(</w:t>
      </w:r>
      <w:r w:rsidRPr="00246327">
        <w:t>periodical</w:t>
      </w:r>
      <w:r w:rsidRPr="00246327">
        <w:rPr>
          <w:lang w:val="ru-RU"/>
        </w:rPr>
        <w:t xml:space="preserve"> </w:t>
      </w:r>
      <w:r w:rsidRPr="00246327">
        <w:t>test</w:t>
      </w:r>
      <w:r w:rsidRPr="00246327">
        <w:rPr>
          <w:lang w:val="ru-RU"/>
        </w:rPr>
        <w:t>):</w:t>
      </w:r>
      <w:r w:rsidRPr="00246327">
        <w:rPr>
          <w:b/>
          <w:lang w:val="ru-RU"/>
        </w:rPr>
        <w:t xml:space="preserve"> </w:t>
      </w:r>
      <w:r w:rsidRPr="00246327">
        <w:rPr>
          <w:lang w:val="ru-RU"/>
        </w:rPr>
        <w:t>Контрольные испытания выпускаемой продукции АСП</w:t>
      </w:r>
      <w:r w:rsidR="004D79BA">
        <w:rPr>
          <w:lang w:val="ru-RU"/>
        </w:rPr>
        <w:t xml:space="preserve"> (</w:t>
      </w:r>
      <w:r w:rsidR="004D79BA">
        <w:rPr>
          <w:lang w:val="ru-RU"/>
        </w:rPr>
        <w:fldChar w:fldCharType="begin"/>
      </w:r>
      <w:r w:rsidR="004D79BA">
        <w:rPr>
          <w:lang w:val="ru-RU"/>
        </w:rPr>
        <w:instrText xml:space="preserve"> REF _Ref13006445 \r \h </w:instrText>
      </w:r>
      <w:r w:rsidR="004D79BA">
        <w:rPr>
          <w:lang w:val="ru-RU"/>
        </w:rPr>
      </w:r>
      <w:r w:rsidR="004D79BA">
        <w:rPr>
          <w:lang w:val="ru-RU"/>
        </w:rPr>
        <w:fldChar w:fldCharType="separate"/>
      </w:r>
      <w:r w:rsidR="0011227C">
        <w:rPr>
          <w:lang w:val="ru-RU"/>
        </w:rPr>
        <w:t>3.1.7</w:t>
      </w:r>
      <w:r w:rsidR="004D79BA">
        <w:rPr>
          <w:lang w:val="ru-RU"/>
        </w:rPr>
        <w:fldChar w:fldCharType="end"/>
      </w:r>
      <w:r w:rsidR="004D79BA">
        <w:rPr>
          <w:lang w:val="ru-RU"/>
        </w:rPr>
        <w:t>)</w:t>
      </w:r>
      <w:r w:rsidRPr="00246327">
        <w:rPr>
          <w:lang w:val="ru-RU"/>
        </w:rPr>
        <w:t xml:space="preserve">, проводимые в объемах и в сроки, установленные нормативно-технической документацией, с целью контроля стабильности качества продукции АСП </w:t>
      </w:r>
      <w:r w:rsidR="004D79BA">
        <w:rPr>
          <w:lang w:val="ru-RU"/>
        </w:rPr>
        <w:t>(</w:t>
      </w:r>
      <w:r w:rsidR="004D79BA">
        <w:rPr>
          <w:lang w:val="ru-RU"/>
        </w:rPr>
        <w:fldChar w:fldCharType="begin"/>
      </w:r>
      <w:r w:rsidR="004D79BA">
        <w:rPr>
          <w:lang w:val="ru-RU"/>
        </w:rPr>
        <w:instrText xml:space="preserve"> REF _Ref13006445 \r \h </w:instrText>
      </w:r>
      <w:r w:rsidR="004D79BA">
        <w:rPr>
          <w:lang w:val="ru-RU"/>
        </w:rPr>
      </w:r>
      <w:r w:rsidR="004D79BA">
        <w:rPr>
          <w:lang w:val="ru-RU"/>
        </w:rPr>
        <w:fldChar w:fldCharType="separate"/>
      </w:r>
      <w:r w:rsidR="0011227C">
        <w:rPr>
          <w:lang w:val="ru-RU"/>
        </w:rPr>
        <w:t>3.1.7</w:t>
      </w:r>
      <w:r w:rsidR="004D79BA">
        <w:rPr>
          <w:lang w:val="ru-RU"/>
        </w:rPr>
        <w:fldChar w:fldCharType="end"/>
      </w:r>
      <w:r w:rsidR="004D79BA">
        <w:rPr>
          <w:lang w:val="ru-RU"/>
        </w:rPr>
        <w:t xml:space="preserve">) </w:t>
      </w:r>
      <w:r w:rsidRPr="00246327">
        <w:rPr>
          <w:lang w:val="ru-RU"/>
        </w:rPr>
        <w:t>и возможности продолжения ее выпуска.</w:t>
      </w:r>
      <w:bookmarkEnd w:id="81"/>
    </w:p>
    <w:p w14:paraId="7A4C2116" w14:textId="24177A02" w:rsidR="00246327" w:rsidRPr="00246327" w:rsidRDefault="00246327" w:rsidP="006B722B">
      <w:pPr>
        <w:pStyle w:val="3"/>
        <w:rPr>
          <w:lang w:val="ru-RU"/>
        </w:rPr>
      </w:pPr>
      <w:bookmarkStart w:id="82" w:name="_Ref13006417"/>
      <w:r w:rsidRPr="00246327">
        <w:rPr>
          <w:b/>
          <w:lang w:val="ru-RU"/>
        </w:rPr>
        <w:t>Приемосдаточные испытания</w:t>
      </w:r>
      <w:r w:rsidR="0094368C" w:rsidRPr="0094368C">
        <w:rPr>
          <w:b/>
          <w:lang w:val="ru-RU"/>
        </w:rPr>
        <w:t xml:space="preserve"> </w:t>
      </w:r>
      <w:r w:rsidR="0094368C" w:rsidRPr="0094368C">
        <w:rPr>
          <w:bCs w:val="0"/>
          <w:lang w:val="ru-RU"/>
        </w:rPr>
        <w:t>(</w:t>
      </w:r>
      <w:r w:rsidR="0094368C">
        <w:rPr>
          <w:bCs w:val="0"/>
        </w:rPr>
        <w:t>a</w:t>
      </w:r>
      <w:r w:rsidR="0094368C" w:rsidRPr="0094368C">
        <w:rPr>
          <w:bCs w:val="0"/>
          <w:lang w:val="ru-RU"/>
        </w:rPr>
        <w:t xml:space="preserve">cceptance </w:t>
      </w:r>
      <w:r w:rsidR="0094368C">
        <w:rPr>
          <w:bCs w:val="0"/>
        </w:rPr>
        <w:t>t</w:t>
      </w:r>
      <w:r w:rsidR="0094368C" w:rsidRPr="0094368C">
        <w:rPr>
          <w:bCs w:val="0"/>
          <w:lang w:val="ru-RU"/>
        </w:rPr>
        <w:t>esting)</w:t>
      </w:r>
      <w:r w:rsidRPr="00246327">
        <w:rPr>
          <w:lang w:val="ru-RU"/>
        </w:rPr>
        <w:t xml:space="preserve">: Контрольные испытания материалов для АСП </w:t>
      </w:r>
      <w:r w:rsidR="004D79BA">
        <w:rPr>
          <w:lang w:val="ru-RU"/>
        </w:rPr>
        <w:t>(</w:t>
      </w:r>
      <w:r w:rsidR="004D79BA">
        <w:rPr>
          <w:lang w:val="ru-RU"/>
        </w:rPr>
        <w:fldChar w:fldCharType="begin"/>
      </w:r>
      <w:r w:rsidR="004D79BA">
        <w:rPr>
          <w:lang w:val="ru-RU"/>
        </w:rPr>
        <w:instrText xml:space="preserve"> REF _Ref13006125 \r \h </w:instrText>
      </w:r>
      <w:r w:rsidR="004D79BA">
        <w:rPr>
          <w:lang w:val="ru-RU"/>
        </w:rPr>
      </w:r>
      <w:r w:rsidR="004D79BA">
        <w:rPr>
          <w:lang w:val="ru-RU"/>
        </w:rPr>
        <w:fldChar w:fldCharType="separate"/>
      </w:r>
      <w:r w:rsidR="0011227C">
        <w:rPr>
          <w:lang w:val="ru-RU"/>
        </w:rPr>
        <w:t>3.1.4</w:t>
      </w:r>
      <w:r w:rsidR="004D79BA">
        <w:rPr>
          <w:lang w:val="ru-RU"/>
        </w:rPr>
        <w:fldChar w:fldCharType="end"/>
      </w:r>
      <w:r w:rsidR="004D79BA">
        <w:rPr>
          <w:lang w:val="ru-RU"/>
        </w:rPr>
        <w:t xml:space="preserve">) </w:t>
      </w:r>
      <w:r w:rsidRPr="00246327">
        <w:rPr>
          <w:lang w:val="ru-RU"/>
        </w:rPr>
        <w:t>при приемочном контроле.</w:t>
      </w:r>
      <w:bookmarkEnd w:id="82"/>
    </w:p>
    <w:p w14:paraId="559E309E" w14:textId="1B30A274" w:rsidR="00246327" w:rsidRPr="00246327" w:rsidRDefault="00246327" w:rsidP="006B722B">
      <w:pPr>
        <w:pStyle w:val="3"/>
        <w:rPr>
          <w:lang w:val="ru-RU"/>
        </w:rPr>
      </w:pPr>
      <w:bookmarkStart w:id="83" w:name="_Ref13006422"/>
      <w:r w:rsidRPr="00246327">
        <w:rPr>
          <w:b/>
          <w:lang w:val="ru-RU"/>
        </w:rPr>
        <w:t>Приемочный контроль</w:t>
      </w:r>
      <w:r w:rsidR="0094368C" w:rsidRPr="0094368C">
        <w:rPr>
          <w:b/>
          <w:lang w:val="ru-RU"/>
        </w:rPr>
        <w:t xml:space="preserve"> </w:t>
      </w:r>
      <w:r w:rsidR="0094368C" w:rsidRPr="0094368C">
        <w:rPr>
          <w:bCs w:val="0"/>
          <w:lang w:val="ru-RU"/>
        </w:rPr>
        <w:t>(</w:t>
      </w:r>
      <w:r w:rsidR="0094368C" w:rsidRPr="0094368C">
        <w:rPr>
          <w:bCs w:val="0"/>
        </w:rPr>
        <w:t>a</w:t>
      </w:r>
      <w:r w:rsidR="0094368C" w:rsidRPr="0094368C">
        <w:rPr>
          <w:bCs w:val="0"/>
          <w:lang w:val="ru-RU"/>
        </w:rPr>
        <w:t>cceptance inspection)</w:t>
      </w:r>
      <w:r w:rsidRPr="0094368C">
        <w:rPr>
          <w:bCs w:val="0"/>
          <w:lang w:val="ru-RU"/>
        </w:rPr>
        <w:t>:</w:t>
      </w:r>
      <w:r w:rsidRPr="00246327">
        <w:rPr>
          <w:lang w:val="ru-RU"/>
        </w:rPr>
        <w:t xml:space="preserve"> Контроль материалов для АСП </w:t>
      </w:r>
      <w:r w:rsidR="004D79BA">
        <w:rPr>
          <w:lang w:val="ru-RU"/>
        </w:rPr>
        <w:t>(</w:t>
      </w:r>
      <w:r w:rsidR="004D79BA">
        <w:rPr>
          <w:lang w:val="ru-RU"/>
        </w:rPr>
        <w:fldChar w:fldCharType="begin"/>
      </w:r>
      <w:r w:rsidR="004D79BA">
        <w:rPr>
          <w:lang w:val="ru-RU"/>
        </w:rPr>
        <w:instrText xml:space="preserve"> REF _Ref13006125 \r \h </w:instrText>
      </w:r>
      <w:r w:rsidR="004D79BA">
        <w:rPr>
          <w:lang w:val="ru-RU"/>
        </w:rPr>
      </w:r>
      <w:r w:rsidR="004D79BA">
        <w:rPr>
          <w:lang w:val="ru-RU"/>
        </w:rPr>
        <w:fldChar w:fldCharType="separate"/>
      </w:r>
      <w:r w:rsidR="0011227C">
        <w:rPr>
          <w:lang w:val="ru-RU"/>
        </w:rPr>
        <w:t>3.1.4</w:t>
      </w:r>
      <w:r w:rsidR="004D79BA">
        <w:rPr>
          <w:lang w:val="ru-RU"/>
        </w:rPr>
        <w:fldChar w:fldCharType="end"/>
      </w:r>
      <w:r w:rsidR="004D79BA">
        <w:rPr>
          <w:lang w:val="ru-RU"/>
        </w:rPr>
        <w:t>)</w:t>
      </w:r>
      <w:r w:rsidRPr="00246327">
        <w:rPr>
          <w:lang w:val="ru-RU"/>
        </w:rPr>
        <w:t>, по результатам которого принимается решение об их пригодности к поставкам и (или) использованию для выполнения строительных работ с использованием строительных систем АП</w:t>
      </w:r>
      <w:r w:rsidR="004D79BA">
        <w:rPr>
          <w:lang w:val="ru-RU"/>
        </w:rPr>
        <w:t xml:space="preserve"> (</w:t>
      </w:r>
      <w:r w:rsidR="004D79BA">
        <w:rPr>
          <w:lang w:val="ru-RU"/>
        </w:rPr>
        <w:fldChar w:fldCharType="begin"/>
      </w:r>
      <w:r w:rsidR="004D79BA">
        <w:rPr>
          <w:lang w:val="ru-RU"/>
        </w:rPr>
        <w:instrText xml:space="preserve"> REF _Ref13006619 \r \h </w:instrText>
      </w:r>
      <w:r w:rsidR="004D79BA">
        <w:rPr>
          <w:lang w:val="ru-RU"/>
        </w:rPr>
      </w:r>
      <w:r w:rsidR="004D79BA">
        <w:rPr>
          <w:lang w:val="ru-RU"/>
        </w:rPr>
        <w:fldChar w:fldCharType="separate"/>
      </w:r>
      <w:r w:rsidR="0011227C">
        <w:rPr>
          <w:lang w:val="ru-RU"/>
        </w:rPr>
        <w:t>3.1.9</w:t>
      </w:r>
      <w:r w:rsidR="004D79BA">
        <w:rPr>
          <w:lang w:val="ru-RU"/>
        </w:rPr>
        <w:fldChar w:fldCharType="end"/>
      </w:r>
      <w:r w:rsidR="004D79BA">
        <w:rPr>
          <w:lang w:val="ru-RU"/>
        </w:rPr>
        <w:t>)</w:t>
      </w:r>
      <w:r w:rsidRPr="00246327">
        <w:rPr>
          <w:lang w:val="ru-RU"/>
        </w:rPr>
        <w:t>.</w:t>
      </w:r>
      <w:bookmarkEnd w:id="83"/>
    </w:p>
    <w:p w14:paraId="30BBFF55" w14:textId="0CB3FE28" w:rsidR="00246327" w:rsidRPr="00246327" w:rsidRDefault="00246327" w:rsidP="006B722B">
      <w:pPr>
        <w:pStyle w:val="3"/>
        <w:rPr>
          <w:lang w:val="ru-RU"/>
        </w:rPr>
      </w:pPr>
      <w:bookmarkStart w:id="84" w:name="_Ref13006432"/>
      <w:r w:rsidRPr="00246327">
        <w:rPr>
          <w:b/>
          <w:lang w:val="ru-RU"/>
        </w:rPr>
        <w:t xml:space="preserve">Проба материала </w:t>
      </w:r>
      <w:r w:rsidR="00C36B27" w:rsidRPr="00C36B27">
        <w:rPr>
          <w:b/>
          <w:lang w:val="ru-RU"/>
        </w:rPr>
        <w:t>[</w:t>
      </w:r>
      <w:r w:rsidRPr="00246327">
        <w:rPr>
          <w:b/>
          <w:lang w:val="ru-RU"/>
        </w:rPr>
        <w:t>для АСП</w:t>
      </w:r>
      <w:r w:rsidR="00C36B27" w:rsidRPr="00C36B27">
        <w:rPr>
          <w:b/>
          <w:lang w:val="ru-RU"/>
        </w:rPr>
        <w:t>]</w:t>
      </w:r>
      <w:r w:rsidRPr="00246327">
        <w:rPr>
          <w:b/>
          <w:lang w:val="ru-RU"/>
        </w:rPr>
        <w:t xml:space="preserve"> </w:t>
      </w:r>
      <w:r w:rsidRPr="00246327">
        <w:rPr>
          <w:bCs w:val="0"/>
          <w:lang w:val="ru-RU"/>
        </w:rPr>
        <w:t>(</w:t>
      </w:r>
      <w:r w:rsidRPr="00246327">
        <w:rPr>
          <w:bCs w:val="0"/>
        </w:rPr>
        <w:t>s</w:t>
      </w:r>
      <w:r w:rsidRPr="00246327">
        <w:rPr>
          <w:bCs w:val="0"/>
          <w:lang w:val="ru-RU"/>
        </w:rPr>
        <w:t>ample material)</w:t>
      </w:r>
      <w:r w:rsidRPr="00246327">
        <w:rPr>
          <w:lang w:val="ru-RU"/>
        </w:rPr>
        <w:t>: Объем материала для АСП</w:t>
      </w:r>
      <w:r w:rsidR="004D79BA">
        <w:rPr>
          <w:lang w:val="ru-RU"/>
        </w:rPr>
        <w:t xml:space="preserve"> (</w:t>
      </w:r>
      <w:r w:rsidR="004D79BA">
        <w:rPr>
          <w:lang w:val="ru-RU"/>
        </w:rPr>
        <w:fldChar w:fldCharType="begin"/>
      </w:r>
      <w:r w:rsidR="004D79BA">
        <w:rPr>
          <w:lang w:val="ru-RU"/>
        </w:rPr>
        <w:instrText xml:space="preserve"> REF _Ref13006125 \r \h </w:instrText>
      </w:r>
      <w:r w:rsidR="004D79BA">
        <w:rPr>
          <w:lang w:val="ru-RU"/>
        </w:rPr>
      </w:r>
      <w:r w:rsidR="004D79BA">
        <w:rPr>
          <w:lang w:val="ru-RU"/>
        </w:rPr>
        <w:fldChar w:fldCharType="separate"/>
      </w:r>
      <w:r w:rsidR="0011227C">
        <w:rPr>
          <w:lang w:val="ru-RU"/>
        </w:rPr>
        <w:t>3.1.4</w:t>
      </w:r>
      <w:r w:rsidR="004D79BA">
        <w:rPr>
          <w:lang w:val="ru-RU"/>
        </w:rPr>
        <w:fldChar w:fldCharType="end"/>
      </w:r>
      <w:r w:rsidR="004D79BA">
        <w:rPr>
          <w:lang w:val="ru-RU"/>
        </w:rPr>
        <w:t>)</w:t>
      </w:r>
      <w:r w:rsidRPr="00246327">
        <w:rPr>
          <w:lang w:val="ru-RU"/>
        </w:rPr>
        <w:t xml:space="preserve"> одного состава, из которого одновременно изготавливают одну или несколько серий контрольных образцов.</w:t>
      </w:r>
      <w:bookmarkEnd w:id="84"/>
    </w:p>
    <w:p w14:paraId="373F22DE" w14:textId="77777777" w:rsidR="00246327" w:rsidRPr="00246327" w:rsidRDefault="00246327" w:rsidP="006B722B">
      <w:pPr>
        <w:pStyle w:val="3"/>
        <w:rPr>
          <w:lang w:val="ru-RU"/>
        </w:rPr>
      </w:pPr>
      <w:bookmarkStart w:id="85" w:name="_Ref13006490"/>
      <w:r w:rsidRPr="00246327">
        <w:rPr>
          <w:b/>
          <w:lang w:val="ru-RU"/>
        </w:rPr>
        <w:t xml:space="preserve">Разрушающие методы контроля прочности </w:t>
      </w:r>
      <w:r w:rsidRPr="0094368C">
        <w:rPr>
          <w:bCs w:val="0"/>
          <w:lang w:val="ru-RU"/>
        </w:rPr>
        <w:t>(</w:t>
      </w:r>
      <w:r w:rsidRPr="0094368C">
        <w:rPr>
          <w:bCs w:val="0"/>
        </w:rPr>
        <w:t>destructive</w:t>
      </w:r>
      <w:r w:rsidRPr="0094368C">
        <w:rPr>
          <w:bCs w:val="0"/>
          <w:lang w:val="ru-RU"/>
        </w:rPr>
        <w:t xml:space="preserve"> </w:t>
      </w:r>
      <w:r w:rsidRPr="0094368C">
        <w:rPr>
          <w:bCs w:val="0"/>
        </w:rPr>
        <w:t>testing</w:t>
      </w:r>
      <w:r w:rsidRPr="0094368C">
        <w:rPr>
          <w:bCs w:val="0"/>
          <w:lang w:val="ru-RU"/>
        </w:rPr>
        <w:t xml:space="preserve"> </w:t>
      </w:r>
      <w:r w:rsidRPr="0094368C">
        <w:rPr>
          <w:bCs w:val="0"/>
        </w:rPr>
        <w:t>methods</w:t>
      </w:r>
      <w:r w:rsidRPr="0094368C">
        <w:rPr>
          <w:bCs w:val="0"/>
          <w:lang w:val="ru-RU"/>
        </w:rPr>
        <w:t>)</w:t>
      </w:r>
      <w:r w:rsidRPr="00246327">
        <w:rPr>
          <w:lang w:val="ru-RU"/>
        </w:rPr>
        <w:t>: Определение прочности материала по контрольным образцам, изготовленным из или отобранным из конструкций.</w:t>
      </w:r>
      <w:bookmarkEnd w:id="85"/>
    </w:p>
    <w:p w14:paraId="0C2960F7" w14:textId="17AB98EA" w:rsidR="00246327" w:rsidRPr="00246327" w:rsidRDefault="00246327" w:rsidP="006B722B">
      <w:pPr>
        <w:pStyle w:val="3"/>
        <w:rPr>
          <w:lang w:val="ru-RU"/>
        </w:rPr>
      </w:pPr>
      <w:bookmarkStart w:id="86" w:name="_Ref13134668"/>
      <w:r w:rsidRPr="00246327">
        <w:rPr>
          <w:b/>
          <w:lang w:val="ru-RU"/>
        </w:rPr>
        <w:t>Серия контрольных образцов</w:t>
      </w:r>
      <w:r w:rsidR="0094368C" w:rsidRPr="0094368C">
        <w:rPr>
          <w:b/>
          <w:lang w:val="ru-RU"/>
        </w:rPr>
        <w:t xml:space="preserve"> </w:t>
      </w:r>
      <w:r w:rsidR="0094368C" w:rsidRPr="0094368C">
        <w:rPr>
          <w:bCs w:val="0"/>
          <w:lang w:val="ru-RU"/>
        </w:rPr>
        <w:t>(control specimens series)</w:t>
      </w:r>
      <w:r w:rsidRPr="0094368C">
        <w:rPr>
          <w:bCs w:val="0"/>
          <w:lang w:val="ru-RU"/>
        </w:rPr>
        <w:t>:</w:t>
      </w:r>
      <w:r w:rsidRPr="00246327">
        <w:rPr>
          <w:lang w:val="ru-RU"/>
        </w:rPr>
        <w:t xml:space="preserve"> Несколько образцов, изготовленных из одной пробы материала для АСП</w:t>
      </w:r>
      <w:r w:rsidR="004D79BA">
        <w:rPr>
          <w:lang w:val="ru-RU"/>
        </w:rPr>
        <w:t xml:space="preserve"> (</w:t>
      </w:r>
      <w:r w:rsidR="004D79BA">
        <w:rPr>
          <w:lang w:val="ru-RU"/>
        </w:rPr>
        <w:fldChar w:fldCharType="begin"/>
      </w:r>
      <w:r w:rsidR="004D79BA">
        <w:rPr>
          <w:lang w:val="ru-RU"/>
        </w:rPr>
        <w:instrText xml:space="preserve"> REF _Ref13006125 \r \h </w:instrText>
      </w:r>
      <w:r w:rsidR="004D79BA">
        <w:rPr>
          <w:lang w:val="ru-RU"/>
        </w:rPr>
      </w:r>
      <w:r w:rsidR="004D79BA">
        <w:rPr>
          <w:lang w:val="ru-RU"/>
        </w:rPr>
        <w:fldChar w:fldCharType="separate"/>
      </w:r>
      <w:r w:rsidR="0011227C">
        <w:rPr>
          <w:lang w:val="ru-RU"/>
        </w:rPr>
        <w:t>3.1.4</w:t>
      </w:r>
      <w:r w:rsidR="004D79BA">
        <w:rPr>
          <w:lang w:val="ru-RU"/>
        </w:rPr>
        <w:fldChar w:fldCharType="end"/>
      </w:r>
      <w:r w:rsidR="004D79BA">
        <w:rPr>
          <w:lang w:val="ru-RU"/>
        </w:rPr>
        <w:t>)</w:t>
      </w:r>
      <w:r w:rsidRPr="00246327">
        <w:rPr>
          <w:lang w:val="ru-RU"/>
        </w:rPr>
        <w:t xml:space="preserve"> или отобранных из одной конструкции, твердеющих в одинаковых условиях и испытанных в одном возрасте для определения фактической </w:t>
      </w:r>
      <w:r w:rsidRPr="00246327">
        <w:rPr>
          <w:lang w:val="ru-RU"/>
        </w:rPr>
        <w:lastRenderedPageBreak/>
        <w:t>прочности одного вида.</w:t>
      </w:r>
      <w:bookmarkEnd w:id="86"/>
    </w:p>
    <w:p w14:paraId="2A798DB1" w14:textId="1B603DEF" w:rsidR="00246327" w:rsidRPr="00246327" w:rsidRDefault="00246327" w:rsidP="006B722B">
      <w:pPr>
        <w:pStyle w:val="3"/>
        <w:rPr>
          <w:lang w:val="ru-RU"/>
        </w:rPr>
      </w:pPr>
      <w:bookmarkStart w:id="87" w:name="_Ref13006593"/>
      <w:r w:rsidRPr="00246327">
        <w:rPr>
          <w:b/>
          <w:lang w:val="ru-RU"/>
        </w:rPr>
        <w:t>Сплошной контроль</w:t>
      </w:r>
      <w:r w:rsidR="00C36B27" w:rsidRPr="00C36B27">
        <w:rPr>
          <w:b/>
          <w:lang w:val="ru-RU"/>
        </w:rPr>
        <w:t xml:space="preserve"> [</w:t>
      </w:r>
      <w:r w:rsidR="00C36B27">
        <w:rPr>
          <w:b/>
          <w:lang w:val="ru-RU"/>
        </w:rPr>
        <w:t>конструкций АСП</w:t>
      </w:r>
      <w:r w:rsidR="00C36B27" w:rsidRPr="00C36B27">
        <w:rPr>
          <w:b/>
          <w:lang w:val="ru-RU"/>
        </w:rPr>
        <w:t>]</w:t>
      </w:r>
      <w:r w:rsidR="0094368C" w:rsidRPr="0094368C">
        <w:rPr>
          <w:b/>
          <w:lang w:val="ru-RU"/>
        </w:rPr>
        <w:t xml:space="preserve"> </w:t>
      </w:r>
      <w:r w:rsidR="0094368C" w:rsidRPr="0094368C">
        <w:rPr>
          <w:bCs w:val="0"/>
          <w:lang w:val="ru-RU"/>
        </w:rPr>
        <w:t xml:space="preserve">(total </w:t>
      </w:r>
      <w:r w:rsidR="00C36B27">
        <w:rPr>
          <w:bCs w:val="0"/>
        </w:rPr>
        <w:t>testing</w:t>
      </w:r>
      <w:r w:rsidR="0094368C" w:rsidRPr="0094368C">
        <w:rPr>
          <w:bCs w:val="0"/>
          <w:lang w:val="ru-RU"/>
        </w:rPr>
        <w:t>)</w:t>
      </w:r>
      <w:r w:rsidRPr="0094368C">
        <w:rPr>
          <w:bCs w:val="0"/>
          <w:lang w:val="ru-RU"/>
        </w:rPr>
        <w:t>:</w:t>
      </w:r>
      <w:r w:rsidRPr="00246327">
        <w:rPr>
          <w:lang w:val="ru-RU"/>
        </w:rPr>
        <w:t xml:space="preserve"> Контроль каждой конструкции</w:t>
      </w:r>
      <w:r w:rsidR="004D79BA">
        <w:rPr>
          <w:lang w:val="ru-RU"/>
        </w:rPr>
        <w:t>,</w:t>
      </w:r>
      <w:r w:rsidRPr="00246327">
        <w:rPr>
          <w:lang w:val="ru-RU"/>
        </w:rPr>
        <w:t xml:space="preserve"> возводимой из материалов для АСП</w:t>
      </w:r>
      <w:r w:rsidR="004D79BA">
        <w:rPr>
          <w:lang w:val="ru-RU"/>
        </w:rPr>
        <w:t xml:space="preserve"> (</w:t>
      </w:r>
      <w:r w:rsidR="004D79BA">
        <w:rPr>
          <w:lang w:val="ru-RU"/>
        </w:rPr>
        <w:fldChar w:fldCharType="begin"/>
      </w:r>
      <w:r w:rsidR="004D79BA">
        <w:rPr>
          <w:lang w:val="ru-RU"/>
        </w:rPr>
        <w:instrText xml:space="preserve"> REF _Ref13006125 \r \h </w:instrText>
      </w:r>
      <w:r w:rsidR="004D79BA">
        <w:rPr>
          <w:lang w:val="ru-RU"/>
        </w:rPr>
      </w:r>
      <w:r w:rsidR="004D79BA">
        <w:rPr>
          <w:lang w:val="ru-RU"/>
        </w:rPr>
        <w:fldChar w:fldCharType="separate"/>
      </w:r>
      <w:r w:rsidR="0011227C">
        <w:rPr>
          <w:lang w:val="ru-RU"/>
        </w:rPr>
        <w:t>3.1.4</w:t>
      </w:r>
      <w:r w:rsidR="004D79BA">
        <w:rPr>
          <w:lang w:val="ru-RU"/>
        </w:rPr>
        <w:fldChar w:fldCharType="end"/>
      </w:r>
      <w:r w:rsidR="004D79BA">
        <w:rPr>
          <w:lang w:val="ru-RU"/>
        </w:rPr>
        <w:t>)</w:t>
      </w:r>
      <w:r w:rsidRPr="00246327">
        <w:rPr>
          <w:lang w:val="ru-RU"/>
        </w:rPr>
        <w:t xml:space="preserve"> с использованием строительных систем АП</w:t>
      </w:r>
      <w:r w:rsidR="004D79BA">
        <w:rPr>
          <w:lang w:val="ru-RU"/>
        </w:rPr>
        <w:t xml:space="preserve"> (</w:t>
      </w:r>
      <w:r w:rsidR="004D79BA">
        <w:rPr>
          <w:lang w:val="ru-RU"/>
        </w:rPr>
        <w:fldChar w:fldCharType="begin"/>
      </w:r>
      <w:r w:rsidR="004D79BA">
        <w:rPr>
          <w:lang w:val="ru-RU"/>
        </w:rPr>
        <w:instrText xml:space="preserve"> REF _Ref13006619 \r \h </w:instrText>
      </w:r>
      <w:r w:rsidR="004D79BA">
        <w:rPr>
          <w:lang w:val="ru-RU"/>
        </w:rPr>
      </w:r>
      <w:r w:rsidR="004D79BA">
        <w:rPr>
          <w:lang w:val="ru-RU"/>
        </w:rPr>
        <w:fldChar w:fldCharType="separate"/>
      </w:r>
      <w:r w:rsidR="0011227C">
        <w:rPr>
          <w:lang w:val="ru-RU"/>
        </w:rPr>
        <w:t>3.1.9</w:t>
      </w:r>
      <w:r w:rsidR="004D79BA">
        <w:rPr>
          <w:lang w:val="ru-RU"/>
        </w:rPr>
        <w:fldChar w:fldCharType="end"/>
      </w:r>
      <w:r w:rsidR="004D79BA">
        <w:rPr>
          <w:lang w:val="ru-RU"/>
        </w:rPr>
        <w:t>)</w:t>
      </w:r>
      <w:r w:rsidRPr="00246327">
        <w:rPr>
          <w:lang w:val="ru-RU"/>
        </w:rPr>
        <w:t>.</w:t>
      </w:r>
      <w:bookmarkEnd w:id="87"/>
    </w:p>
    <w:p w14:paraId="143D8E5A" w14:textId="3EACABDA" w:rsidR="00246327" w:rsidRPr="00246327" w:rsidRDefault="00246327" w:rsidP="006B722B">
      <w:pPr>
        <w:pStyle w:val="3"/>
        <w:rPr>
          <w:lang w:val="ru-RU"/>
        </w:rPr>
      </w:pPr>
      <w:bookmarkStart w:id="88" w:name="_Ref13006726"/>
      <w:r w:rsidRPr="00246327">
        <w:rPr>
          <w:b/>
          <w:lang w:val="ru-RU"/>
        </w:rPr>
        <w:t xml:space="preserve">Технологический допуск АСП </w:t>
      </w:r>
      <w:r w:rsidRPr="00246327">
        <w:rPr>
          <w:lang w:val="ru-RU"/>
        </w:rPr>
        <w:t xml:space="preserve">(technological tolerance of </w:t>
      </w:r>
      <w:r w:rsidRPr="00246327">
        <w:t>AM</w:t>
      </w:r>
      <w:r w:rsidRPr="00246327">
        <w:rPr>
          <w:lang w:val="ru-RU"/>
        </w:rPr>
        <w:t xml:space="preserve"> </w:t>
      </w:r>
      <w:r w:rsidRPr="00246327">
        <w:t>in</w:t>
      </w:r>
      <w:r w:rsidRPr="00246327">
        <w:rPr>
          <w:lang w:val="ru-RU"/>
        </w:rPr>
        <w:t xml:space="preserve"> </w:t>
      </w:r>
      <w:r w:rsidRPr="00246327">
        <w:t>construction</w:t>
      </w:r>
      <w:r w:rsidRPr="00246327">
        <w:rPr>
          <w:lang w:val="ru-RU"/>
        </w:rPr>
        <w:t>):</w:t>
      </w:r>
      <w:r w:rsidRPr="00246327">
        <w:rPr>
          <w:b/>
          <w:lang w:val="ru-RU"/>
        </w:rPr>
        <w:t xml:space="preserve"> </w:t>
      </w:r>
      <w:r w:rsidRPr="00246327">
        <w:rPr>
          <w:lang w:val="ru-RU"/>
        </w:rPr>
        <w:t>допуск геометрического параметра, устанавливающий точность выполнения соответствующего технологического процесса или операции при возведении конструкции с использованием технологии аддитивного строительного производства (</w:t>
      </w:r>
      <w:r w:rsidR="004D79BA">
        <w:rPr>
          <w:lang w:val="ru-RU"/>
        </w:rPr>
        <w:fldChar w:fldCharType="begin"/>
      </w:r>
      <w:r w:rsidR="004D79BA">
        <w:rPr>
          <w:lang w:val="ru-RU"/>
        </w:rPr>
        <w:instrText xml:space="preserve"> REF _Ref13005766 \r \h </w:instrText>
      </w:r>
      <w:r w:rsidR="004D79BA">
        <w:rPr>
          <w:lang w:val="ru-RU"/>
        </w:rPr>
      </w:r>
      <w:r w:rsidR="004D79BA">
        <w:rPr>
          <w:lang w:val="ru-RU"/>
        </w:rPr>
        <w:fldChar w:fldCharType="separate"/>
      </w:r>
      <w:r w:rsidR="0011227C">
        <w:rPr>
          <w:lang w:val="ru-RU"/>
        </w:rPr>
        <w:t>3.1.1</w:t>
      </w:r>
      <w:r w:rsidR="004D79BA">
        <w:rPr>
          <w:lang w:val="ru-RU"/>
        </w:rPr>
        <w:fldChar w:fldCharType="end"/>
      </w:r>
      <w:r w:rsidRPr="00246327">
        <w:rPr>
          <w:lang w:val="ru-RU"/>
        </w:rPr>
        <w:t>).</w:t>
      </w:r>
      <w:bookmarkEnd w:id="88"/>
    </w:p>
    <w:p w14:paraId="188ADE60" w14:textId="7BB3B6B7" w:rsidR="00246327" w:rsidRPr="00246327" w:rsidRDefault="00246327" w:rsidP="006B722B">
      <w:pPr>
        <w:pStyle w:val="3"/>
        <w:rPr>
          <w:lang w:val="ru-RU"/>
        </w:rPr>
      </w:pPr>
      <w:bookmarkStart w:id="89" w:name="_Ref13006735"/>
      <w:r w:rsidRPr="00246327">
        <w:rPr>
          <w:b/>
          <w:lang w:val="ru-RU"/>
        </w:rPr>
        <w:t xml:space="preserve">Точность </w:t>
      </w:r>
      <w:r w:rsidR="00150D27" w:rsidRPr="00150D27">
        <w:rPr>
          <w:b/>
          <w:lang w:val="ru-RU"/>
        </w:rPr>
        <w:t>[</w:t>
      </w:r>
      <w:r w:rsidRPr="00246327">
        <w:rPr>
          <w:b/>
          <w:lang w:val="ru-RU"/>
        </w:rPr>
        <w:t>АП</w:t>
      </w:r>
      <w:r w:rsidR="00150D27" w:rsidRPr="00150D27">
        <w:rPr>
          <w:b/>
          <w:lang w:val="ru-RU"/>
        </w:rPr>
        <w:t>]</w:t>
      </w:r>
      <w:r w:rsidRPr="00246327">
        <w:rPr>
          <w:b/>
          <w:lang w:val="ru-RU"/>
        </w:rPr>
        <w:t xml:space="preserve"> </w:t>
      </w:r>
      <w:r w:rsidRPr="00246327">
        <w:rPr>
          <w:bCs w:val="0"/>
          <w:lang w:val="ru-RU"/>
        </w:rPr>
        <w:t>(</w:t>
      </w:r>
      <w:r w:rsidRPr="00246327">
        <w:rPr>
          <w:bCs w:val="0"/>
        </w:rPr>
        <w:t>accuracy</w:t>
      </w:r>
      <w:r w:rsidRPr="00246327">
        <w:rPr>
          <w:bCs w:val="0"/>
          <w:lang w:val="ru-RU"/>
        </w:rPr>
        <w:t>):</w:t>
      </w:r>
      <w:r w:rsidRPr="00246327">
        <w:rPr>
          <w:lang w:val="ru-RU"/>
        </w:rPr>
        <w:t xml:space="preserve"> Степень близости результатов измерений геометрии конструкции к проектному значению</w:t>
      </w:r>
      <w:bookmarkEnd w:id="89"/>
    </w:p>
    <w:p w14:paraId="2281CDE3" w14:textId="7F5513E3" w:rsidR="00246327" w:rsidRPr="00246327" w:rsidRDefault="00246327" w:rsidP="006B722B">
      <w:pPr>
        <w:pStyle w:val="3"/>
        <w:rPr>
          <w:lang w:val="ru-RU"/>
        </w:rPr>
      </w:pPr>
      <w:bookmarkStart w:id="90" w:name="_Ref13006741"/>
      <w:r w:rsidRPr="00246327">
        <w:rPr>
          <w:b/>
          <w:lang w:val="ru-RU"/>
        </w:rPr>
        <w:t xml:space="preserve">Требуемая прочность материала </w:t>
      </w:r>
      <w:r w:rsidRPr="00246327">
        <w:rPr>
          <w:bCs w:val="0"/>
          <w:lang w:val="ru-RU"/>
        </w:rPr>
        <w:t>(</w:t>
      </w:r>
      <w:r w:rsidRPr="00246327">
        <w:rPr>
          <w:bCs w:val="0"/>
        </w:rPr>
        <w:t>r</w:t>
      </w:r>
      <w:r w:rsidRPr="00246327">
        <w:rPr>
          <w:bCs w:val="0"/>
          <w:lang w:val="ru-RU"/>
        </w:rPr>
        <w:t xml:space="preserve">equired material strength): </w:t>
      </w:r>
      <w:r w:rsidRPr="00246327">
        <w:rPr>
          <w:lang w:val="ru-RU"/>
        </w:rPr>
        <w:t xml:space="preserve">Минимально допустимое среднее значение прочности материала в контролируемых конструкциях, соответствующее нормируемой прочности материала для АСП </w:t>
      </w:r>
      <w:r w:rsidR="004D79BA">
        <w:rPr>
          <w:lang w:val="ru-RU"/>
        </w:rPr>
        <w:t>(</w:t>
      </w:r>
      <w:r w:rsidR="004D79BA">
        <w:rPr>
          <w:lang w:val="ru-RU"/>
        </w:rPr>
        <w:fldChar w:fldCharType="begin"/>
      </w:r>
      <w:r w:rsidR="004D79BA">
        <w:rPr>
          <w:lang w:val="ru-RU"/>
        </w:rPr>
        <w:instrText xml:space="preserve"> REF _Ref13006125 \r \h </w:instrText>
      </w:r>
      <w:r w:rsidR="004D79BA">
        <w:rPr>
          <w:lang w:val="ru-RU"/>
        </w:rPr>
      </w:r>
      <w:r w:rsidR="004D79BA">
        <w:rPr>
          <w:lang w:val="ru-RU"/>
        </w:rPr>
        <w:fldChar w:fldCharType="separate"/>
      </w:r>
      <w:r w:rsidR="0011227C">
        <w:rPr>
          <w:lang w:val="ru-RU"/>
        </w:rPr>
        <w:t>3.1.4</w:t>
      </w:r>
      <w:r w:rsidR="004D79BA">
        <w:rPr>
          <w:lang w:val="ru-RU"/>
        </w:rPr>
        <w:fldChar w:fldCharType="end"/>
      </w:r>
      <w:r w:rsidR="004D79BA">
        <w:rPr>
          <w:lang w:val="ru-RU"/>
        </w:rPr>
        <w:t xml:space="preserve">) </w:t>
      </w:r>
      <w:r w:rsidRPr="00246327">
        <w:rPr>
          <w:lang w:val="ru-RU"/>
        </w:rPr>
        <w:t>при ее фактической однородности.</w:t>
      </w:r>
      <w:bookmarkEnd w:id="90"/>
    </w:p>
    <w:p w14:paraId="68C43C1A" w14:textId="6DE4C28A" w:rsidR="00246327" w:rsidRPr="00246327" w:rsidRDefault="00246327" w:rsidP="006B722B">
      <w:pPr>
        <w:pStyle w:val="3"/>
        <w:rPr>
          <w:lang w:val="ru-RU"/>
        </w:rPr>
      </w:pPr>
      <w:bookmarkStart w:id="91" w:name="_Ref13006745"/>
      <w:r w:rsidRPr="00246327">
        <w:rPr>
          <w:b/>
          <w:lang w:val="ru-RU"/>
        </w:rPr>
        <w:t>Фактическая прочность</w:t>
      </w:r>
      <w:r w:rsidRPr="00246327">
        <w:rPr>
          <w:lang w:val="ru-RU"/>
        </w:rPr>
        <w:t xml:space="preserve"> </w:t>
      </w:r>
      <w:r w:rsidRPr="00246327">
        <w:rPr>
          <w:b/>
          <w:lang w:val="ru-RU"/>
        </w:rPr>
        <w:t xml:space="preserve">материала </w:t>
      </w:r>
      <w:r w:rsidRPr="00246327">
        <w:rPr>
          <w:bCs w:val="0"/>
          <w:lang w:val="ru-RU"/>
        </w:rPr>
        <w:t xml:space="preserve">(actual </w:t>
      </w:r>
      <w:r w:rsidRPr="00246327">
        <w:rPr>
          <w:bCs w:val="0"/>
        </w:rPr>
        <w:t>material</w:t>
      </w:r>
      <w:r w:rsidRPr="00246327">
        <w:rPr>
          <w:bCs w:val="0"/>
          <w:lang w:val="ru-RU"/>
        </w:rPr>
        <w:t xml:space="preserve"> strength)</w:t>
      </w:r>
      <w:r w:rsidRPr="00246327">
        <w:rPr>
          <w:lang w:val="ru-RU"/>
        </w:rPr>
        <w:t>: Среднее значение прочности материала в конструкции, рассчитанное по результатам ее определения в контролируемой партии материала для АСП</w:t>
      </w:r>
      <w:r w:rsidR="004D79BA">
        <w:rPr>
          <w:lang w:val="ru-RU"/>
        </w:rPr>
        <w:t xml:space="preserve"> (</w:t>
      </w:r>
      <w:r w:rsidR="004D79BA">
        <w:rPr>
          <w:lang w:val="ru-RU"/>
        </w:rPr>
        <w:fldChar w:fldCharType="begin"/>
      </w:r>
      <w:r w:rsidR="004D79BA">
        <w:rPr>
          <w:lang w:val="ru-RU"/>
        </w:rPr>
        <w:instrText xml:space="preserve"> REF _Ref13006125 \r \h </w:instrText>
      </w:r>
      <w:r w:rsidR="004D79BA">
        <w:rPr>
          <w:lang w:val="ru-RU"/>
        </w:rPr>
      </w:r>
      <w:r w:rsidR="004D79BA">
        <w:rPr>
          <w:lang w:val="ru-RU"/>
        </w:rPr>
        <w:fldChar w:fldCharType="separate"/>
      </w:r>
      <w:r w:rsidR="0011227C">
        <w:rPr>
          <w:lang w:val="ru-RU"/>
        </w:rPr>
        <w:t>3.1.4</w:t>
      </w:r>
      <w:r w:rsidR="004D79BA">
        <w:rPr>
          <w:lang w:val="ru-RU"/>
        </w:rPr>
        <w:fldChar w:fldCharType="end"/>
      </w:r>
      <w:r w:rsidR="004D79BA">
        <w:rPr>
          <w:lang w:val="ru-RU"/>
        </w:rPr>
        <w:t>)</w:t>
      </w:r>
      <w:r w:rsidRPr="00246327">
        <w:rPr>
          <w:lang w:val="ru-RU"/>
        </w:rPr>
        <w:t>.</w:t>
      </w:r>
      <w:bookmarkEnd w:id="91"/>
    </w:p>
    <w:p w14:paraId="4B42ABF4" w14:textId="77777777" w:rsidR="00246327" w:rsidRPr="00246327" w:rsidRDefault="00246327" w:rsidP="006B722B">
      <w:pPr>
        <w:pStyle w:val="3"/>
        <w:rPr>
          <w:lang w:val="ru-RU"/>
        </w:rPr>
      </w:pPr>
      <w:bookmarkStart w:id="92" w:name="_Ref13006750"/>
      <w:r w:rsidRPr="00246327">
        <w:rPr>
          <w:b/>
          <w:lang w:val="ru-RU"/>
        </w:rPr>
        <w:t xml:space="preserve">Функциональный допуск АСП </w:t>
      </w:r>
      <w:r w:rsidRPr="00246327">
        <w:rPr>
          <w:lang w:val="ru-RU"/>
        </w:rPr>
        <w:t>(</w:t>
      </w:r>
      <w:r w:rsidRPr="00246327">
        <w:t>f</w:t>
      </w:r>
      <w:r w:rsidRPr="00246327">
        <w:rPr>
          <w:lang w:val="ru-RU"/>
        </w:rPr>
        <w:t xml:space="preserve">unctional tolerance of </w:t>
      </w:r>
      <w:r w:rsidRPr="00246327">
        <w:t>AM</w:t>
      </w:r>
      <w:r w:rsidRPr="00246327">
        <w:rPr>
          <w:lang w:val="ru-RU"/>
        </w:rPr>
        <w:t xml:space="preserve"> </w:t>
      </w:r>
      <w:r w:rsidRPr="00246327">
        <w:t>in</w:t>
      </w:r>
      <w:r w:rsidRPr="00246327">
        <w:rPr>
          <w:lang w:val="ru-RU"/>
        </w:rPr>
        <w:t xml:space="preserve"> </w:t>
      </w:r>
      <w:r w:rsidRPr="00246327">
        <w:t>construction</w:t>
      </w:r>
      <w:r w:rsidRPr="00246327">
        <w:rPr>
          <w:lang w:val="ru-RU"/>
        </w:rPr>
        <w:t>):</w:t>
      </w:r>
      <w:r w:rsidRPr="00246327">
        <w:rPr>
          <w:b/>
          <w:lang w:val="ru-RU"/>
        </w:rPr>
        <w:t xml:space="preserve"> </w:t>
      </w:r>
      <w:r w:rsidRPr="00246327">
        <w:rPr>
          <w:lang w:val="ru-RU"/>
        </w:rPr>
        <w:t>допуск геометрического параметра, устанавливающий точность возведенной конструкции из условия обеспечения предъявляемых к ней функциональных требований.</w:t>
      </w:r>
      <w:bookmarkEnd w:id="92"/>
    </w:p>
    <w:p w14:paraId="5D36D356" w14:textId="77777777" w:rsidR="00923D4E" w:rsidRPr="00246327" w:rsidRDefault="00923D4E" w:rsidP="00923D4E">
      <w:pPr>
        <w:rPr>
          <w:lang w:eastAsia="en-US"/>
        </w:rPr>
      </w:pPr>
    </w:p>
    <w:p w14:paraId="7ADB4DB5" w14:textId="0DD882E2" w:rsidR="00826433" w:rsidRDefault="00826433" w:rsidP="00587D5E">
      <w:pPr>
        <w:pStyle w:val="1"/>
      </w:pPr>
      <w:bookmarkStart w:id="93" w:name="_Toc13135288"/>
      <w:r w:rsidRPr="00246327">
        <w:t>Алфавитный указатель терминов на русском языке</w:t>
      </w:r>
      <w:bookmarkEnd w:id="93"/>
    </w:p>
    <w:tbl>
      <w:tblPr>
        <w:tblW w:w="5000" w:type="pct"/>
        <w:tblLook w:val="04A0" w:firstRow="1" w:lastRow="0" w:firstColumn="1" w:lastColumn="0" w:noHBand="0" w:noVBand="1"/>
      </w:tblPr>
      <w:tblGrid>
        <w:gridCol w:w="7371"/>
        <w:gridCol w:w="1984"/>
      </w:tblGrid>
      <w:tr w:rsidR="00DE299A" w:rsidRPr="00DE299A" w14:paraId="78E32CBE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19E4" w14:textId="0B5C0C3D" w:rsidR="00DE299A" w:rsidRPr="00DE299A" w:rsidRDefault="00DE299A" w:rsidP="00DE299A">
            <w:pPr>
              <w:rPr>
                <w:b/>
                <w:bCs/>
              </w:rPr>
            </w:pPr>
            <w:bookmarkStart w:id="94" w:name="RANGE!B3"/>
            <w:r>
              <w:rPr>
                <w:b/>
                <w:bCs/>
                <w:color w:val="000000"/>
                <w:szCs w:val="28"/>
              </w:rPr>
              <w:t>аддитивное строительное производство</w:t>
            </w:r>
            <w:bookmarkEnd w:id="94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D28CE" w14:textId="5E0C137D" w:rsidR="00DE299A" w:rsidRPr="00DE299A" w:rsidRDefault="00DE299A" w:rsidP="00DE299A">
            <w:r>
              <w:fldChar w:fldCharType="begin"/>
            </w:r>
            <w:r>
              <w:instrText xml:space="preserve"> REF _Ref13005766 \r \h </w:instrText>
            </w:r>
            <w:r>
              <w:fldChar w:fldCharType="separate"/>
            </w:r>
            <w:r w:rsidR="0011227C">
              <w:t>3.1.1</w:t>
            </w:r>
            <w:r>
              <w:fldChar w:fldCharType="end"/>
            </w:r>
          </w:p>
        </w:tc>
      </w:tr>
      <w:tr w:rsidR="00DE299A" w:rsidRPr="00DE299A" w14:paraId="3A70510B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60EC" w14:textId="06C6275F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lastRenderedPageBreak/>
              <w:t>АСП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B06CB" w14:textId="1925FBC3" w:rsidR="00DE299A" w:rsidRPr="00DE299A" w:rsidRDefault="00DE299A" w:rsidP="00DE299A">
            <w:r>
              <w:fldChar w:fldCharType="begin"/>
            </w:r>
            <w:r>
              <w:instrText xml:space="preserve"> REF _Ref13005766 \r \h </w:instrText>
            </w:r>
            <w:r>
              <w:fldChar w:fldCharType="separate"/>
            </w:r>
            <w:r w:rsidR="0011227C">
              <w:t>3.1.1</w:t>
            </w:r>
            <w:r>
              <w:fldChar w:fldCharType="end"/>
            </w:r>
          </w:p>
        </w:tc>
      </w:tr>
      <w:tr w:rsidR="00DE299A" w:rsidRPr="00DE299A" w14:paraId="30E2400F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EECA" w14:textId="26BE85A3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бетон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25C0D" w14:textId="43682279" w:rsidR="00DE299A" w:rsidRPr="00DE299A" w:rsidRDefault="00DE299A" w:rsidP="00DE299A">
            <w:r>
              <w:fldChar w:fldCharType="begin"/>
            </w:r>
            <w:r>
              <w:instrText xml:space="preserve"> REF _Ref13005881 \r \h </w:instrText>
            </w:r>
            <w:r>
              <w:fldChar w:fldCharType="separate"/>
            </w:r>
            <w:r w:rsidR="0011227C">
              <w:t>3.3.1</w:t>
            </w:r>
            <w:r>
              <w:fldChar w:fldCharType="end"/>
            </w:r>
          </w:p>
        </w:tc>
      </w:tr>
      <w:tr w:rsidR="00DE299A" w:rsidRPr="00DE299A" w14:paraId="6DB9271F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0480D" w14:textId="4EBD24D4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бетонная смесь для АП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1B4C" w14:textId="3AE180E7" w:rsidR="00DE299A" w:rsidRPr="00DE299A" w:rsidRDefault="00DE299A" w:rsidP="00DE299A">
            <w:r>
              <w:fldChar w:fldCharType="begin"/>
            </w:r>
            <w:r>
              <w:instrText xml:space="preserve"> REF _Ref13005891 \r \h </w:instrText>
            </w:r>
            <w:r>
              <w:fldChar w:fldCharType="separate"/>
            </w:r>
            <w:r w:rsidR="0011227C">
              <w:t>3.3.2</w:t>
            </w:r>
            <w:r>
              <w:fldChar w:fldCharType="end"/>
            </w:r>
          </w:p>
        </w:tc>
      </w:tr>
      <w:tr w:rsidR="00DE299A" w:rsidRPr="00DE299A" w14:paraId="497299D9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BB68" w14:textId="6A42E05E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взаимозаменяемость материалов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7B64" w14:textId="3C46AEAB" w:rsidR="00DE299A" w:rsidRPr="00DE299A" w:rsidRDefault="00DE299A" w:rsidP="00DE299A">
            <w:r>
              <w:fldChar w:fldCharType="begin"/>
            </w:r>
            <w:r>
              <w:instrText xml:space="preserve"> REF _Ref13005801 \r \h </w:instrText>
            </w:r>
            <w:r>
              <w:fldChar w:fldCharType="separate"/>
            </w:r>
            <w:r w:rsidR="0011227C">
              <w:t>3.1.2</w:t>
            </w:r>
            <w:r>
              <w:fldChar w:fldCharType="end"/>
            </w:r>
          </w:p>
        </w:tc>
      </w:tr>
      <w:tr w:rsidR="00DE299A" w:rsidRPr="00DE299A" w14:paraId="00714F4C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4F0AC" w14:textId="667073DE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входной контроль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E455" w14:textId="0169C9CE" w:rsidR="00DE299A" w:rsidRPr="00DE299A" w:rsidRDefault="00DE299A" w:rsidP="00DE299A">
            <w:r>
              <w:fldChar w:fldCharType="begin"/>
            </w:r>
            <w:r>
              <w:instrText xml:space="preserve"> REF _Ref13005919 \r \h </w:instrText>
            </w:r>
            <w:r>
              <w:fldChar w:fldCharType="separate"/>
            </w:r>
            <w:r w:rsidR="0011227C">
              <w:t>3.4.1</w:t>
            </w:r>
            <w:r>
              <w:fldChar w:fldCharType="end"/>
            </w:r>
          </w:p>
        </w:tc>
      </w:tr>
      <w:tr w:rsidR="00DE299A" w:rsidRPr="00DE299A" w14:paraId="5251727B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BD5DA" w14:textId="14C7AF9A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выборочный контроль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CB5C" w14:textId="1AD0CEFC" w:rsidR="00DE299A" w:rsidRPr="00DE299A" w:rsidRDefault="00DE299A" w:rsidP="00DE299A">
            <w:r>
              <w:fldChar w:fldCharType="begin"/>
            </w:r>
            <w:r>
              <w:instrText xml:space="preserve"> REF _Ref13005924 \r \h </w:instrText>
            </w:r>
            <w:r>
              <w:fldChar w:fldCharType="separate"/>
            </w:r>
            <w:r w:rsidR="0011227C">
              <w:t>3.4.2</w:t>
            </w:r>
            <w:r>
              <w:fldChar w:fldCharType="end"/>
            </w:r>
          </w:p>
        </w:tc>
      </w:tr>
      <w:tr w:rsidR="00DE299A" w:rsidRPr="00DE299A" w14:paraId="68EE87C0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CA0E" w14:textId="14628CC2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добавка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27BE" w14:textId="635F41FA" w:rsidR="00DE299A" w:rsidRPr="00DE299A" w:rsidRDefault="00DE299A" w:rsidP="00DE299A">
            <w:r>
              <w:fldChar w:fldCharType="begin"/>
            </w:r>
            <w:r>
              <w:instrText xml:space="preserve"> REF _Ref13005931 \r \h </w:instrText>
            </w:r>
            <w:r>
              <w:fldChar w:fldCharType="separate"/>
            </w:r>
            <w:r w:rsidR="0011227C">
              <w:t>3.3.3</w:t>
            </w:r>
            <w:r>
              <w:fldChar w:fldCharType="end"/>
            </w:r>
          </w:p>
        </w:tc>
      </w:tr>
      <w:tr w:rsidR="00DE299A" w:rsidRPr="00DE299A" w14:paraId="6FF11D92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AC7F7" w14:textId="640177AE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дополнительный эффект действия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01D4" w14:textId="4FBA7409" w:rsidR="00DE299A" w:rsidRPr="00DE299A" w:rsidRDefault="00DE299A" w:rsidP="00DE299A">
            <w:r>
              <w:fldChar w:fldCharType="begin"/>
            </w:r>
            <w:r>
              <w:instrText xml:space="preserve"> REF _Ref13005937 \r \h </w:instrText>
            </w:r>
            <w:r>
              <w:fldChar w:fldCharType="separate"/>
            </w:r>
            <w:r w:rsidR="0011227C">
              <w:t>3.3.4</w:t>
            </w:r>
            <w:r>
              <w:fldChar w:fldCharType="end"/>
            </w:r>
          </w:p>
        </w:tc>
      </w:tr>
      <w:tr w:rsidR="00DE299A" w:rsidRPr="00DE299A" w14:paraId="704B3A1F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5809" w14:textId="261F8155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допуск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1DA0" w14:textId="5844B9CD" w:rsidR="00DE299A" w:rsidRPr="00DE299A" w:rsidRDefault="00DE299A" w:rsidP="00DE299A">
            <w:r>
              <w:fldChar w:fldCharType="begin"/>
            </w:r>
            <w:r>
              <w:instrText xml:space="preserve"> REF _Ref13005946 \r \h </w:instrText>
            </w:r>
            <w:r>
              <w:fldChar w:fldCharType="separate"/>
            </w:r>
            <w:r w:rsidR="0011227C">
              <w:t>3.4.3</w:t>
            </w:r>
            <w:r>
              <w:fldChar w:fldCharType="end"/>
            </w:r>
          </w:p>
        </w:tc>
      </w:tr>
      <w:tr w:rsidR="00DE299A" w:rsidRPr="00DE299A" w14:paraId="1E413603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9D8B" w14:textId="2B307F60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единичное значение плотности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8EBA" w14:textId="01FB070F" w:rsidR="00DE299A" w:rsidRPr="00DE299A" w:rsidRDefault="00DE299A" w:rsidP="00DE299A">
            <w:r>
              <w:fldChar w:fldCharType="begin"/>
            </w:r>
            <w:r>
              <w:instrText xml:space="preserve"> REF _Ref13005946 \r \h </w:instrText>
            </w:r>
            <w:r>
              <w:fldChar w:fldCharType="separate"/>
            </w:r>
            <w:r w:rsidR="0011227C">
              <w:t>3.4.3</w:t>
            </w:r>
            <w:r>
              <w:fldChar w:fldCharType="end"/>
            </w:r>
          </w:p>
        </w:tc>
      </w:tr>
      <w:tr w:rsidR="00DE299A" w:rsidRPr="00DE299A" w14:paraId="74FA9BE9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1CCA8" w14:textId="772A9CE2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единичное значение прочности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3262" w14:textId="431B5B48" w:rsidR="00DE299A" w:rsidRPr="00DE299A" w:rsidRDefault="00DE299A" w:rsidP="00DE299A">
            <w:r>
              <w:fldChar w:fldCharType="begin"/>
            </w:r>
            <w:r>
              <w:instrText xml:space="preserve"> REF _Ref13005973 \r \h </w:instrText>
            </w:r>
            <w:r>
              <w:fldChar w:fldCharType="separate"/>
            </w:r>
            <w:r w:rsidR="0011227C">
              <w:t>3.4.5</w:t>
            </w:r>
            <w:r>
              <w:fldChar w:fldCharType="end"/>
            </w:r>
          </w:p>
        </w:tc>
      </w:tr>
      <w:tr w:rsidR="00DE299A" w:rsidRPr="00DE299A" w14:paraId="21CBA524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C3055" w14:textId="568348CF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заказчик материалов для АСП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FBEE" w14:textId="3AD8C700" w:rsidR="00DE299A" w:rsidRPr="00DE299A" w:rsidRDefault="00DE299A" w:rsidP="00DE299A">
            <w:r>
              <w:fldChar w:fldCharType="begin"/>
            </w:r>
            <w:r>
              <w:instrText xml:space="preserve"> REF _Ref13006003 \r \h </w:instrText>
            </w:r>
            <w:r>
              <w:fldChar w:fldCharType="separate"/>
            </w:r>
            <w:r w:rsidR="0011227C">
              <w:t>3.2.1</w:t>
            </w:r>
            <w:r>
              <w:fldChar w:fldCharType="end"/>
            </w:r>
          </w:p>
        </w:tc>
      </w:tr>
      <w:tr w:rsidR="00DE299A" w:rsidRPr="00DE299A" w14:paraId="185BADC9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1B17" w14:textId="12394F6F" w:rsidR="00DE299A" w:rsidRPr="00DE299A" w:rsidRDefault="00DE299A" w:rsidP="00DE299A">
            <w:pPr>
              <w:rPr>
                <w:b/>
                <w:bCs/>
              </w:rPr>
            </w:pPr>
            <w:bookmarkStart w:id="95" w:name="RANGE!B16"/>
            <w:r>
              <w:rPr>
                <w:b/>
                <w:bCs/>
                <w:color w:val="000000"/>
                <w:szCs w:val="28"/>
              </w:rPr>
              <w:t>заполнитель</w:t>
            </w:r>
            <w:bookmarkEnd w:id="95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FFFF" w14:textId="102FD224" w:rsidR="00DE299A" w:rsidRPr="00DE299A" w:rsidRDefault="00DE299A" w:rsidP="00DE299A">
            <w:r>
              <w:fldChar w:fldCharType="begin"/>
            </w:r>
            <w:r>
              <w:instrText xml:space="preserve"> REF _Ref13006016 \r \h </w:instrText>
            </w:r>
            <w:r>
              <w:fldChar w:fldCharType="separate"/>
            </w:r>
            <w:r w:rsidR="0011227C">
              <w:t>3.3.5</w:t>
            </w:r>
            <w:r>
              <w:fldChar w:fldCharType="end"/>
            </w:r>
          </w:p>
        </w:tc>
      </w:tr>
      <w:tr w:rsidR="00DE299A" w:rsidRPr="00DE299A" w14:paraId="1F153D93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AAD3" w14:textId="5D1CE527" w:rsidR="00DE299A" w:rsidRPr="00DE299A" w:rsidRDefault="00DE299A" w:rsidP="00DE299A">
            <w:pPr>
              <w:rPr>
                <w:b/>
                <w:bCs/>
              </w:rPr>
            </w:pPr>
            <w:bookmarkStart w:id="96" w:name="RANGE!B17"/>
            <w:r>
              <w:rPr>
                <w:b/>
                <w:bCs/>
                <w:color w:val="000000"/>
                <w:szCs w:val="28"/>
              </w:rPr>
              <w:t>заполнитель мелкий</w:t>
            </w:r>
            <w:bookmarkEnd w:id="96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19F9" w14:textId="53B21E0C" w:rsidR="00DE299A" w:rsidRPr="00DE299A" w:rsidRDefault="00DE299A" w:rsidP="00DE299A">
            <w:r>
              <w:fldChar w:fldCharType="begin"/>
            </w:r>
            <w:r>
              <w:instrText xml:space="preserve"> REF _Ref13006021 \r \h </w:instrText>
            </w:r>
            <w:r>
              <w:fldChar w:fldCharType="separate"/>
            </w:r>
            <w:r w:rsidR="0011227C">
              <w:t>3.3.6</w:t>
            </w:r>
            <w:r>
              <w:fldChar w:fldCharType="end"/>
            </w:r>
          </w:p>
        </w:tc>
      </w:tr>
      <w:tr w:rsidR="00DE299A" w:rsidRPr="00DE299A" w14:paraId="7AD3A36B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7FB42" w14:textId="077F81CD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захватка АСП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D810" w14:textId="372C79A1" w:rsidR="00DE299A" w:rsidRPr="00DE299A" w:rsidRDefault="00DE299A" w:rsidP="00DE299A">
            <w:r>
              <w:fldChar w:fldCharType="begin"/>
            </w:r>
            <w:r>
              <w:instrText xml:space="preserve"> REF _Ref13006032 \r \h </w:instrText>
            </w:r>
            <w:r>
              <w:fldChar w:fldCharType="separate"/>
            </w:r>
            <w:r w:rsidR="0011227C">
              <w:t>3.2.2</w:t>
            </w:r>
            <w:r>
              <w:fldChar w:fldCharType="end"/>
            </w:r>
          </w:p>
        </w:tc>
      </w:tr>
      <w:tr w:rsidR="00DE299A" w:rsidRPr="00DE299A" w14:paraId="5BF2B31D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3643" w14:textId="30ED3B8B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изделие АСП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5B85" w14:textId="6077571F" w:rsidR="00DE299A" w:rsidRPr="00DE299A" w:rsidRDefault="00DE299A" w:rsidP="00DE299A">
            <w:r>
              <w:fldChar w:fldCharType="begin"/>
            </w:r>
            <w:r>
              <w:instrText xml:space="preserve"> REF _Ref13006050 \r \h </w:instrText>
            </w:r>
            <w:r>
              <w:fldChar w:fldCharType="separate"/>
            </w:r>
            <w:r w:rsidR="0011227C">
              <w:t>3.1.3</w:t>
            </w:r>
            <w:r>
              <w:fldChar w:fldCharType="end"/>
            </w:r>
          </w:p>
        </w:tc>
      </w:tr>
      <w:tr w:rsidR="00DE299A" w:rsidRPr="00DE299A" w14:paraId="5D97FDD9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496A" w14:textId="0A04DD88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испытания материалов для АСП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0DDE" w14:textId="4C4DDC71" w:rsidR="00DE299A" w:rsidRPr="00DE299A" w:rsidRDefault="00DE299A" w:rsidP="00DE299A">
            <w:r>
              <w:fldChar w:fldCharType="begin"/>
            </w:r>
            <w:r>
              <w:instrText xml:space="preserve"> REF _Ref13006061 \r \h </w:instrText>
            </w:r>
            <w:r>
              <w:fldChar w:fldCharType="separate"/>
            </w:r>
            <w:r w:rsidR="0011227C">
              <w:t>3.4.6</w:t>
            </w:r>
            <w:r>
              <w:fldChar w:fldCharType="end"/>
            </w:r>
          </w:p>
        </w:tc>
      </w:tr>
      <w:tr w:rsidR="00DE299A" w:rsidRPr="00DE299A" w14:paraId="496BEAC0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65F2" w14:textId="542CEFFA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 xml:space="preserve">класс материала </w:t>
            </w:r>
            <w:r w:rsidR="00167A06">
              <w:rPr>
                <w:b/>
                <w:bCs/>
                <w:color w:val="000000"/>
                <w:szCs w:val="28"/>
              </w:rPr>
              <w:t xml:space="preserve">для </w:t>
            </w:r>
            <w:r>
              <w:rPr>
                <w:b/>
                <w:bCs/>
                <w:color w:val="000000"/>
                <w:szCs w:val="28"/>
              </w:rPr>
              <w:t>АСП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AEE9" w14:textId="6BE4C1FA" w:rsidR="00DE299A" w:rsidRPr="00DE299A" w:rsidRDefault="00DE299A" w:rsidP="00DE299A">
            <w:r>
              <w:fldChar w:fldCharType="begin"/>
            </w:r>
            <w:r>
              <w:instrText xml:space="preserve"> REF _Ref13006067 \r \h </w:instrText>
            </w:r>
            <w:r>
              <w:fldChar w:fldCharType="separate"/>
            </w:r>
            <w:r w:rsidR="0011227C">
              <w:t>3.4.7</w:t>
            </w:r>
            <w:r>
              <w:fldChar w:fldCharType="end"/>
            </w:r>
          </w:p>
        </w:tc>
      </w:tr>
      <w:tr w:rsidR="00DE299A" w:rsidRPr="00DE299A" w14:paraId="30943571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993E0" w14:textId="1355EE37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класс точности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E733" w14:textId="100ED3FC" w:rsidR="00DE299A" w:rsidRPr="00DE299A" w:rsidRDefault="00DE299A" w:rsidP="00DE299A">
            <w:r>
              <w:fldChar w:fldCharType="begin"/>
            </w:r>
            <w:r>
              <w:instrText xml:space="preserve"> REF _Ref13006076 \r \h </w:instrText>
            </w:r>
            <w:r>
              <w:fldChar w:fldCharType="separate"/>
            </w:r>
            <w:r w:rsidR="0011227C">
              <w:t>3.4.8</w:t>
            </w:r>
            <w:r>
              <w:fldChar w:fldCharType="end"/>
            </w:r>
          </w:p>
        </w:tc>
      </w:tr>
      <w:tr w:rsidR="00DE299A" w:rsidRPr="00DE299A" w14:paraId="0E499DEC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0672" w14:textId="3FF5766F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контролируемый показатель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0772" w14:textId="7554F3E4" w:rsidR="00DE299A" w:rsidRPr="00DE299A" w:rsidRDefault="00DE299A" w:rsidP="00DE299A">
            <w:r>
              <w:fldChar w:fldCharType="begin"/>
            </w:r>
            <w:r>
              <w:instrText xml:space="preserve"> REF _Ref13006080 \r \h </w:instrText>
            </w:r>
            <w:r>
              <w:fldChar w:fldCharType="separate"/>
            </w:r>
            <w:r w:rsidR="0011227C">
              <w:t>3.4.9</w:t>
            </w:r>
            <w:r>
              <w:fldChar w:fldCharType="end"/>
            </w:r>
          </w:p>
        </w:tc>
      </w:tr>
      <w:tr w:rsidR="00DE299A" w:rsidRPr="00DE299A" w14:paraId="64DDF146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C23CD" w14:textId="4D8D6000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контролируемый участок конструкции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4ABC" w14:textId="1E0BA17C" w:rsidR="00DE299A" w:rsidRPr="00DE299A" w:rsidRDefault="00DE299A" w:rsidP="00DE299A">
            <w:r>
              <w:fldChar w:fldCharType="begin"/>
            </w:r>
            <w:r>
              <w:instrText xml:space="preserve"> REF _Ref13006086 \r \h </w:instrText>
            </w:r>
            <w:r>
              <w:fldChar w:fldCharType="separate"/>
            </w:r>
            <w:r w:rsidR="0011227C">
              <w:t>3.4.10</w:t>
            </w:r>
            <w:r>
              <w:fldChar w:fldCharType="end"/>
            </w:r>
          </w:p>
        </w:tc>
      </w:tr>
      <w:tr w:rsidR="00DE299A" w:rsidRPr="00DE299A" w14:paraId="37155506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E089C" w14:textId="3BE573A8" w:rsidR="00DE299A" w:rsidRPr="00DE299A" w:rsidRDefault="00DE299A" w:rsidP="00DE299A">
            <w:pPr>
              <w:rPr>
                <w:b/>
                <w:bCs/>
              </w:rPr>
            </w:pPr>
            <w:bookmarkStart w:id="97" w:name="RANGE!B25"/>
            <w:r>
              <w:rPr>
                <w:b/>
                <w:bCs/>
                <w:color w:val="000000"/>
                <w:szCs w:val="28"/>
              </w:rPr>
              <w:t>контроль качества продукции</w:t>
            </w:r>
            <w:bookmarkEnd w:id="97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1E04" w14:textId="65C21C22" w:rsidR="00DE299A" w:rsidRPr="00DE299A" w:rsidRDefault="00DE299A" w:rsidP="00DE299A">
            <w:r>
              <w:fldChar w:fldCharType="begin"/>
            </w:r>
            <w:r>
              <w:instrText xml:space="preserve"> REF _Ref13006090 \r \h </w:instrText>
            </w:r>
            <w:r>
              <w:fldChar w:fldCharType="separate"/>
            </w:r>
            <w:r w:rsidR="0011227C">
              <w:t>3.4.11</w:t>
            </w:r>
            <w:r>
              <w:fldChar w:fldCharType="end"/>
            </w:r>
          </w:p>
        </w:tc>
      </w:tr>
      <w:tr w:rsidR="00DE299A" w:rsidRPr="00DE299A" w14:paraId="782DB681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8B4A" w14:textId="5580C63C" w:rsidR="00DE299A" w:rsidRPr="00DE299A" w:rsidRDefault="00DE299A" w:rsidP="00DE299A">
            <w:pPr>
              <w:rPr>
                <w:b/>
                <w:bCs/>
              </w:rPr>
            </w:pPr>
            <w:bookmarkStart w:id="98" w:name="RANGE!B26"/>
            <w:r>
              <w:rPr>
                <w:b/>
                <w:bCs/>
                <w:color w:val="000000"/>
                <w:szCs w:val="28"/>
              </w:rPr>
              <w:t>контрольные испытания</w:t>
            </w:r>
            <w:bookmarkEnd w:id="98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73FE" w14:textId="38222FB7" w:rsidR="00DE299A" w:rsidRPr="00DE299A" w:rsidRDefault="00DE299A" w:rsidP="00DE299A">
            <w:r>
              <w:fldChar w:fldCharType="begin"/>
            </w:r>
            <w:r>
              <w:instrText xml:space="preserve"> REF _Ref13006095 \r \h </w:instrText>
            </w:r>
            <w:r>
              <w:fldChar w:fldCharType="separate"/>
            </w:r>
            <w:r w:rsidR="0011227C">
              <w:t>3.4.12</w:t>
            </w:r>
            <w:r>
              <w:fldChar w:fldCharType="end"/>
            </w:r>
          </w:p>
        </w:tc>
      </w:tr>
      <w:tr w:rsidR="00DE299A" w:rsidRPr="00DE299A" w14:paraId="25D3A782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6DE6" w14:textId="228C1EBF" w:rsidR="00DE299A" w:rsidRPr="00DE299A" w:rsidRDefault="00DE299A" w:rsidP="00DE299A">
            <w:pPr>
              <w:rPr>
                <w:b/>
                <w:bCs/>
              </w:rPr>
            </w:pPr>
            <w:bookmarkStart w:id="99" w:name="RANGE!B27"/>
            <w:r>
              <w:rPr>
                <w:b/>
                <w:bCs/>
                <w:color w:val="000000"/>
                <w:szCs w:val="28"/>
              </w:rPr>
              <w:t>контрольный образец</w:t>
            </w:r>
            <w:bookmarkEnd w:id="99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CDEC" w14:textId="53D38E85" w:rsidR="00DE299A" w:rsidRPr="00DE299A" w:rsidRDefault="00DE299A" w:rsidP="00DE299A">
            <w:r>
              <w:fldChar w:fldCharType="begin"/>
            </w:r>
            <w:r>
              <w:instrText xml:space="preserve"> REF _Ref13006101 \r \h </w:instrText>
            </w:r>
            <w:r>
              <w:fldChar w:fldCharType="separate"/>
            </w:r>
            <w:r w:rsidR="0011227C">
              <w:t>3.4.13</w:t>
            </w:r>
            <w:r>
              <w:fldChar w:fldCharType="end"/>
            </w:r>
          </w:p>
        </w:tc>
      </w:tr>
      <w:tr w:rsidR="00DE299A" w:rsidRPr="00DE299A" w14:paraId="53599DF0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DF8B9" w14:textId="107D7CD7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марка материала АСП по средней плотности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AA85" w14:textId="48C6BD3E" w:rsidR="00DE299A" w:rsidRPr="00DE299A" w:rsidRDefault="00DE299A" w:rsidP="00DE299A">
            <w:r>
              <w:fldChar w:fldCharType="begin"/>
            </w:r>
            <w:r>
              <w:instrText xml:space="preserve"> REF _Ref13006111 \r \h </w:instrText>
            </w:r>
            <w:r>
              <w:fldChar w:fldCharType="separate"/>
            </w:r>
            <w:r w:rsidR="0011227C">
              <w:t>3.4.14</w:t>
            </w:r>
            <w:r>
              <w:fldChar w:fldCharType="end"/>
            </w:r>
          </w:p>
        </w:tc>
      </w:tr>
      <w:tr w:rsidR="00DE299A" w:rsidRPr="00DE299A" w14:paraId="1086E3EA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CD010" w14:textId="3EF8F15B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материал для АСП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C16A" w14:textId="1D8CA963" w:rsidR="00DE299A" w:rsidRPr="00DE299A" w:rsidRDefault="00DE299A" w:rsidP="00DE299A">
            <w:r>
              <w:fldChar w:fldCharType="begin"/>
            </w:r>
            <w:r>
              <w:instrText xml:space="preserve"> REF _Ref13006125 \r \h </w:instrText>
            </w:r>
            <w:r>
              <w:fldChar w:fldCharType="separate"/>
            </w:r>
            <w:r w:rsidR="0011227C">
              <w:t>3.1.4</w:t>
            </w:r>
            <w:r>
              <w:fldChar w:fldCharType="end"/>
            </w:r>
          </w:p>
        </w:tc>
      </w:tr>
      <w:tr w:rsidR="00DE299A" w:rsidRPr="00DE299A" w14:paraId="24002EEE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4AC5" w14:textId="6B175F8E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материал для АСП заданного качества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3B57" w14:textId="3250412F" w:rsidR="00DE299A" w:rsidRPr="00DE299A" w:rsidRDefault="007F43ED" w:rsidP="00DE299A">
            <w:r>
              <w:fldChar w:fldCharType="begin"/>
            </w:r>
            <w:r>
              <w:instrText xml:space="preserve"> REF _Ref13006144 \r \h </w:instrText>
            </w:r>
            <w:r>
              <w:fldChar w:fldCharType="separate"/>
            </w:r>
            <w:r w:rsidR="0011227C">
              <w:t>3.3.7</w:t>
            </w:r>
            <w:r>
              <w:fldChar w:fldCharType="end"/>
            </w:r>
          </w:p>
        </w:tc>
      </w:tr>
      <w:tr w:rsidR="00DE299A" w:rsidRPr="00DE299A" w14:paraId="7CFAA3E6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52E63" w14:textId="3828071B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lastRenderedPageBreak/>
              <w:t>материал</w:t>
            </w:r>
            <w:r w:rsidR="00167A06">
              <w:rPr>
                <w:b/>
                <w:bCs/>
                <w:color w:val="000000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Cs w:val="28"/>
              </w:rPr>
              <w:t>для АСП заданного нормированного состава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6DB5" w14:textId="2278DFC1" w:rsidR="00DE299A" w:rsidRPr="00DE299A" w:rsidRDefault="007F43ED" w:rsidP="00DE299A">
            <w:r>
              <w:fldChar w:fldCharType="begin"/>
            </w:r>
            <w:r>
              <w:instrText xml:space="preserve"> REF _Ref13006154 \r \h </w:instrText>
            </w:r>
            <w:r>
              <w:fldChar w:fldCharType="separate"/>
            </w:r>
            <w:r w:rsidR="0011227C">
              <w:t>3.3.8</w:t>
            </w:r>
            <w:r>
              <w:fldChar w:fldCharType="end"/>
            </w:r>
          </w:p>
        </w:tc>
      </w:tr>
      <w:tr w:rsidR="00DE299A" w:rsidRPr="00DE299A" w14:paraId="76C01747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A504" w14:textId="5AD04B3B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материал для АСП заданного состава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6B09" w14:textId="5903E2E2" w:rsidR="00DE299A" w:rsidRPr="00DE299A" w:rsidRDefault="007F43ED" w:rsidP="00DE299A">
            <w:r>
              <w:fldChar w:fldCharType="begin"/>
            </w:r>
            <w:r>
              <w:instrText xml:space="preserve"> REF _Ref13006159 \r \h </w:instrText>
            </w:r>
            <w:r>
              <w:fldChar w:fldCharType="separate"/>
            </w:r>
            <w:r w:rsidR="0011227C">
              <w:t>3.3.9</w:t>
            </w:r>
            <w:r>
              <w:fldChar w:fldCharType="end"/>
            </w:r>
          </w:p>
        </w:tc>
      </w:tr>
      <w:tr w:rsidR="00DE299A" w:rsidRPr="00DE299A" w14:paraId="56BBF402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E4EC" w14:textId="374D5AE4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материал для АСП конструкционно-теплоизоляционный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FB64" w14:textId="4C8441D7" w:rsidR="00DE299A" w:rsidRPr="00DE299A" w:rsidRDefault="007F43ED" w:rsidP="00DE299A">
            <w:r>
              <w:fldChar w:fldCharType="begin"/>
            </w:r>
            <w:r>
              <w:instrText xml:space="preserve"> REF _Ref13006172 \r \h </w:instrText>
            </w:r>
            <w:r>
              <w:fldChar w:fldCharType="separate"/>
            </w:r>
            <w:r w:rsidR="0011227C">
              <w:t>3.3.10</w:t>
            </w:r>
            <w:r>
              <w:fldChar w:fldCharType="end"/>
            </w:r>
          </w:p>
        </w:tc>
      </w:tr>
      <w:tr w:rsidR="00DE299A" w:rsidRPr="00DE299A" w14:paraId="3F102F02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D1EA" w14:textId="227C55BE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материал для АСП конструкционный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A1AC" w14:textId="625786AB" w:rsidR="00DE299A" w:rsidRPr="00DE299A" w:rsidRDefault="007F43ED" w:rsidP="00DE299A">
            <w:r>
              <w:fldChar w:fldCharType="begin"/>
            </w:r>
            <w:r>
              <w:instrText xml:space="preserve"> REF _Ref13006177 \r \h </w:instrText>
            </w:r>
            <w:r>
              <w:fldChar w:fldCharType="separate"/>
            </w:r>
            <w:r w:rsidR="0011227C">
              <w:t>3.3.11</w:t>
            </w:r>
            <w:r>
              <w:fldChar w:fldCharType="end"/>
            </w:r>
          </w:p>
        </w:tc>
      </w:tr>
      <w:tr w:rsidR="00DE299A" w:rsidRPr="00DE299A" w14:paraId="42299626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2C4D" w14:textId="6454FB9C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материал для АСП теплоизоляционный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783C" w14:textId="01FD9E09" w:rsidR="00DE299A" w:rsidRPr="00DE299A" w:rsidRDefault="007F43ED" w:rsidP="00DE299A">
            <w:r>
              <w:fldChar w:fldCharType="begin"/>
            </w:r>
            <w:r>
              <w:instrText xml:space="preserve"> REF _Ref13006183 \r \h </w:instrText>
            </w:r>
            <w:r>
              <w:fldChar w:fldCharType="separate"/>
            </w:r>
            <w:r w:rsidR="0011227C">
              <w:t>3.3.12</w:t>
            </w:r>
            <w:r>
              <w:fldChar w:fldCharType="end"/>
            </w:r>
          </w:p>
        </w:tc>
      </w:tr>
      <w:tr w:rsidR="00DE299A" w:rsidRPr="00DE299A" w14:paraId="46C5CA01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0F6A" w14:textId="25D89F9E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монолитная конструкция АСП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26A8" w14:textId="35A7917E" w:rsidR="00DE299A" w:rsidRPr="00DE299A" w:rsidRDefault="007F43ED" w:rsidP="00DE299A">
            <w:r>
              <w:fldChar w:fldCharType="begin"/>
            </w:r>
            <w:r>
              <w:instrText xml:space="preserve"> REF _Ref13006197 \r \h </w:instrText>
            </w:r>
            <w:r>
              <w:fldChar w:fldCharType="separate"/>
            </w:r>
            <w:r w:rsidR="0011227C">
              <w:t>3.1.5</w:t>
            </w:r>
            <w:r>
              <w:fldChar w:fldCharType="end"/>
            </w:r>
          </w:p>
        </w:tc>
      </w:tr>
      <w:tr w:rsidR="00DE299A" w:rsidRPr="00DE299A" w14:paraId="4FEC2E8E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37370" w14:textId="2880DBF9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наибольшая крупность зерна заполнителей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58D2" w14:textId="2EFA3881" w:rsidR="00DE299A" w:rsidRPr="00DE299A" w:rsidRDefault="007F43ED" w:rsidP="00DE299A">
            <w:r>
              <w:fldChar w:fldCharType="begin"/>
            </w:r>
            <w:r>
              <w:instrText xml:space="preserve"> REF _Ref13006210 \r \h </w:instrText>
            </w:r>
            <w:r>
              <w:fldChar w:fldCharType="separate"/>
            </w:r>
            <w:r w:rsidR="0011227C">
              <w:t>3.4.15</w:t>
            </w:r>
            <w:r>
              <w:fldChar w:fldCharType="end"/>
            </w:r>
          </w:p>
        </w:tc>
      </w:tr>
      <w:tr w:rsidR="00DE299A" w:rsidRPr="00DE299A" w14:paraId="67342BA0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D541" w14:textId="3F1B674E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наполнитель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E604" w14:textId="2116091A" w:rsidR="00DE299A" w:rsidRPr="00DE299A" w:rsidRDefault="007F43ED" w:rsidP="00DE299A">
            <w:r>
              <w:fldChar w:fldCharType="begin"/>
            </w:r>
            <w:r>
              <w:instrText xml:space="preserve"> REF _Ref13006222 \r \h </w:instrText>
            </w:r>
            <w:r>
              <w:fldChar w:fldCharType="separate"/>
            </w:r>
            <w:r w:rsidR="0011227C">
              <w:t>3.3.13</w:t>
            </w:r>
            <w:r>
              <w:fldChar w:fldCharType="end"/>
            </w:r>
          </w:p>
        </w:tc>
      </w:tr>
      <w:tr w:rsidR="00DE299A" w:rsidRPr="00DE299A" w14:paraId="5771DCA0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82D9" w14:textId="39F6FAC7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номинальный размер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A3FD" w14:textId="5E7FA3F9" w:rsidR="00DE299A" w:rsidRPr="00DE299A" w:rsidRDefault="007F43ED" w:rsidP="00DE299A">
            <w:r>
              <w:fldChar w:fldCharType="begin"/>
            </w:r>
            <w:r>
              <w:instrText xml:space="preserve"> REF _Ref13006241 \r \h </w:instrText>
            </w:r>
            <w:r>
              <w:fldChar w:fldCharType="separate"/>
            </w:r>
            <w:r w:rsidR="0011227C">
              <w:t>3.4.16</w:t>
            </w:r>
            <w:r>
              <w:fldChar w:fldCharType="end"/>
            </w:r>
          </w:p>
        </w:tc>
      </w:tr>
      <w:tr w:rsidR="00DE299A" w:rsidRPr="00DE299A" w14:paraId="15B72FD7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9DD69" w14:textId="2BC8105B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нормируемая плотность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E594" w14:textId="7932713E" w:rsidR="00DE299A" w:rsidRPr="00DE299A" w:rsidRDefault="007F43ED" w:rsidP="00DE299A">
            <w:r>
              <w:fldChar w:fldCharType="begin"/>
            </w:r>
            <w:r>
              <w:instrText xml:space="preserve"> REF _Ref13006111 \r \h </w:instrText>
            </w:r>
            <w:r>
              <w:fldChar w:fldCharType="separate"/>
            </w:r>
            <w:r w:rsidR="0011227C">
              <w:t>3.4.14</w:t>
            </w:r>
            <w:r>
              <w:fldChar w:fldCharType="end"/>
            </w:r>
          </w:p>
        </w:tc>
      </w:tr>
      <w:tr w:rsidR="00DE299A" w:rsidRPr="00DE299A" w14:paraId="50DAC6E7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3131D" w14:textId="6534EF92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нормируемая прочность материала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085F" w14:textId="770303C7" w:rsidR="00DE299A" w:rsidRPr="00DE299A" w:rsidRDefault="007F43ED" w:rsidP="00DE299A">
            <w:r>
              <w:fldChar w:fldCharType="begin"/>
            </w:r>
            <w:r>
              <w:instrText xml:space="preserve"> REF _Ref13006300 \r \h </w:instrText>
            </w:r>
            <w:r>
              <w:fldChar w:fldCharType="separate"/>
            </w:r>
            <w:r w:rsidR="0011227C">
              <w:t>3.4.17</w:t>
            </w:r>
            <w:r>
              <w:fldChar w:fldCharType="end"/>
            </w:r>
          </w:p>
        </w:tc>
      </w:tr>
      <w:tr w:rsidR="00DE299A" w:rsidRPr="00DE299A" w14:paraId="54C0AD63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D7411" w14:textId="7DC35BDE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операционный контроль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9C73" w14:textId="3CE45982" w:rsidR="00DE299A" w:rsidRPr="00DE299A" w:rsidRDefault="007F43ED" w:rsidP="00DE299A">
            <w:r>
              <w:fldChar w:fldCharType="begin"/>
            </w:r>
            <w:r>
              <w:instrText xml:space="preserve"> REF _Ref13006307 \r \h </w:instrText>
            </w:r>
            <w:r>
              <w:fldChar w:fldCharType="separate"/>
            </w:r>
            <w:r w:rsidR="0011227C">
              <w:t>3.4.18</w:t>
            </w:r>
            <w:r>
              <w:fldChar w:fldCharType="end"/>
            </w:r>
          </w:p>
        </w:tc>
      </w:tr>
      <w:tr w:rsidR="00DE299A" w:rsidRPr="00DE299A" w14:paraId="17F1DD04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7EFC" w14:textId="3683257F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оптимальная дозировка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8972" w14:textId="0C06DB66" w:rsidR="00DE299A" w:rsidRPr="00DE299A" w:rsidRDefault="007F43ED" w:rsidP="00DE299A">
            <w:r>
              <w:fldChar w:fldCharType="begin"/>
            </w:r>
            <w:r>
              <w:instrText xml:space="preserve"> REF _Ref13006319 \r \h </w:instrText>
            </w:r>
            <w:r>
              <w:fldChar w:fldCharType="separate"/>
            </w:r>
            <w:r w:rsidR="0011227C">
              <w:t>3.3.14</w:t>
            </w:r>
            <w:r>
              <w:fldChar w:fldCharType="end"/>
            </w:r>
          </w:p>
        </w:tc>
      </w:tr>
      <w:tr w:rsidR="00DE299A" w:rsidRPr="00DE299A" w14:paraId="30BC6111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AD02" w14:textId="6859D650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основа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F54D" w14:textId="01041ABF" w:rsidR="00DE299A" w:rsidRPr="00DE299A" w:rsidRDefault="007F43ED" w:rsidP="00DE299A">
            <w:r>
              <w:fldChar w:fldCharType="begin"/>
            </w:r>
            <w:r>
              <w:instrText xml:space="preserve"> REF _Ref13006326 \r \h </w:instrText>
            </w:r>
            <w:r>
              <w:fldChar w:fldCharType="separate"/>
            </w:r>
            <w:r w:rsidR="0011227C">
              <w:t>3.1.6</w:t>
            </w:r>
            <w:r>
              <w:fldChar w:fldCharType="end"/>
            </w:r>
          </w:p>
        </w:tc>
      </w:tr>
      <w:tr w:rsidR="00DE299A" w:rsidRPr="00DE299A" w14:paraId="2B260987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497B3" w14:textId="12C76252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основной комплект рабочих чертежей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95A7" w14:textId="55DB178B" w:rsidR="00DE299A" w:rsidRPr="00DE299A" w:rsidRDefault="007F43ED" w:rsidP="00DE299A">
            <w:r>
              <w:fldChar w:fldCharType="begin"/>
            </w:r>
            <w:r>
              <w:instrText xml:space="preserve"> REF _Ref13006333 \r \h </w:instrText>
            </w:r>
            <w:r>
              <w:fldChar w:fldCharType="separate"/>
            </w:r>
            <w:r w:rsidR="0011227C">
              <w:t>3.2.3</w:t>
            </w:r>
            <w:r>
              <w:fldChar w:fldCharType="end"/>
            </w:r>
          </w:p>
        </w:tc>
      </w:tr>
      <w:tr w:rsidR="00DE299A" w:rsidRPr="00DE299A" w14:paraId="72B12CC3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83C35" w14:textId="38F7F95E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основной эффект действия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B7FE" w14:textId="48060B91" w:rsidR="00DE299A" w:rsidRPr="00DE299A" w:rsidRDefault="007F43ED" w:rsidP="00DE299A">
            <w:r>
              <w:fldChar w:fldCharType="begin"/>
            </w:r>
            <w:r>
              <w:instrText xml:space="preserve"> REF _Ref13006344 \r \h </w:instrText>
            </w:r>
            <w:r>
              <w:fldChar w:fldCharType="separate"/>
            </w:r>
            <w:r w:rsidR="0011227C">
              <w:t>3.3.15</w:t>
            </w:r>
            <w:r>
              <w:fldChar w:fldCharType="end"/>
            </w:r>
          </w:p>
        </w:tc>
      </w:tr>
      <w:tr w:rsidR="00DE299A" w:rsidRPr="00DE299A" w14:paraId="2D64046E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3C77" w14:textId="06060638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периодические испытания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4C03" w14:textId="52F2E4B1" w:rsidR="00DE299A" w:rsidRPr="00DE299A" w:rsidRDefault="007F43ED" w:rsidP="00DE299A">
            <w:r>
              <w:fldChar w:fldCharType="begin"/>
            </w:r>
            <w:r>
              <w:instrText xml:space="preserve"> REF _Ref13006359 \r \h </w:instrText>
            </w:r>
            <w:r>
              <w:fldChar w:fldCharType="separate"/>
            </w:r>
            <w:r w:rsidR="0011227C">
              <w:t>3.4.19</w:t>
            </w:r>
            <w:r>
              <w:fldChar w:fldCharType="end"/>
            </w:r>
          </w:p>
        </w:tc>
      </w:tr>
      <w:tr w:rsidR="00DE299A" w:rsidRPr="00DE299A" w14:paraId="02388699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B4D1" w14:textId="392F090F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полифункциональная добавка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B35B" w14:textId="5E6CE8F9" w:rsidR="00DE299A" w:rsidRPr="00DE299A" w:rsidRDefault="007F43ED" w:rsidP="00DE299A">
            <w:r>
              <w:fldChar w:fldCharType="begin"/>
            </w:r>
            <w:r>
              <w:instrText xml:space="preserve"> REF _Ref13006369 \r \h </w:instrText>
            </w:r>
            <w:r>
              <w:fldChar w:fldCharType="separate"/>
            </w:r>
            <w:r w:rsidR="0011227C">
              <w:t>3.3.16</w:t>
            </w:r>
            <w:r>
              <w:fldChar w:fldCharType="end"/>
            </w:r>
          </w:p>
        </w:tc>
      </w:tr>
      <w:tr w:rsidR="00DE299A" w:rsidRPr="00DE299A" w14:paraId="7DA0DD64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05B92" w14:textId="021F829B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поставщик материалов для АСП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CE87" w14:textId="15F7EA00" w:rsidR="00DE299A" w:rsidRPr="00DE299A" w:rsidRDefault="007F43ED" w:rsidP="00DE299A">
            <w:r>
              <w:fldChar w:fldCharType="begin"/>
            </w:r>
            <w:r>
              <w:instrText xml:space="preserve"> REF _Ref13006389 \r \h </w:instrText>
            </w:r>
            <w:r>
              <w:fldChar w:fldCharType="separate"/>
            </w:r>
            <w:r w:rsidR="0011227C">
              <w:t>3.2.4</w:t>
            </w:r>
            <w:r>
              <w:fldChar w:fldCharType="end"/>
            </w:r>
          </w:p>
        </w:tc>
      </w:tr>
      <w:tr w:rsidR="00DE299A" w:rsidRPr="00DE299A" w14:paraId="6075BD42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490E" w14:textId="3609539F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потребитель материалов для АСП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5E26" w14:textId="32E9EAA0" w:rsidR="00DE299A" w:rsidRPr="00DE299A" w:rsidRDefault="007F43ED" w:rsidP="00DE299A">
            <w:r>
              <w:fldChar w:fldCharType="begin"/>
            </w:r>
            <w:r>
              <w:instrText xml:space="preserve"> REF _Ref13006394 \r \h </w:instrText>
            </w:r>
            <w:r>
              <w:fldChar w:fldCharType="separate"/>
            </w:r>
            <w:r w:rsidR="0011227C">
              <w:t>3.2.5</w:t>
            </w:r>
            <w:r>
              <w:fldChar w:fldCharType="end"/>
            </w:r>
          </w:p>
        </w:tc>
      </w:tr>
      <w:tr w:rsidR="00DE299A" w:rsidRPr="00DE299A" w14:paraId="51762B40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6492" w14:textId="22A48D50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приемосдаточные испытания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F579" w14:textId="2F3B42D2" w:rsidR="00DE299A" w:rsidRPr="00DE299A" w:rsidRDefault="007F43ED" w:rsidP="00DE299A">
            <w:r>
              <w:fldChar w:fldCharType="begin"/>
            </w:r>
            <w:r>
              <w:instrText xml:space="preserve"> REF _Ref13006417 \r \h </w:instrText>
            </w:r>
            <w:r>
              <w:fldChar w:fldCharType="separate"/>
            </w:r>
            <w:r w:rsidR="0011227C">
              <w:t>3.4.20</w:t>
            </w:r>
            <w:r>
              <w:fldChar w:fldCharType="end"/>
            </w:r>
          </w:p>
        </w:tc>
      </w:tr>
      <w:tr w:rsidR="00DE299A" w:rsidRPr="00DE299A" w14:paraId="72373330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1FAD" w14:textId="032E3AA6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приемочный контроль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F921" w14:textId="1D934DF6" w:rsidR="00DE299A" w:rsidRPr="00DE299A" w:rsidRDefault="007F43ED" w:rsidP="00DE299A">
            <w:r>
              <w:fldChar w:fldCharType="begin"/>
            </w:r>
            <w:r>
              <w:instrText xml:space="preserve"> REF _Ref13006422 \r \h </w:instrText>
            </w:r>
            <w:r>
              <w:fldChar w:fldCharType="separate"/>
            </w:r>
            <w:r w:rsidR="0011227C">
              <w:t>3.4.21</w:t>
            </w:r>
            <w:r>
              <w:fldChar w:fldCharType="end"/>
            </w:r>
          </w:p>
        </w:tc>
      </w:tr>
      <w:tr w:rsidR="00DE299A" w:rsidRPr="00DE299A" w14:paraId="42621AD6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3AE39" w14:textId="7192BD66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проба материала для АСП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AF39" w14:textId="459E57A7" w:rsidR="00DE299A" w:rsidRPr="00DE299A" w:rsidRDefault="007F43ED" w:rsidP="00DE299A">
            <w:r>
              <w:fldChar w:fldCharType="begin"/>
            </w:r>
            <w:r>
              <w:instrText xml:space="preserve"> REF _Ref13006432 \r \h </w:instrText>
            </w:r>
            <w:r>
              <w:fldChar w:fldCharType="separate"/>
            </w:r>
            <w:r w:rsidR="0011227C">
              <w:t>3.4.22</w:t>
            </w:r>
            <w:r>
              <w:fldChar w:fldCharType="end"/>
            </w:r>
          </w:p>
        </w:tc>
      </w:tr>
      <w:tr w:rsidR="00DE299A" w:rsidRPr="00DE299A" w14:paraId="554800D6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C6A9E" w14:textId="27F62D90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продукция АСП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184D" w14:textId="128A1B0D" w:rsidR="00DE299A" w:rsidRPr="00DE299A" w:rsidRDefault="007F43ED" w:rsidP="00DE299A">
            <w:r>
              <w:fldChar w:fldCharType="begin"/>
            </w:r>
            <w:r>
              <w:instrText xml:space="preserve"> REF _Ref13006445 \r \h </w:instrText>
            </w:r>
            <w:r>
              <w:fldChar w:fldCharType="separate"/>
            </w:r>
            <w:r w:rsidR="0011227C">
              <w:t>3.1.7</w:t>
            </w:r>
            <w:r>
              <w:fldChar w:fldCharType="end"/>
            </w:r>
          </w:p>
        </w:tc>
      </w:tr>
      <w:tr w:rsidR="00DE299A" w:rsidRPr="00DE299A" w14:paraId="5F6F7DAA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FACB" w14:textId="40604EE8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производитель материалов для АСП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0A8C" w14:textId="4973C8A4" w:rsidR="00DE299A" w:rsidRPr="00DE299A" w:rsidRDefault="007F43ED" w:rsidP="00DE299A">
            <w:r>
              <w:fldChar w:fldCharType="begin"/>
            </w:r>
            <w:r>
              <w:instrText xml:space="preserve"> REF _Ref13006472 \r \h </w:instrText>
            </w:r>
            <w:r>
              <w:fldChar w:fldCharType="separate"/>
            </w:r>
            <w:r w:rsidR="0011227C">
              <w:t>3.2.6</w:t>
            </w:r>
            <w:r>
              <w:fldChar w:fldCharType="end"/>
            </w:r>
          </w:p>
        </w:tc>
      </w:tr>
      <w:tr w:rsidR="00DE299A" w:rsidRPr="00DE299A" w14:paraId="345887F4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D6AC" w14:textId="6549EC51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lastRenderedPageBreak/>
              <w:t>производственная партия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5E40" w14:textId="66452697" w:rsidR="00DE299A" w:rsidRPr="00DE299A" w:rsidRDefault="007F43ED" w:rsidP="00DE299A">
            <w:r>
              <w:fldChar w:fldCharType="begin"/>
            </w:r>
            <w:r>
              <w:instrText xml:space="preserve"> REF _Ref13006479 \r \h </w:instrText>
            </w:r>
            <w:r>
              <w:fldChar w:fldCharType="separate"/>
            </w:r>
            <w:r w:rsidR="0011227C">
              <w:t>3.2.7</w:t>
            </w:r>
            <w:r>
              <w:fldChar w:fldCharType="end"/>
            </w:r>
          </w:p>
        </w:tc>
      </w:tr>
      <w:tr w:rsidR="00DE299A" w:rsidRPr="00DE299A" w14:paraId="13AFDE18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7927" w14:textId="5BE19F1E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разрушающие методы контроля прочности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9B06" w14:textId="71DDFF89" w:rsidR="00DE299A" w:rsidRPr="00DE299A" w:rsidRDefault="007F43ED" w:rsidP="00DE299A">
            <w:r>
              <w:fldChar w:fldCharType="begin"/>
            </w:r>
            <w:r>
              <w:instrText xml:space="preserve"> REF _Ref13006490 \r \h </w:instrText>
            </w:r>
            <w:r>
              <w:fldChar w:fldCharType="separate"/>
            </w:r>
            <w:r w:rsidR="0011227C">
              <w:t>3.4.23</w:t>
            </w:r>
            <w:r>
              <w:fldChar w:fldCharType="end"/>
            </w:r>
          </w:p>
        </w:tc>
      </w:tr>
      <w:tr w:rsidR="00DE299A" w:rsidRPr="00DE299A" w14:paraId="79891666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F8F0" w14:textId="5C8D4221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растворная смесь для АП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F9B3" w14:textId="7C9BB3FA" w:rsidR="00DE299A" w:rsidRPr="00DE299A" w:rsidRDefault="007F43ED" w:rsidP="00DE299A">
            <w:r>
              <w:fldChar w:fldCharType="begin"/>
            </w:r>
            <w:r>
              <w:instrText xml:space="preserve"> REF _Ref13006504 \r \h </w:instrText>
            </w:r>
            <w:r>
              <w:fldChar w:fldCharType="separate"/>
            </w:r>
            <w:r w:rsidR="0011227C">
              <w:t>3.3.17</w:t>
            </w:r>
            <w:r>
              <w:fldChar w:fldCharType="end"/>
            </w:r>
          </w:p>
        </w:tc>
      </w:tr>
      <w:tr w:rsidR="00DE299A" w:rsidRPr="00DE299A" w14:paraId="31B145C9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471C" w14:textId="4B72F921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связующее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C0FC" w14:textId="520BAB90" w:rsidR="00DE299A" w:rsidRPr="00DE299A" w:rsidRDefault="007F43ED" w:rsidP="00DE299A">
            <w:r>
              <w:fldChar w:fldCharType="begin"/>
            </w:r>
            <w:r>
              <w:instrText xml:space="preserve"> REF _Ref13006511 \r \h </w:instrText>
            </w:r>
            <w:r>
              <w:fldChar w:fldCharType="separate"/>
            </w:r>
            <w:r w:rsidR="0011227C">
              <w:t>3.3.18</w:t>
            </w:r>
            <w:r>
              <w:fldChar w:fldCharType="end"/>
            </w:r>
          </w:p>
        </w:tc>
      </w:tr>
      <w:tr w:rsidR="00DE299A" w:rsidRPr="00DE299A" w14:paraId="6D4BB6CF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F95F" w14:textId="7CB181BC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связующий слой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AB0C" w14:textId="2FD82846" w:rsidR="00DE299A" w:rsidRPr="00DE299A" w:rsidRDefault="007F43ED" w:rsidP="00DE299A">
            <w:r>
              <w:fldChar w:fldCharType="begin"/>
            </w:r>
            <w:r>
              <w:instrText xml:space="preserve"> REF _Ref13006520 \r \h </w:instrText>
            </w:r>
            <w:r>
              <w:fldChar w:fldCharType="separate"/>
            </w:r>
            <w:r w:rsidR="0011227C">
              <w:t>3.2.8</w:t>
            </w:r>
            <w:r>
              <w:fldChar w:fldCharType="end"/>
            </w:r>
          </w:p>
        </w:tc>
      </w:tr>
      <w:tr w:rsidR="00DE299A" w:rsidRPr="00DE299A" w14:paraId="1E8A8669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2009" w14:textId="45D6E0AA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серия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9E10" w14:textId="64DB4CD8" w:rsidR="00DE299A" w:rsidRPr="00DE299A" w:rsidRDefault="007F43ED" w:rsidP="00DE299A">
            <w:r>
              <w:fldChar w:fldCharType="begin"/>
            </w:r>
            <w:r>
              <w:instrText xml:space="preserve"> REF _Ref12573940 \r \h </w:instrText>
            </w:r>
            <w:r>
              <w:fldChar w:fldCharType="separate"/>
            </w:r>
            <w:r w:rsidR="0011227C">
              <w:t>3.2.9</w:t>
            </w:r>
            <w:r>
              <w:fldChar w:fldCharType="end"/>
            </w:r>
          </w:p>
        </w:tc>
      </w:tr>
      <w:tr w:rsidR="00DE299A" w:rsidRPr="00DE299A" w14:paraId="4115C39B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1F45" w14:textId="41246A01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серия контрольных образцов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8297" w14:textId="7EEF4C09" w:rsidR="00DE299A" w:rsidRPr="00DE299A" w:rsidRDefault="007F43ED" w:rsidP="00DE299A">
            <w:r>
              <w:fldChar w:fldCharType="begin"/>
            </w:r>
            <w:r>
              <w:instrText xml:space="preserve"> REF _Ref13006593 \r \h </w:instrText>
            </w:r>
            <w:r>
              <w:fldChar w:fldCharType="separate"/>
            </w:r>
            <w:r w:rsidR="0011227C">
              <w:t>3.4.25</w:t>
            </w:r>
            <w:r>
              <w:fldChar w:fldCharType="end"/>
            </w:r>
          </w:p>
        </w:tc>
      </w:tr>
      <w:tr w:rsidR="00DE299A" w:rsidRPr="00DE299A" w14:paraId="67CD2B6D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DE899" w14:textId="4D793103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система АСП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26DF" w14:textId="1A4D6BEA" w:rsidR="00DE299A" w:rsidRPr="00DE299A" w:rsidRDefault="007F43ED" w:rsidP="00DE299A">
            <w:r>
              <w:fldChar w:fldCharType="begin"/>
            </w:r>
            <w:r>
              <w:instrText xml:space="preserve"> REF _Ref13006619 \r \h </w:instrText>
            </w:r>
            <w:r>
              <w:fldChar w:fldCharType="separate"/>
            </w:r>
            <w:r w:rsidR="0011227C">
              <w:t>3.1.9</w:t>
            </w:r>
            <w:r>
              <w:fldChar w:fldCharType="end"/>
            </w:r>
          </w:p>
        </w:tc>
      </w:tr>
      <w:tr w:rsidR="00DE299A" w:rsidRPr="00DE299A" w14:paraId="7DA41641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7DC86" w14:textId="1D5935DA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слой материала для А</w:t>
            </w:r>
            <w:r w:rsidR="00167A06">
              <w:rPr>
                <w:b/>
                <w:bCs/>
                <w:color w:val="000000"/>
                <w:szCs w:val="28"/>
              </w:rPr>
              <w:t>С</w:t>
            </w:r>
            <w:r>
              <w:rPr>
                <w:b/>
                <w:bCs/>
                <w:color w:val="000000"/>
                <w:szCs w:val="28"/>
              </w:rPr>
              <w:t>П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D80B" w14:textId="359346A5" w:rsidR="00DE299A" w:rsidRPr="00DE299A" w:rsidRDefault="007F43ED" w:rsidP="00DE299A">
            <w:r>
              <w:fldChar w:fldCharType="begin"/>
            </w:r>
            <w:r>
              <w:instrText xml:space="preserve"> REF _Ref12572787 \r \h </w:instrText>
            </w:r>
            <w:r>
              <w:fldChar w:fldCharType="separate"/>
            </w:r>
            <w:r w:rsidR="0011227C">
              <w:t>3.2.10</w:t>
            </w:r>
            <w:r>
              <w:fldChar w:fldCharType="end"/>
            </w:r>
          </w:p>
        </w:tc>
      </w:tr>
      <w:tr w:rsidR="00DE299A" w:rsidRPr="00DE299A" w14:paraId="6C69751A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6A9E9" w14:textId="2A4A5CF8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сплошной контроль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1183" w14:textId="0D80AF09" w:rsidR="00DE299A" w:rsidRPr="00DE299A" w:rsidRDefault="007F43ED" w:rsidP="00DE299A">
            <w:r>
              <w:fldChar w:fldCharType="begin"/>
            </w:r>
            <w:r>
              <w:instrText xml:space="preserve"> REF _Ref13006593 \r \h </w:instrText>
            </w:r>
            <w:r>
              <w:fldChar w:fldCharType="separate"/>
            </w:r>
            <w:r w:rsidR="0011227C">
              <w:t>3.4.25</w:t>
            </w:r>
            <w:r>
              <w:fldChar w:fldCharType="end"/>
            </w:r>
          </w:p>
        </w:tc>
      </w:tr>
      <w:tr w:rsidR="00DE299A" w:rsidRPr="00DE299A" w14:paraId="274DBABA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4E39" w14:textId="25E86356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строительная 3D-печать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AA36" w14:textId="311A3621" w:rsidR="00DE299A" w:rsidRPr="00DE299A" w:rsidRDefault="007F43ED" w:rsidP="00DE299A">
            <w:r>
              <w:fldChar w:fldCharType="begin"/>
            </w:r>
            <w:r>
              <w:instrText xml:space="preserve"> REF _Ref13006660 \r \h </w:instrText>
            </w:r>
            <w:r>
              <w:fldChar w:fldCharType="separate"/>
            </w:r>
            <w:r w:rsidR="0011227C">
              <w:t>3.1.8</w:t>
            </w:r>
            <w:r>
              <w:fldChar w:fldCharType="end"/>
            </w:r>
          </w:p>
        </w:tc>
      </w:tr>
      <w:tr w:rsidR="00DE299A" w:rsidRPr="00DE299A" w14:paraId="743E88B3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134A1" w14:textId="740AB492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строительная система АП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F423" w14:textId="44888F16" w:rsidR="00DE299A" w:rsidRPr="00DE299A" w:rsidRDefault="007F43ED" w:rsidP="00DE299A">
            <w:r>
              <w:fldChar w:fldCharType="begin"/>
            </w:r>
            <w:r>
              <w:instrText xml:space="preserve"> REF _Ref13006619 \r \h </w:instrText>
            </w:r>
            <w:r>
              <w:fldChar w:fldCharType="separate"/>
            </w:r>
            <w:r w:rsidR="0011227C">
              <w:t>3.1.9</w:t>
            </w:r>
            <w:r>
              <w:fldChar w:fldCharType="end"/>
            </w:r>
          </w:p>
        </w:tc>
      </w:tr>
      <w:tr w:rsidR="00DE299A" w:rsidRPr="00DE299A" w14:paraId="457CCDCD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F3EC1" w14:textId="74B51EC8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строительный 3D-принтер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322D" w14:textId="27E8EE54" w:rsidR="00DE299A" w:rsidRPr="00DE299A" w:rsidRDefault="007F43ED" w:rsidP="00DE299A">
            <w:r>
              <w:fldChar w:fldCharType="begin"/>
            </w:r>
            <w:r>
              <w:instrText xml:space="preserve"> REF _Ref13006670 \r \h </w:instrText>
            </w:r>
            <w:r>
              <w:fldChar w:fldCharType="separate"/>
            </w:r>
            <w:r w:rsidR="0011227C">
              <w:t>3.1.10</w:t>
            </w:r>
            <w:r>
              <w:fldChar w:fldCharType="end"/>
            </w:r>
          </w:p>
        </w:tc>
      </w:tr>
      <w:tr w:rsidR="00DE299A" w:rsidRPr="00DE299A" w14:paraId="761715F7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0910" w14:textId="16C08690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строительный материал для АП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919E" w14:textId="16216A4F" w:rsidR="00DE299A" w:rsidRPr="00DE299A" w:rsidRDefault="007F43ED" w:rsidP="00DE299A">
            <w:r>
              <w:fldChar w:fldCharType="begin"/>
            </w:r>
            <w:r>
              <w:instrText xml:space="preserve"> REF _Ref13006125 \r \h </w:instrText>
            </w:r>
            <w:r>
              <w:fldChar w:fldCharType="separate"/>
            </w:r>
            <w:r w:rsidR="0011227C">
              <w:t>3.1.4</w:t>
            </w:r>
            <w:r>
              <w:fldChar w:fldCharType="end"/>
            </w:r>
          </w:p>
        </w:tc>
      </w:tr>
      <w:tr w:rsidR="00DE299A" w:rsidRPr="00DE299A" w14:paraId="7B4F16B0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8E14" w14:textId="0B6A8814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строительный раствор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7E17" w14:textId="3828F555" w:rsidR="00DE299A" w:rsidRPr="00DE299A" w:rsidRDefault="007F43ED" w:rsidP="00DE299A">
            <w:r>
              <w:fldChar w:fldCharType="begin"/>
            </w:r>
            <w:r>
              <w:instrText xml:space="preserve"> REF _Ref13006690 \r \h </w:instrText>
            </w:r>
            <w:r>
              <w:fldChar w:fldCharType="separate"/>
            </w:r>
            <w:r w:rsidR="0011227C">
              <w:t>3.3.19</w:t>
            </w:r>
            <w:r>
              <w:fldChar w:fldCharType="end"/>
            </w:r>
          </w:p>
        </w:tc>
      </w:tr>
      <w:tr w:rsidR="00DE299A" w:rsidRPr="00DE299A" w14:paraId="220E327C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65214" w14:textId="5A1EF3A4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сухая строительная смесь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91B8" w14:textId="5E2911E1" w:rsidR="00DE299A" w:rsidRPr="00DE299A" w:rsidRDefault="007F43ED" w:rsidP="00DE299A">
            <w:r>
              <w:fldChar w:fldCharType="begin"/>
            </w:r>
            <w:r>
              <w:instrText xml:space="preserve"> REF _Ref13006699 \r \h </w:instrText>
            </w:r>
            <w:r>
              <w:fldChar w:fldCharType="separate"/>
            </w:r>
            <w:r w:rsidR="0011227C">
              <w:t>3.3.20</w:t>
            </w:r>
            <w:r>
              <w:fldChar w:fldCharType="end"/>
            </w:r>
          </w:p>
        </w:tc>
      </w:tr>
      <w:tr w:rsidR="00DE299A" w:rsidRPr="00DE299A" w14:paraId="03F9FAEB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39598" w14:textId="71491F81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сухая строительная смесь для АП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93D4" w14:textId="54C37566" w:rsidR="00DE299A" w:rsidRPr="00DE299A" w:rsidRDefault="007F43ED" w:rsidP="00DE299A">
            <w:r>
              <w:fldChar w:fldCharType="begin"/>
            </w:r>
            <w:r>
              <w:instrText xml:space="preserve"> REF _Ref13006703 \r \h </w:instrText>
            </w:r>
            <w:r>
              <w:fldChar w:fldCharType="separate"/>
            </w:r>
            <w:r w:rsidR="0011227C">
              <w:t>3.3.21</w:t>
            </w:r>
            <w:r>
              <w:fldChar w:fldCharType="end"/>
            </w:r>
          </w:p>
        </w:tc>
      </w:tr>
      <w:tr w:rsidR="00DE299A" w:rsidRPr="00DE299A" w14:paraId="749DB345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C71D" w14:textId="4D2F4A2B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сырьевые материалы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70C9" w14:textId="4B226DA2" w:rsidR="00DE299A" w:rsidRPr="00DE299A" w:rsidRDefault="007F43ED" w:rsidP="00DE299A">
            <w:r>
              <w:fldChar w:fldCharType="begin"/>
            </w:r>
            <w:r>
              <w:instrText xml:space="preserve"> REF _Ref13006713 \r \h </w:instrText>
            </w:r>
            <w:r>
              <w:fldChar w:fldCharType="separate"/>
            </w:r>
            <w:r w:rsidR="0011227C">
              <w:t>3.2.11</w:t>
            </w:r>
            <w:r>
              <w:fldChar w:fldCharType="end"/>
            </w:r>
          </w:p>
        </w:tc>
      </w:tr>
      <w:tr w:rsidR="00DE299A" w:rsidRPr="00DE299A" w14:paraId="10F3D3F5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35F9E" w14:textId="0B4A53E9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технологическая документация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0C7C" w14:textId="37547C6B" w:rsidR="00DE299A" w:rsidRPr="00DE299A" w:rsidRDefault="007F43ED" w:rsidP="00DE299A">
            <w:r>
              <w:fldChar w:fldCharType="begin"/>
            </w:r>
            <w:r>
              <w:instrText xml:space="preserve"> REF _Ref13006718 \r \h </w:instrText>
            </w:r>
            <w:r>
              <w:fldChar w:fldCharType="separate"/>
            </w:r>
            <w:r w:rsidR="0011227C">
              <w:t>3.2.12</w:t>
            </w:r>
            <w:r>
              <w:fldChar w:fldCharType="end"/>
            </w:r>
          </w:p>
        </w:tc>
      </w:tr>
      <w:tr w:rsidR="00DE299A" w:rsidRPr="00DE299A" w14:paraId="0D9C72B9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087C" w14:textId="34E479E9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технологический допуск АСП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7CE1" w14:textId="14725504" w:rsidR="00DE299A" w:rsidRPr="00DE299A" w:rsidRDefault="007F43ED" w:rsidP="00DE299A">
            <w:r>
              <w:fldChar w:fldCharType="begin"/>
            </w:r>
            <w:r>
              <w:instrText xml:space="preserve"> REF _Ref13006726 \r \h </w:instrText>
            </w:r>
            <w:r>
              <w:fldChar w:fldCharType="separate"/>
            </w:r>
            <w:r w:rsidR="0011227C">
              <w:t>3.4.26</w:t>
            </w:r>
            <w:r>
              <w:fldChar w:fldCharType="end"/>
            </w:r>
          </w:p>
        </w:tc>
      </w:tr>
      <w:tr w:rsidR="00DE299A" w:rsidRPr="00DE299A" w14:paraId="67D0BB82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D269" w14:textId="0DD3C106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точность АП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F09E" w14:textId="4D8A4A53" w:rsidR="00DE299A" w:rsidRPr="00DE299A" w:rsidRDefault="007F43ED" w:rsidP="00DE299A">
            <w:r>
              <w:fldChar w:fldCharType="begin"/>
            </w:r>
            <w:r>
              <w:instrText xml:space="preserve"> REF _Ref13006735 \r \h </w:instrText>
            </w:r>
            <w:r>
              <w:fldChar w:fldCharType="separate"/>
            </w:r>
            <w:r w:rsidR="0011227C">
              <w:t>3.4.27</w:t>
            </w:r>
            <w:r>
              <w:fldChar w:fldCharType="end"/>
            </w:r>
          </w:p>
        </w:tc>
      </w:tr>
      <w:tr w:rsidR="00DE299A" w:rsidRPr="00DE299A" w14:paraId="0BAD535A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4976" w14:textId="25CDE2B6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требуемая прочность материала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0889" w14:textId="66E9CFD4" w:rsidR="00DE299A" w:rsidRPr="00DE299A" w:rsidRDefault="007F43ED" w:rsidP="00DE299A">
            <w:r>
              <w:fldChar w:fldCharType="begin"/>
            </w:r>
            <w:r>
              <w:instrText xml:space="preserve"> REF _Ref13006741 \r \h </w:instrText>
            </w:r>
            <w:r>
              <w:fldChar w:fldCharType="separate"/>
            </w:r>
            <w:r w:rsidR="0011227C">
              <w:t>3.4.28</w:t>
            </w:r>
            <w:r>
              <w:fldChar w:fldCharType="end"/>
            </w:r>
          </w:p>
        </w:tc>
      </w:tr>
      <w:tr w:rsidR="00DE299A" w:rsidRPr="00DE299A" w14:paraId="1A664602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6689" w14:textId="366705A3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фактическая прочность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Cs w:val="28"/>
              </w:rPr>
              <w:t>материала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4A24" w14:textId="76770DA4" w:rsidR="00DE299A" w:rsidRPr="00DE299A" w:rsidRDefault="007F43ED" w:rsidP="00DE299A">
            <w:r>
              <w:fldChar w:fldCharType="begin"/>
            </w:r>
            <w:r>
              <w:instrText xml:space="preserve"> REF _Ref13006745 \r \h </w:instrText>
            </w:r>
            <w:r>
              <w:fldChar w:fldCharType="separate"/>
            </w:r>
            <w:r w:rsidR="0011227C">
              <w:t>3.4.29</w:t>
            </w:r>
            <w:r>
              <w:fldChar w:fldCharType="end"/>
            </w:r>
          </w:p>
        </w:tc>
      </w:tr>
      <w:tr w:rsidR="00DE299A" w:rsidRPr="00DE299A" w14:paraId="2A238C90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8906" w14:textId="01C2F6BC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функциональный допуск АСП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A443" w14:textId="25C9B102" w:rsidR="00DE299A" w:rsidRPr="00DE299A" w:rsidRDefault="007F43ED" w:rsidP="00DE299A">
            <w:r>
              <w:fldChar w:fldCharType="begin"/>
            </w:r>
            <w:r>
              <w:instrText xml:space="preserve"> REF _Ref13006750 \r \h </w:instrText>
            </w:r>
            <w:r>
              <w:fldChar w:fldCharType="separate"/>
            </w:r>
            <w:r w:rsidR="0011227C">
              <w:t>3.4.30</w:t>
            </w:r>
            <w:r>
              <w:fldChar w:fldCharType="end"/>
            </w:r>
          </w:p>
        </w:tc>
      </w:tr>
      <w:tr w:rsidR="00DE299A" w:rsidRPr="00DE299A" w14:paraId="15C1BBA7" w14:textId="77777777" w:rsidTr="00DE299A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2B35" w14:textId="65CBC6BB" w:rsidR="00DE299A" w:rsidRPr="00DE299A" w:rsidRDefault="00DE299A" w:rsidP="00DE299A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>элемент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6140" w14:textId="0476B4C6" w:rsidR="00DE299A" w:rsidRPr="00DE299A" w:rsidRDefault="007F43ED" w:rsidP="00DE299A">
            <w:r>
              <w:fldChar w:fldCharType="begin"/>
            </w:r>
            <w:r>
              <w:instrText xml:space="preserve"> REF _Ref13006761 \r \h </w:instrText>
            </w:r>
            <w:r>
              <w:fldChar w:fldCharType="separate"/>
            </w:r>
            <w:r w:rsidR="0011227C">
              <w:t>3.1.11</w:t>
            </w:r>
            <w:r>
              <w:fldChar w:fldCharType="end"/>
            </w:r>
          </w:p>
        </w:tc>
      </w:tr>
    </w:tbl>
    <w:p w14:paraId="68019C8C" w14:textId="1FCEA4D1" w:rsidR="004101DB" w:rsidRDefault="004101DB" w:rsidP="004101DB"/>
    <w:p w14:paraId="777CA2FA" w14:textId="28573844" w:rsidR="00150D27" w:rsidRDefault="00150D27" w:rsidP="00150D27">
      <w:pPr>
        <w:pStyle w:val="1"/>
      </w:pPr>
      <w:bookmarkStart w:id="100" w:name="_Toc13135289"/>
      <w:r w:rsidRPr="00246327">
        <w:lastRenderedPageBreak/>
        <w:t xml:space="preserve">Алфавитный указатель терминов на </w:t>
      </w:r>
      <w:r>
        <w:t>английском</w:t>
      </w:r>
      <w:r w:rsidRPr="00246327">
        <w:t xml:space="preserve"> языке</w:t>
      </w:r>
      <w:bookmarkEnd w:id="100"/>
    </w:p>
    <w:tbl>
      <w:tblPr>
        <w:tblW w:w="5000" w:type="pct"/>
        <w:tblLook w:val="04A0" w:firstRow="1" w:lastRow="0" w:firstColumn="1" w:lastColumn="0" w:noHBand="0" w:noVBand="1"/>
      </w:tblPr>
      <w:tblGrid>
        <w:gridCol w:w="7371"/>
        <w:gridCol w:w="1984"/>
      </w:tblGrid>
      <w:tr w:rsidR="00150D27" w:rsidRPr="00DE299A" w14:paraId="714AB9D8" w14:textId="77777777" w:rsidTr="004B2B22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FD330" w14:textId="0AC4FA74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acceptance inspection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5A2FE" w14:textId="34AC5334" w:rsidR="00150D27" w:rsidRPr="00DE299A" w:rsidRDefault="00150D27" w:rsidP="00150D27">
            <w:r>
              <w:fldChar w:fldCharType="begin"/>
            </w:r>
            <w:r>
              <w:instrText xml:space="preserve"> REF _Ref13006422 \r \h </w:instrText>
            </w:r>
            <w:r>
              <w:fldChar w:fldCharType="separate"/>
            </w:r>
            <w:r w:rsidR="0011227C">
              <w:t>3.4.21</w:t>
            </w:r>
            <w:r>
              <w:fldChar w:fldCharType="end"/>
            </w:r>
          </w:p>
        </w:tc>
      </w:tr>
      <w:tr w:rsidR="00150D27" w:rsidRPr="00DE299A" w14:paraId="31ECAC42" w14:textId="77777777" w:rsidTr="004B2B22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88FEC" w14:textId="54C35A8D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acceptance testing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645B2" w14:textId="01868E47" w:rsidR="00150D27" w:rsidRPr="00DE299A" w:rsidRDefault="00150D27" w:rsidP="00150D27">
            <w:r>
              <w:fldChar w:fldCharType="begin"/>
            </w:r>
            <w:r>
              <w:instrText xml:space="preserve"> REF _Ref13006417 \r \h </w:instrText>
            </w:r>
            <w:r>
              <w:fldChar w:fldCharType="separate"/>
            </w:r>
            <w:r w:rsidR="0011227C">
              <w:t>3.4.20</w:t>
            </w:r>
            <w:r>
              <w:fldChar w:fldCharType="end"/>
            </w:r>
          </w:p>
        </w:tc>
      </w:tr>
      <w:tr w:rsidR="00150D27" w:rsidRPr="00DE299A" w14:paraId="230EC14A" w14:textId="77777777" w:rsidTr="004B2B22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93DB6" w14:textId="6F0CCA04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accuracy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151E0" w14:textId="62EEF925" w:rsidR="00150D27" w:rsidRPr="00DE299A" w:rsidRDefault="00150D27" w:rsidP="00150D27">
            <w:r>
              <w:fldChar w:fldCharType="begin"/>
            </w:r>
            <w:r>
              <w:instrText xml:space="preserve"> REF _Ref13006735 \r \h </w:instrText>
            </w:r>
            <w:r>
              <w:fldChar w:fldCharType="separate"/>
            </w:r>
            <w:r w:rsidR="0011227C">
              <w:t>3.4.27</w:t>
            </w:r>
            <w:r>
              <w:fldChar w:fldCharType="end"/>
            </w:r>
          </w:p>
        </w:tc>
      </w:tr>
      <w:tr w:rsidR="00150D27" w:rsidRPr="00DE299A" w14:paraId="767F8EA0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9EF3B" w14:textId="49C5C720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accuracy class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B5883" w14:textId="126F4D5C" w:rsidR="00150D27" w:rsidRPr="00DE299A" w:rsidRDefault="00150D27" w:rsidP="00150D27">
            <w:r>
              <w:fldChar w:fldCharType="begin"/>
            </w:r>
            <w:r>
              <w:instrText xml:space="preserve"> REF _Ref13006076 \r \h </w:instrText>
            </w:r>
            <w:r>
              <w:fldChar w:fldCharType="separate"/>
            </w:r>
            <w:r w:rsidR="0011227C">
              <w:t>3.4.8</w:t>
            </w:r>
            <w:r>
              <w:fldChar w:fldCharType="end"/>
            </w:r>
          </w:p>
        </w:tc>
      </w:tr>
      <w:tr w:rsidR="00150D27" w:rsidRPr="00DE299A" w14:paraId="31BB063A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F85B1" w14:textId="79846807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actual material strength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88AA1" w14:textId="7E49DDFE" w:rsidR="00150D27" w:rsidRPr="00DE299A" w:rsidRDefault="00150D27" w:rsidP="00150D27">
            <w:r>
              <w:fldChar w:fldCharType="begin"/>
            </w:r>
            <w:r>
              <w:instrText xml:space="preserve"> REF _Ref13006745 \r \h </w:instrText>
            </w:r>
            <w:r>
              <w:fldChar w:fldCharType="separate"/>
            </w:r>
            <w:r w:rsidR="0011227C">
              <w:t>3.4.29</w:t>
            </w:r>
            <w:r>
              <w:fldChar w:fldCharType="end"/>
            </w:r>
          </w:p>
        </w:tc>
      </w:tr>
      <w:tr w:rsidR="00150D27" w:rsidRPr="00DE299A" w14:paraId="7941FD92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A9A56" w14:textId="44AFED3E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additive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FC915" w14:textId="25A35E84" w:rsidR="00150D27" w:rsidRPr="00DE299A" w:rsidRDefault="00150D27" w:rsidP="00150D27">
            <w:r>
              <w:fldChar w:fldCharType="begin"/>
            </w:r>
            <w:r>
              <w:instrText xml:space="preserve"> REF _Ref13005931 \r \h </w:instrText>
            </w:r>
            <w:r>
              <w:fldChar w:fldCharType="separate"/>
            </w:r>
            <w:r w:rsidR="0011227C">
              <w:t>3.3.3</w:t>
            </w:r>
            <w:r>
              <w:fldChar w:fldCharType="end"/>
            </w:r>
          </w:p>
        </w:tc>
      </w:tr>
      <w:tr w:rsidR="00150D27" w:rsidRPr="00DE299A" w14:paraId="6775FF1B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9CD29" w14:textId="5F080569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additive additional effect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0994D" w14:textId="1643AEB4" w:rsidR="00150D27" w:rsidRPr="00DE299A" w:rsidRDefault="00150D27" w:rsidP="00150D27">
            <w:r>
              <w:fldChar w:fldCharType="begin"/>
            </w:r>
            <w:r>
              <w:instrText xml:space="preserve"> REF _Ref13005937 \r \h </w:instrText>
            </w:r>
            <w:r>
              <w:fldChar w:fldCharType="separate"/>
            </w:r>
            <w:r w:rsidR="0011227C">
              <w:t>3.3.4</w:t>
            </w:r>
            <w:r>
              <w:fldChar w:fldCharType="end"/>
            </w:r>
          </w:p>
        </w:tc>
      </w:tr>
      <w:tr w:rsidR="00150D27" w:rsidRPr="00DE299A" w14:paraId="6E57E8B1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88A5F" w14:textId="7B474E52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additive main effect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13701" w14:textId="1F7CFE8C" w:rsidR="00150D27" w:rsidRPr="00DE299A" w:rsidRDefault="00150D27" w:rsidP="00150D27">
            <w:r>
              <w:fldChar w:fldCharType="begin"/>
            </w:r>
            <w:r>
              <w:instrText xml:space="preserve"> REF _Ref13006344 \r \h </w:instrText>
            </w:r>
            <w:r>
              <w:fldChar w:fldCharType="separate"/>
            </w:r>
            <w:r w:rsidR="0011227C">
              <w:t>3.3.15</w:t>
            </w:r>
            <w:r>
              <w:fldChar w:fldCharType="end"/>
            </w:r>
          </w:p>
        </w:tc>
      </w:tr>
      <w:tr w:rsidR="00150D27" w:rsidRPr="00DE299A" w14:paraId="07634168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6CB82" w14:textId="5618419A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additive manufacturing in construction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A01C8" w14:textId="7D73A3A1" w:rsidR="00150D27" w:rsidRPr="00DE299A" w:rsidRDefault="00150D27" w:rsidP="00150D27">
            <w:r>
              <w:fldChar w:fldCharType="begin"/>
            </w:r>
            <w:r>
              <w:instrText xml:space="preserve"> REF _Ref13005766 \r \h </w:instrText>
            </w:r>
            <w:r>
              <w:fldChar w:fldCharType="separate"/>
            </w:r>
            <w:r w:rsidR="0011227C">
              <w:t>3.1.1</w:t>
            </w:r>
            <w:r>
              <w:fldChar w:fldCharType="end"/>
            </w:r>
          </w:p>
        </w:tc>
      </w:tr>
      <w:tr w:rsidR="00150D27" w:rsidRPr="00DE299A" w14:paraId="02B11554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0EE0E" w14:textId="4F08F4B0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aggregate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93633" w14:textId="74F944E4" w:rsidR="00150D27" w:rsidRPr="00DE299A" w:rsidRDefault="00150D27" w:rsidP="00150D27">
            <w:r>
              <w:fldChar w:fldCharType="begin"/>
            </w:r>
            <w:r>
              <w:instrText xml:space="preserve"> REF _Ref13006016 \r \h </w:instrText>
            </w:r>
            <w:r>
              <w:fldChar w:fldCharType="separate"/>
            </w:r>
            <w:r w:rsidR="0011227C">
              <w:t>3.3.5</w:t>
            </w:r>
            <w:r>
              <w:fldChar w:fldCharType="end"/>
            </w:r>
          </w:p>
        </w:tc>
      </w:tr>
      <w:tr w:rsidR="00150D27" w:rsidRPr="00DE299A" w14:paraId="5540DD61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BDFFA" w14:textId="01736850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binder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C56F6" w14:textId="167467F8" w:rsidR="00150D27" w:rsidRPr="00DE299A" w:rsidRDefault="00150D27" w:rsidP="00150D27">
            <w:r>
              <w:fldChar w:fldCharType="begin"/>
            </w:r>
            <w:r>
              <w:instrText xml:space="preserve"> REF _Ref13006511 \r \h </w:instrText>
            </w:r>
            <w:r>
              <w:fldChar w:fldCharType="separate"/>
            </w:r>
            <w:r w:rsidR="0011227C">
              <w:t>3.3.18</w:t>
            </w:r>
            <w:r>
              <w:fldChar w:fldCharType="end"/>
            </w:r>
          </w:p>
        </w:tc>
      </w:tr>
      <w:tr w:rsidR="00150D27" w:rsidRPr="00DE299A" w14:paraId="3DE6CD28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9AD0D" w14:textId="0D504FCB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bonding layer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0AB42" w14:textId="4F46E626" w:rsidR="00150D27" w:rsidRPr="00DE299A" w:rsidRDefault="00150D27" w:rsidP="00150D27">
            <w:r>
              <w:fldChar w:fldCharType="begin"/>
            </w:r>
            <w:r>
              <w:instrText xml:space="preserve"> REF _Ref13006520 \r \h </w:instrText>
            </w:r>
            <w:r>
              <w:fldChar w:fldCharType="separate"/>
            </w:r>
            <w:r w:rsidR="0011227C">
              <w:t>3.2.8</w:t>
            </w:r>
            <w:r>
              <w:fldChar w:fldCharType="end"/>
            </w:r>
          </w:p>
        </w:tc>
      </w:tr>
      <w:tr w:rsidR="00150D27" w:rsidRPr="00DE299A" w14:paraId="0328594F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94AA0" w14:textId="0D959F15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building product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0C6D3" w14:textId="617586B1" w:rsidR="00150D27" w:rsidRPr="00DE299A" w:rsidRDefault="00150D27" w:rsidP="00150D27">
            <w:r>
              <w:fldChar w:fldCharType="begin"/>
            </w:r>
            <w:r>
              <w:instrText xml:space="preserve"> REF _Ref13006050 \r \h </w:instrText>
            </w:r>
            <w:r>
              <w:fldChar w:fldCharType="separate"/>
            </w:r>
            <w:r w:rsidR="0011227C">
              <w:t>3.1.3</w:t>
            </w:r>
            <w:r>
              <w:fldChar w:fldCharType="end"/>
            </w:r>
          </w:p>
        </w:tc>
      </w:tr>
      <w:tr w:rsidR="00150D27" w:rsidRPr="00DE299A" w14:paraId="136C9F61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6D835" w14:textId="0ECE07FD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cast-in-situ structure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13F0D" w14:textId="140DCA2B" w:rsidR="00150D27" w:rsidRPr="00DE299A" w:rsidRDefault="00150D27" w:rsidP="00150D27">
            <w:r>
              <w:fldChar w:fldCharType="begin"/>
            </w:r>
            <w:r>
              <w:instrText xml:space="preserve"> REF _Ref13006197 \r \h </w:instrText>
            </w:r>
            <w:r>
              <w:fldChar w:fldCharType="separate"/>
            </w:r>
            <w:r w:rsidR="0011227C">
              <w:t>3.1.5</w:t>
            </w:r>
            <w:r>
              <w:fldChar w:fldCharType="end"/>
            </w:r>
          </w:p>
        </w:tc>
      </w:tr>
      <w:tr w:rsidR="00150D27" w:rsidRPr="00DE299A" w14:paraId="4BC17D9D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B14EB" w14:textId="74AF84A4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characteristic under control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E5C8E" w14:textId="6A92A619" w:rsidR="00150D27" w:rsidRPr="00DE299A" w:rsidRDefault="00150D27" w:rsidP="00150D27">
            <w:r>
              <w:fldChar w:fldCharType="begin"/>
            </w:r>
            <w:r>
              <w:instrText xml:space="preserve"> REF _Ref13006080 \r \h </w:instrText>
            </w:r>
            <w:r>
              <w:fldChar w:fldCharType="separate"/>
            </w:r>
            <w:r w:rsidR="0011227C">
              <w:t>3.4.9</w:t>
            </w:r>
            <w:r>
              <w:fldChar w:fldCharType="end"/>
            </w:r>
          </w:p>
        </w:tc>
      </w:tr>
      <w:tr w:rsidR="00150D27" w:rsidRPr="00DE299A" w14:paraId="7C630BF1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CDB8E" w14:textId="3913FEEB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check test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FC986" w14:textId="35D8169C" w:rsidR="00150D27" w:rsidRPr="00DE299A" w:rsidRDefault="00150D27" w:rsidP="00150D27">
            <w:r>
              <w:fldChar w:fldCharType="begin"/>
            </w:r>
            <w:r>
              <w:instrText xml:space="preserve"> REF _Ref13006095 \r \h </w:instrText>
            </w:r>
            <w:r>
              <w:fldChar w:fldCharType="separate"/>
            </w:r>
            <w:r w:rsidR="0011227C">
              <w:t>3.4.12</w:t>
            </w:r>
            <w:r>
              <w:fldChar w:fldCharType="end"/>
            </w:r>
          </w:p>
        </w:tc>
      </w:tr>
      <w:tr w:rsidR="00150D27" w:rsidRPr="00DE299A" w14:paraId="26725123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E1CE6" w14:textId="3466177D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component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7A99A" w14:textId="0F6E1B0B" w:rsidR="00150D27" w:rsidRPr="00DE299A" w:rsidRDefault="00150D27" w:rsidP="00150D27">
            <w:r>
              <w:fldChar w:fldCharType="begin"/>
            </w:r>
            <w:r>
              <w:instrText xml:space="preserve"> REF _Ref13006761 \r \h </w:instrText>
            </w:r>
            <w:r>
              <w:fldChar w:fldCharType="separate"/>
            </w:r>
            <w:r w:rsidR="0011227C">
              <w:t>3.1.11</w:t>
            </w:r>
            <w:r>
              <w:fldChar w:fldCharType="end"/>
            </w:r>
          </w:p>
        </w:tc>
      </w:tr>
      <w:tr w:rsidR="00150D27" w:rsidRPr="00DE299A" w14:paraId="4631FD11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F7D8A" w14:textId="4E1923BA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concrete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FD819" w14:textId="1D77756C" w:rsidR="00150D27" w:rsidRPr="00DE299A" w:rsidRDefault="00150D27" w:rsidP="00150D27">
            <w:r>
              <w:fldChar w:fldCharType="begin"/>
            </w:r>
            <w:r>
              <w:instrText xml:space="preserve"> REF _Ref13005881 \r \h </w:instrText>
            </w:r>
            <w:r>
              <w:fldChar w:fldCharType="separate"/>
            </w:r>
            <w:r w:rsidR="0011227C">
              <w:t>3.3.1</w:t>
            </w:r>
            <w:r>
              <w:fldChar w:fldCharType="end"/>
            </w:r>
          </w:p>
        </w:tc>
      </w:tr>
      <w:tr w:rsidR="00150D27" w:rsidRPr="00DE299A" w14:paraId="6AE4EA79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641AE" w14:textId="051339BD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concrete mix for AM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27524" w14:textId="622697B2" w:rsidR="00150D27" w:rsidRPr="00DE299A" w:rsidRDefault="00150D27" w:rsidP="00150D27">
            <w:r>
              <w:fldChar w:fldCharType="begin"/>
            </w:r>
            <w:r>
              <w:instrText xml:space="preserve"> REF _Ref13005891 \r \h </w:instrText>
            </w:r>
            <w:r>
              <w:fldChar w:fldCharType="separate"/>
            </w:r>
            <w:r w:rsidR="0011227C">
              <w:t>3.3.2</w:t>
            </w:r>
            <w:r>
              <w:fldChar w:fldCharType="end"/>
            </w:r>
          </w:p>
        </w:tc>
      </w:tr>
      <w:tr w:rsidR="00150D27" w:rsidRPr="00DE299A" w14:paraId="14E0D033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422A9" w14:textId="4423DE39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construction 3D printer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28D3B" w14:textId="0E74D489" w:rsidR="00150D27" w:rsidRPr="00DE299A" w:rsidRDefault="00150D27" w:rsidP="00150D27">
            <w:r>
              <w:fldChar w:fldCharType="begin"/>
            </w:r>
            <w:r>
              <w:instrText xml:space="preserve"> REF _Ref13006670 \r \h </w:instrText>
            </w:r>
            <w:r>
              <w:fldChar w:fldCharType="separate"/>
            </w:r>
            <w:r w:rsidR="0011227C">
              <w:t>3.1.10</w:t>
            </w:r>
            <w:r>
              <w:fldChar w:fldCharType="end"/>
            </w:r>
          </w:p>
        </w:tc>
      </w:tr>
      <w:tr w:rsidR="00150D27" w:rsidRPr="00DE299A" w14:paraId="598D7867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FFE1C" w14:textId="3BEE0D1C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construction 3D printing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439E3" w14:textId="2E370262" w:rsidR="00150D27" w:rsidRPr="00DE299A" w:rsidRDefault="00150D27" w:rsidP="00150D27">
            <w:r>
              <w:fldChar w:fldCharType="begin"/>
            </w:r>
            <w:r>
              <w:instrText xml:space="preserve"> REF _Ref13006660 \r \h </w:instrText>
            </w:r>
            <w:r>
              <w:fldChar w:fldCharType="separate"/>
            </w:r>
            <w:r w:rsidR="0011227C">
              <w:t>3.1.8</w:t>
            </w:r>
            <w:r>
              <w:fldChar w:fldCharType="end"/>
            </w:r>
          </w:p>
        </w:tc>
      </w:tr>
      <w:tr w:rsidR="00150D27" w:rsidRPr="00DE299A" w14:paraId="224B9355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0F770" w14:textId="776B4290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construction additive manufacturing system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14C5D" w14:textId="6CCBE6FB" w:rsidR="00150D27" w:rsidRPr="00DE299A" w:rsidRDefault="00150D27" w:rsidP="00150D27">
            <w:r>
              <w:fldChar w:fldCharType="begin"/>
            </w:r>
            <w:r>
              <w:instrText xml:space="preserve"> REF _Ref13006619 \r \h </w:instrText>
            </w:r>
            <w:r>
              <w:fldChar w:fldCharType="separate"/>
            </w:r>
            <w:r w:rsidR="0011227C">
              <w:t>3.1.9</w:t>
            </w:r>
            <w:r>
              <w:fldChar w:fldCharType="end"/>
            </w:r>
          </w:p>
        </w:tc>
      </w:tr>
      <w:tr w:rsidR="00150D27" w:rsidRPr="00DE299A" w14:paraId="7608BD4D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FEDFC" w14:textId="476E68BC" w:rsidR="00150D27" w:rsidRPr="00150D27" w:rsidRDefault="00150D27" w:rsidP="00150D27">
            <w:pPr>
              <w:rPr>
                <w:b/>
                <w:bCs/>
                <w:lang w:val="en-US"/>
              </w:rPr>
            </w:pPr>
            <w:r w:rsidRPr="00150D27">
              <w:rPr>
                <w:lang w:val="en-US"/>
              </w:rPr>
              <w:t>construction and heat insulation material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9A8AD" w14:textId="0CC3DCF6" w:rsidR="00150D27" w:rsidRPr="00DE299A" w:rsidRDefault="00150D27" w:rsidP="00150D27">
            <w:r>
              <w:fldChar w:fldCharType="begin"/>
            </w:r>
            <w:r>
              <w:instrText xml:space="preserve"> REF _Ref13006172 \r \h </w:instrText>
            </w:r>
            <w:r>
              <w:fldChar w:fldCharType="separate"/>
            </w:r>
            <w:r w:rsidR="0011227C">
              <w:t>3.3.10</w:t>
            </w:r>
            <w:r>
              <w:fldChar w:fldCharType="end"/>
            </w:r>
          </w:p>
        </w:tc>
      </w:tr>
      <w:tr w:rsidR="00150D27" w:rsidRPr="00DE299A" w14:paraId="23BFD5BD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3259D" w14:textId="40D080D3" w:rsidR="00150D27" w:rsidRPr="00150D27" w:rsidRDefault="00150D27" w:rsidP="00150D27">
            <w:pPr>
              <w:rPr>
                <w:b/>
                <w:bCs/>
                <w:lang w:val="en-US"/>
              </w:rPr>
            </w:pPr>
            <w:r w:rsidRPr="00150D27">
              <w:rPr>
                <w:lang w:val="en-US"/>
              </w:rPr>
              <w:t>construction material for AM in construction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6CE94" w14:textId="18B9F38D" w:rsidR="00150D27" w:rsidRPr="00DE299A" w:rsidRDefault="00150D27" w:rsidP="00150D27">
            <w:r>
              <w:fldChar w:fldCharType="begin"/>
            </w:r>
            <w:r>
              <w:instrText xml:space="preserve"> REF _Ref13006125 \r \h </w:instrText>
            </w:r>
            <w:r>
              <w:fldChar w:fldCharType="separate"/>
            </w:r>
            <w:r w:rsidR="0011227C">
              <w:t>3.1.4</w:t>
            </w:r>
            <w:r>
              <w:fldChar w:fldCharType="end"/>
            </w:r>
          </w:p>
        </w:tc>
      </w:tr>
      <w:tr w:rsidR="00150D27" w:rsidRPr="00DE299A" w14:paraId="7E81C255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78290" w14:textId="686DF2DF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consumer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88C0E" w14:textId="7DCBB71D" w:rsidR="00150D27" w:rsidRPr="00DE299A" w:rsidRDefault="00150D27" w:rsidP="00150D27">
            <w:r>
              <w:fldChar w:fldCharType="begin"/>
            </w:r>
            <w:r>
              <w:instrText xml:space="preserve"> REF _Ref13006003 \r \h </w:instrText>
            </w:r>
            <w:r>
              <w:fldChar w:fldCharType="separate"/>
            </w:r>
            <w:r w:rsidR="0011227C">
              <w:t>3.2.1</w:t>
            </w:r>
            <w:r>
              <w:fldChar w:fldCharType="end"/>
            </w:r>
          </w:p>
        </w:tc>
      </w:tr>
      <w:tr w:rsidR="00150D27" w:rsidRPr="00DE299A" w14:paraId="37A78BE8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9417F" w14:textId="14640C97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control specimens series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2807A" w14:textId="3900DB0F" w:rsidR="00150D27" w:rsidRPr="00DE299A" w:rsidRDefault="00150D27" w:rsidP="00150D27">
            <w:r>
              <w:fldChar w:fldCharType="begin"/>
            </w:r>
            <w:r>
              <w:instrText xml:space="preserve"> REF _Ref13134668 \r \h </w:instrText>
            </w:r>
            <w:r>
              <w:fldChar w:fldCharType="separate"/>
            </w:r>
            <w:r w:rsidR="0011227C">
              <w:t>3.4.24</w:t>
            </w:r>
            <w:r>
              <w:fldChar w:fldCharType="end"/>
            </w:r>
          </w:p>
        </w:tc>
      </w:tr>
      <w:tr w:rsidR="00150D27" w:rsidRPr="00DE299A" w14:paraId="2365622E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F16FA" w14:textId="09EA31E1" w:rsidR="00150D27" w:rsidRPr="00DE299A" w:rsidRDefault="00150D27" w:rsidP="00150D27">
            <w:pPr>
              <w:rPr>
                <w:b/>
                <w:bCs/>
              </w:rPr>
            </w:pPr>
            <w:r w:rsidRPr="001D75BD">
              <w:lastRenderedPageBreak/>
              <w:t>controlled structure part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14A8A" w14:textId="73F8A3D2" w:rsidR="00150D27" w:rsidRPr="00DE299A" w:rsidRDefault="00150D27" w:rsidP="00150D27">
            <w:r>
              <w:fldChar w:fldCharType="begin"/>
            </w:r>
            <w:r>
              <w:instrText xml:space="preserve"> REF _Ref13006086 \r \h </w:instrText>
            </w:r>
            <w:r>
              <w:fldChar w:fldCharType="separate"/>
            </w:r>
            <w:r w:rsidR="0011227C">
              <w:t>3.4.10</w:t>
            </w:r>
            <w:r>
              <w:fldChar w:fldCharType="end"/>
            </w:r>
          </w:p>
        </w:tc>
      </w:tr>
      <w:tr w:rsidR="00150D27" w:rsidRPr="00DE299A" w14:paraId="6F2D4060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45495" w14:textId="1F87C922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customer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D91C0" w14:textId="4FA086C7" w:rsidR="00150D27" w:rsidRPr="00DE299A" w:rsidRDefault="00150D27" w:rsidP="00150D27">
            <w:r>
              <w:fldChar w:fldCharType="begin"/>
            </w:r>
            <w:r>
              <w:instrText xml:space="preserve"> REF _Ref13006003 \r \h </w:instrText>
            </w:r>
            <w:r>
              <w:fldChar w:fldCharType="separate"/>
            </w:r>
            <w:r w:rsidR="0011227C">
              <w:t>3.2.1</w:t>
            </w:r>
            <w:r>
              <w:fldChar w:fldCharType="end"/>
            </w:r>
          </w:p>
        </w:tc>
      </w:tr>
      <w:tr w:rsidR="00150D27" w:rsidRPr="00DE299A" w14:paraId="00C68160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B839C" w14:textId="1075FC46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destructive testing methods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4BE54" w14:textId="5347E28C" w:rsidR="00150D27" w:rsidRPr="00DE299A" w:rsidRDefault="00150D27" w:rsidP="00150D27">
            <w:r>
              <w:fldChar w:fldCharType="begin"/>
            </w:r>
            <w:r>
              <w:instrText xml:space="preserve"> REF _Ref13006490 \r \h </w:instrText>
            </w:r>
            <w:r>
              <w:fldChar w:fldCharType="separate"/>
            </w:r>
            <w:r w:rsidR="0011227C">
              <w:t>3.4.23</w:t>
            </w:r>
            <w:r>
              <w:fldChar w:fldCharType="end"/>
            </w:r>
          </w:p>
        </w:tc>
      </w:tr>
      <w:tr w:rsidR="00150D27" w:rsidRPr="00DE299A" w14:paraId="78E4906D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DDFDE" w14:textId="6E00B23F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division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236FE" w14:textId="0E344636" w:rsidR="00150D27" w:rsidRPr="00DE299A" w:rsidRDefault="00150D27" w:rsidP="00150D27">
            <w:r>
              <w:fldChar w:fldCharType="begin"/>
            </w:r>
            <w:r>
              <w:instrText xml:space="preserve"> REF _Ref13006032 \r \h </w:instrText>
            </w:r>
            <w:r>
              <w:fldChar w:fldCharType="separate"/>
            </w:r>
            <w:r w:rsidR="0011227C">
              <w:t>3.2.2</w:t>
            </w:r>
            <w:r>
              <w:fldChar w:fldCharType="end"/>
            </w:r>
          </w:p>
        </w:tc>
      </w:tr>
      <w:tr w:rsidR="00150D27" w:rsidRPr="00DE299A" w14:paraId="36FB329F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5A3D9" w14:textId="7435B2A8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dry mortar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BBE94" w14:textId="03A0DB0E" w:rsidR="00150D27" w:rsidRPr="00DE299A" w:rsidRDefault="00150D27" w:rsidP="00150D27">
            <w:r>
              <w:fldChar w:fldCharType="begin"/>
            </w:r>
            <w:r>
              <w:instrText xml:space="preserve"> REF _Ref13006699 \r \h </w:instrText>
            </w:r>
            <w:r>
              <w:fldChar w:fldCharType="separate"/>
            </w:r>
            <w:r w:rsidR="0011227C">
              <w:t>3.3.20</w:t>
            </w:r>
            <w:r>
              <w:fldChar w:fldCharType="end"/>
            </w:r>
          </w:p>
        </w:tc>
      </w:tr>
      <w:tr w:rsidR="00150D27" w:rsidRPr="00DE299A" w14:paraId="63B95BCB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1C518" w14:textId="4FA5B39D" w:rsidR="00150D27" w:rsidRPr="00150D27" w:rsidRDefault="00150D27" w:rsidP="00150D27">
            <w:pPr>
              <w:rPr>
                <w:b/>
                <w:bCs/>
                <w:lang w:val="en-US"/>
              </w:rPr>
            </w:pPr>
            <w:r w:rsidRPr="00150D27">
              <w:rPr>
                <w:lang w:val="en-US"/>
              </w:rPr>
              <w:t>dry mortar for AM in construction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3008F" w14:textId="20A3220C" w:rsidR="00150D27" w:rsidRPr="00DE299A" w:rsidRDefault="00150D27" w:rsidP="00150D27">
            <w:r>
              <w:fldChar w:fldCharType="begin"/>
            </w:r>
            <w:r>
              <w:instrText xml:space="preserve"> REF _Ref13006703 \r \h </w:instrText>
            </w:r>
            <w:r>
              <w:fldChar w:fldCharType="separate"/>
            </w:r>
            <w:r w:rsidR="0011227C">
              <w:t>3.3.21</w:t>
            </w:r>
            <w:r>
              <w:fldChar w:fldCharType="end"/>
            </w:r>
          </w:p>
        </w:tc>
      </w:tr>
      <w:tr w:rsidR="00150D27" w:rsidRPr="00DE299A" w14:paraId="1CF718B0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35F86" w14:textId="4B38D347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filler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47D48" w14:textId="094BE0F0" w:rsidR="00150D27" w:rsidRPr="00DE299A" w:rsidRDefault="00150D27" w:rsidP="00150D27">
            <w:r>
              <w:fldChar w:fldCharType="begin"/>
            </w:r>
            <w:r>
              <w:instrText xml:space="preserve"> REF _Ref13006222 \r \h </w:instrText>
            </w:r>
            <w:r>
              <w:fldChar w:fldCharType="separate"/>
            </w:r>
            <w:r w:rsidR="0011227C">
              <w:t>3.3.13</w:t>
            </w:r>
            <w:r>
              <w:fldChar w:fldCharType="end"/>
            </w:r>
          </w:p>
        </w:tc>
      </w:tr>
      <w:tr w:rsidR="00150D27" w:rsidRPr="00DE299A" w14:paraId="041BFE1B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AD035" w14:textId="5E331CF2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fine aggregate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26AE7" w14:textId="257613C5" w:rsidR="00150D27" w:rsidRPr="00DE299A" w:rsidRDefault="00150D27" w:rsidP="00150D27">
            <w:r>
              <w:fldChar w:fldCharType="begin"/>
            </w:r>
            <w:r>
              <w:instrText xml:space="preserve"> REF _Ref13006021 \r \h </w:instrText>
            </w:r>
            <w:r>
              <w:fldChar w:fldCharType="separate"/>
            </w:r>
            <w:r w:rsidR="0011227C">
              <w:t>3.3.6</w:t>
            </w:r>
            <w:r>
              <w:fldChar w:fldCharType="end"/>
            </w:r>
          </w:p>
        </w:tc>
      </w:tr>
      <w:tr w:rsidR="00150D27" w:rsidRPr="00DE299A" w14:paraId="7808D826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011A6" w14:textId="5FBCB903" w:rsidR="00150D27" w:rsidRPr="00150D27" w:rsidRDefault="00150D27" w:rsidP="00150D27">
            <w:pPr>
              <w:rPr>
                <w:b/>
                <w:bCs/>
                <w:lang w:val="en-US"/>
              </w:rPr>
            </w:pPr>
            <w:r w:rsidRPr="00150D27">
              <w:rPr>
                <w:lang w:val="en-US"/>
              </w:rPr>
              <w:t>functional tolerance of AM in construction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1DDDA" w14:textId="0209E6FD" w:rsidR="00150D27" w:rsidRPr="00DE299A" w:rsidRDefault="00150D27" w:rsidP="00150D27">
            <w:r>
              <w:fldChar w:fldCharType="begin"/>
            </w:r>
            <w:r>
              <w:instrText xml:space="preserve"> REF _Ref13006750 \r \h </w:instrText>
            </w:r>
            <w:r>
              <w:fldChar w:fldCharType="separate"/>
            </w:r>
            <w:r w:rsidR="0011227C">
              <w:t>3.4.30</w:t>
            </w:r>
            <w:r>
              <w:fldChar w:fldCharType="end"/>
            </w:r>
          </w:p>
        </w:tc>
      </w:tr>
      <w:tr w:rsidR="00150D27" w:rsidRPr="00DE299A" w14:paraId="09FC7506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90F7C" w14:textId="70BBA5DC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heat insulation material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3CE42" w14:textId="0320DDFA" w:rsidR="00150D27" w:rsidRPr="00DE299A" w:rsidRDefault="00150D27" w:rsidP="00150D27">
            <w:r>
              <w:fldChar w:fldCharType="begin"/>
            </w:r>
            <w:r>
              <w:instrText xml:space="preserve"> REF _Ref13006183 \r \h </w:instrText>
            </w:r>
            <w:r>
              <w:fldChar w:fldCharType="separate"/>
            </w:r>
            <w:r w:rsidR="0011227C">
              <w:t>3.3.12</w:t>
            </w:r>
            <w:r>
              <w:fldChar w:fldCharType="end"/>
            </w:r>
          </w:p>
        </w:tc>
      </w:tr>
      <w:tr w:rsidR="00150D27" w:rsidRPr="00DE299A" w14:paraId="3155A359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21FC0" w14:textId="74A0639C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incoming quality control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8E7E8" w14:textId="0BC2E26C" w:rsidR="00150D27" w:rsidRPr="00DE299A" w:rsidRDefault="00150D27" w:rsidP="00150D27">
            <w:r>
              <w:fldChar w:fldCharType="begin"/>
            </w:r>
            <w:r>
              <w:instrText xml:space="preserve"> REF _Ref13005919 \r \h </w:instrText>
            </w:r>
            <w:r>
              <w:fldChar w:fldCharType="separate"/>
            </w:r>
            <w:r w:rsidR="0011227C">
              <w:t>3.4.1</w:t>
            </w:r>
            <w:r>
              <w:fldChar w:fldCharType="end"/>
            </w:r>
          </w:p>
        </w:tc>
      </w:tr>
      <w:tr w:rsidR="00150D27" w:rsidRPr="00DE299A" w14:paraId="09223211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84EBF" w14:textId="31BECB55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layer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1BED1" w14:textId="79A7FCEE" w:rsidR="00150D27" w:rsidRPr="00DE299A" w:rsidRDefault="00150D27" w:rsidP="00150D27">
            <w:r>
              <w:fldChar w:fldCharType="begin"/>
            </w:r>
            <w:r>
              <w:instrText xml:space="preserve"> REF _Ref12572787 \r \h </w:instrText>
            </w:r>
            <w:r>
              <w:fldChar w:fldCharType="separate"/>
            </w:r>
            <w:r w:rsidR="0011227C">
              <w:t>3.2.10</w:t>
            </w:r>
            <w:r>
              <w:fldChar w:fldCharType="end"/>
            </w:r>
          </w:p>
        </w:tc>
      </w:tr>
      <w:tr w:rsidR="00150D27" w:rsidRPr="00DE299A" w14:paraId="7C769550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77D5B" w14:textId="1E7B6FFE" w:rsidR="00150D27" w:rsidRPr="00150D27" w:rsidRDefault="00150D27" w:rsidP="00150D27">
            <w:pPr>
              <w:rPr>
                <w:b/>
                <w:bCs/>
                <w:lang w:val="en-US"/>
              </w:rPr>
            </w:pPr>
            <w:r w:rsidRPr="00150D27">
              <w:rPr>
                <w:lang w:val="en-US"/>
              </w:rPr>
              <w:t>main set of working drawings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0FB53" w14:textId="44B2F60D" w:rsidR="00150D27" w:rsidRPr="00DE299A" w:rsidRDefault="00150D27" w:rsidP="00150D27">
            <w:r>
              <w:fldChar w:fldCharType="begin"/>
            </w:r>
            <w:r>
              <w:instrText xml:space="preserve"> REF _Ref13006333 \r \h </w:instrText>
            </w:r>
            <w:r>
              <w:fldChar w:fldCharType="separate"/>
            </w:r>
            <w:r w:rsidR="0011227C">
              <w:t>3.2.3</w:t>
            </w:r>
            <w:r>
              <w:fldChar w:fldCharType="end"/>
            </w:r>
          </w:p>
        </w:tc>
      </w:tr>
      <w:tr w:rsidR="00150D27" w:rsidRPr="00DE299A" w14:paraId="4155BF0B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B0922" w14:textId="6A6327A3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manufacturer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A4CEC" w14:textId="3CAC3F52" w:rsidR="00150D27" w:rsidRPr="00DE299A" w:rsidRDefault="00150D27" w:rsidP="00150D27">
            <w:r>
              <w:fldChar w:fldCharType="begin"/>
            </w:r>
            <w:r>
              <w:instrText xml:space="preserve"> REF _Ref13006472 \r \h </w:instrText>
            </w:r>
            <w:r>
              <w:fldChar w:fldCharType="separate"/>
            </w:r>
            <w:r w:rsidR="0011227C">
              <w:t>3.2.6</w:t>
            </w:r>
            <w:r>
              <w:fldChar w:fldCharType="end"/>
            </w:r>
          </w:p>
        </w:tc>
      </w:tr>
      <w:tr w:rsidR="00150D27" w:rsidRPr="00DE299A" w14:paraId="68A05DE9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EE383" w14:textId="5A4EA098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manufacturing lot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ADC40" w14:textId="7C058DFF" w:rsidR="00150D27" w:rsidRPr="00DE299A" w:rsidRDefault="00150D27" w:rsidP="00150D27">
            <w:r>
              <w:fldChar w:fldCharType="begin"/>
            </w:r>
            <w:r>
              <w:instrText xml:space="preserve"> REF _Ref13006479 \r \h </w:instrText>
            </w:r>
            <w:r>
              <w:fldChar w:fldCharType="separate"/>
            </w:r>
            <w:r w:rsidR="0011227C">
              <w:t>3.2.7</w:t>
            </w:r>
            <w:r>
              <w:fldChar w:fldCharType="end"/>
            </w:r>
          </w:p>
        </w:tc>
      </w:tr>
      <w:tr w:rsidR="00150D27" w:rsidRPr="00DE299A" w14:paraId="1C457748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FAB9A" w14:textId="145AB2C8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material interchangeability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72BBC" w14:textId="40469F33" w:rsidR="00150D27" w:rsidRPr="00DE299A" w:rsidRDefault="00150D27" w:rsidP="00150D27">
            <w:r>
              <w:fldChar w:fldCharType="begin"/>
            </w:r>
            <w:r>
              <w:instrText xml:space="preserve"> REF _Ref13005801 \r \h </w:instrText>
            </w:r>
            <w:r>
              <w:fldChar w:fldCharType="separate"/>
            </w:r>
            <w:r w:rsidR="0011227C">
              <w:t>3.1.2</w:t>
            </w:r>
            <w:r>
              <w:fldChar w:fldCharType="end"/>
            </w:r>
          </w:p>
        </w:tc>
      </w:tr>
      <w:tr w:rsidR="00150D27" w:rsidRPr="00DE299A" w14:paraId="29F61131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DD089" w14:textId="0CE57199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material testing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5E745" w14:textId="370E10B8" w:rsidR="00150D27" w:rsidRPr="00DE299A" w:rsidRDefault="00150D27" w:rsidP="00150D27">
            <w:r>
              <w:fldChar w:fldCharType="begin"/>
            </w:r>
            <w:r>
              <w:instrText xml:space="preserve"> REF _Ref13006061 \r \h </w:instrText>
            </w:r>
            <w:r>
              <w:fldChar w:fldCharType="separate"/>
            </w:r>
            <w:r w:rsidR="0011227C">
              <w:t>3.4.6</w:t>
            </w:r>
            <w:r>
              <w:fldChar w:fldCharType="end"/>
            </w:r>
          </w:p>
        </w:tc>
      </w:tr>
      <w:tr w:rsidR="00150D27" w:rsidRPr="00DE299A" w14:paraId="76603A22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E5772" w14:textId="141D4B43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material with specified composition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D97AA" w14:textId="0400DF87" w:rsidR="00150D27" w:rsidRPr="00DE299A" w:rsidRDefault="00150D27" w:rsidP="00150D27">
            <w:r>
              <w:fldChar w:fldCharType="begin"/>
            </w:r>
            <w:r>
              <w:instrText xml:space="preserve"> REF _Ref13006159 \r \h </w:instrText>
            </w:r>
            <w:r>
              <w:fldChar w:fldCharType="separate"/>
            </w:r>
            <w:r w:rsidR="0011227C">
              <w:t>3.3.9</w:t>
            </w:r>
            <w:r>
              <w:fldChar w:fldCharType="end"/>
            </w:r>
          </w:p>
        </w:tc>
      </w:tr>
      <w:tr w:rsidR="00150D27" w:rsidRPr="00DE299A" w14:paraId="5A78EBD0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32156" w14:textId="354E5368" w:rsidR="00150D27" w:rsidRPr="00150D27" w:rsidRDefault="00150D27" w:rsidP="00150D27">
            <w:pPr>
              <w:rPr>
                <w:b/>
                <w:bCs/>
                <w:lang w:val="en-US"/>
              </w:rPr>
            </w:pPr>
            <w:r w:rsidRPr="00150D27">
              <w:rPr>
                <w:lang w:val="en-US"/>
              </w:rPr>
              <w:t>material with specified normal composition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2CB2A" w14:textId="02F4160C" w:rsidR="00150D27" w:rsidRPr="00DE299A" w:rsidRDefault="00150D27" w:rsidP="00150D27">
            <w:r>
              <w:fldChar w:fldCharType="begin"/>
            </w:r>
            <w:r>
              <w:instrText xml:space="preserve"> REF _Ref13006154 \r \h </w:instrText>
            </w:r>
            <w:r>
              <w:fldChar w:fldCharType="separate"/>
            </w:r>
            <w:r w:rsidR="0011227C">
              <w:t>3.3.8</w:t>
            </w:r>
            <w:r>
              <w:fldChar w:fldCharType="end"/>
            </w:r>
          </w:p>
        </w:tc>
      </w:tr>
      <w:tr w:rsidR="00150D27" w:rsidRPr="00DE299A" w14:paraId="0D0C7CFA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B776E" w14:textId="4540BFE3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material with specified quality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1B43E" w14:textId="0359ED03" w:rsidR="00150D27" w:rsidRPr="00DE299A" w:rsidRDefault="00150D27" w:rsidP="00150D27">
            <w:r>
              <w:fldChar w:fldCharType="begin"/>
            </w:r>
            <w:r>
              <w:instrText xml:space="preserve"> REF _Ref13006144 \r \h </w:instrText>
            </w:r>
            <w:r>
              <w:fldChar w:fldCharType="separate"/>
            </w:r>
            <w:r w:rsidR="0011227C">
              <w:t>3.3.7</w:t>
            </w:r>
            <w:r>
              <w:fldChar w:fldCharType="end"/>
            </w:r>
          </w:p>
        </w:tc>
      </w:tr>
      <w:tr w:rsidR="00150D27" w:rsidRPr="00DE299A" w14:paraId="2D4BEE99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33D1E" w14:textId="1BBE7819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mortar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C6783" w14:textId="392A65FB" w:rsidR="00150D27" w:rsidRPr="00DE299A" w:rsidRDefault="00150D27" w:rsidP="00150D27">
            <w:r>
              <w:fldChar w:fldCharType="begin"/>
            </w:r>
            <w:r>
              <w:instrText xml:space="preserve"> REF _Ref13006690 \r \h </w:instrText>
            </w:r>
            <w:r>
              <w:fldChar w:fldCharType="separate"/>
            </w:r>
            <w:r w:rsidR="0011227C">
              <w:t>3.3.19</w:t>
            </w:r>
            <w:r>
              <w:fldChar w:fldCharType="end"/>
            </w:r>
          </w:p>
        </w:tc>
      </w:tr>
      <w:tr w:rsidR="00150D27" w:rsidRPr="00DE299A" w14:paraId="00D6D1DB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D2D89" w14:textId="54EEAAC9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mortar for AM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8C552" w14:textId="02ADEDF4" w:rsidR="00150D27" w:rsidRPr="00DE299A" w:rsidRDefault="00150D27" w:rsidP="00150D27">
            <w:r>
              <w:fldChar w:fldCharType="begin"/>
            </w:r>
            <w:r>
              <w:instrText xml:space="preserve"> REF _Ref13006504 \r \h </w:instrText>
            </w:r>
            <w:r>
              <w:fldChar w:fldCharType="separate"/>
            </w:r>
            <w:r w:rsidR="0011227C">
              <w:t>3.3.17</w:t>
            </w:r>
            <w:r>
              <w:fldChar w:fldCharType="end"/>
            </w:r>
          </w:p>
        </w:tc>
      </w:tr>
      <w:tr w:rsidR="00150D27" w:rsidRPr="00DE299A" w14:paraId="78B82F2D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D63CC" w14:textId="160EBE1C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nominal size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A6D83" w14:textId="1FD98D9F" w:rsidR="00150D27" w:rsidRPr="00DE299A" w:rsidRDefault="00150D27" w:rsidP="00150D27">
            <w:r>
              <w:fldChar w:fldCharType="begin"/>
            </w:r>
            <w:r>
              <w:instrText xml:space="preserve"> REF _Ref13006241 \r \h </w:instrText>
            </w:r>
            <w:r>
              <w:fldChar w:fldCharType="separate"/>
            </w:r>
            <w:r w:rsidR="0011227C">
              <w:t>3.4.16</w:t>
            </w:r>
            <w:r>
              <w:fldChar w:fldCharType="end"/>
            </w:r>
          </w:p>
        </w:tc>
      </w:tr>
      <w:tr w:rsidR="00150D27" w:rsidRPr="00DE299A" w14:paraId="19D44A02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6C377" w14:textId="6AFA3020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normalized density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57849" w14:textId="36AC660E" w:rsidR="00150D27" w:rsidRPr="00DE299A" w:rsidRDefault="00150D27" w:rsidP="00150D27">
            <w:r>
              <w:fldChar w:fldCharType="begin"/>
            </w:r>
            <w:r>
              <w:instrText xml:space="preserve"> REF _Ref13006111 \r \h </w:instrText>
            </w:r>
            <w:r>
              <w:fldChar w:fldCharType="separate"/>
            </w:r>
            <w:r w:rsidR="0011227C">
              <w:t>3.4.14</w:t>
            </w:r>
            <w:r>
              <w:fldChar w:fldCharType="end"/>
            </w:r>
          </w:p>
        </w:tc>
      </w:tr>
      <w:tr w:rsidR="00150D27" w:rsidRPr="00DE299A" w14:paraId="761D357F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7FF21" w14:textId="16F0196C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normalized material strength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344A5" w14:textId="7587DD87" w:rsidR="00150D27" w:rsidRPr="00DE299A" w:rsidRDefault="00150D27" w:rsidP="00150D27">
            <w:r>
              <w:fldChar w:fldCharType="begin"/>
            </w:r>
            <w:r>
              <w:instrText xml:space="preserve"> REF _Ref13006300 \r \h </w:instrText>
            </w:r>
            <w:r>
              <w:fldChar w:fldCharType="separate"/>
            </w:r>
            <w:r w:rsidR="0011227C">
              <w:t>3.4.17</w:t>
            </w:r>
            <w:r>
              <w:fldChar w:fldCharType="end"/>
            </w:r>
          </w:p>
        </w:tc>
      </w:tr>
      <w:tr w:rsidR="00150D27" w:rsidRPr="00DE299A" w14:paraId="0330D969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A4340" w14:textId="2D07D1D0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operational control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2D2E2" w14:textId="5A7E9C23" w:rsidR="00150D27" w:rsidRPr="00DE299A" w:rsidRDefault="00150D27" w:rsidP="00150D27">
            <w:r>
              <w:fldChar w:fldCharType="begin"/>
            </w:r>
            <w:r>
              <w:instrText xml:space="preserve"> REF _Ref13006307 \r \h </w:instrText>
            </w:r>
            <w:r>
              <w:fldChar w:fldCharType="separate"/>
            </w:r>
            <w:r w:rsidR="0011227C">
              <w:t>3.4.18</w:t>
            </w:r>
            <w:r>
              <w:fldChar w:fldCharType="end"/>
            </w:r>
          </w:p>
        </w:tc>
      </w:tr>
      <w:tr w:rsidR="00150D27" w:rsidRPr="00DE299A" w14:paraId="1D04269B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13231" w14:textId="0FF525DD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optimal content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F3941" w14:textId="0CB677CB" w:rsidR="00150D27" w:rsidRPr="00DE299A" w:rsidRDefault="00150D27" w:rsidP="00150D27">
            <w:r>
              <w:fldChar w:fldCharType="begin"/>
            </w:r>
            <w:r>
              <w:instrText xml:space="preserve"> REF _Ref13006319 \r \h </w:instrText>
            </w:r>
            <w:r>
              <w:fldChar w:fldCharType="separate"/>
            </w:r>
            <w:r w:rsidR="0011227C">
              <w:t>3.3.14</w:t>
            </w:r>
            <w:r>
              <w:fldChar w:fldCharType="end"/>
            </w:r>
          </w:p>
        </w:tc>
      </w:tr>
      <w:tr w:rsidR="00150D27" w:rsidRPr="00DE299A" w14:paraId="726E66B7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9D526" w14:textId="67EA95A3" w:rsidR="00150D27" w:rsidRPr="00DE299A" w:rsidRDefault="00150D27" w:rsidP="00150D27">
            <w:pPr>
              <w:rPr>
                <w:b/>
                <w:bCs/>
              </w:rPr>
            </w:pPr>
            <w:r w:rsidRPr="001D75BD">
              <w:lastRenderedPageBreak/>
              <w:t>periodical test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2E3EB" w14:textId="5B5E0408" w:rsidR="00150D27" w:rsidRPr="00DE299A" w:rsidRDefault="00150D27" w:rsidP="00150D27">
            <w:r>
              <w:fldChar w:fldCharType="begin"/>
            </w:r>
            <w:r>
              <w:instrText xml:space="preserve"> REF _Ref13006359 \r \h </w:instrText>
            </w:r>
            <w:r>
              <w:fldChar w:fldCharType="separate"/>
            </w:r>
            <w:r w:rsidR="0011227C">
              <w:t>3.4.19</w:t>
            </w:r>
            <w:r>
              <w:fldChar w:fldCharType="end"/>
            </w:r>
          </w:p>
        </w:tc>
      </w:tr>
      <w:tr w:rsidR="00150D27" w:rsidRPr="00DE299A" w14:paraId="7A748250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76B1A" w14:textId="75F9E8B9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polyfunctional additive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48F26" w14:textId="291596F0" w:rsidR="00150D27" w:rsidRPr="00DE299A" w:rsidRDefault="00150D27" w:rsidP="00150D27">
            <w:r>
              <w:fldChar w:fldCharType="begin"/>
            </w:r>
            <w:r>
              <w:instrText xml:space="preserve"> REF _Ref13006369 \r \h </w:instrText>
            </w:r>
            <w:r>
              <w:fldChar w:fldCharType="separate"/>
            </w:r>
            <w:r w:rsidR="0011227C">
              <w:t>3.3.16</w:t>
            </w:r>
            <w:r>
              <w:fldChar w:fldCharType="end"/>
            </w:r>
          </w:p>
        </w:tc>
      </w:tr>
      <w:tr w:rsidR="00150D27" w:rsidRPr="00DE299A" w14:paraId="7D01D6A0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82B46" w14:textId="3E4D05EC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product quality inspection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11224" w14:textId="526A404A" w:rsidR="00150D27" w:rsidRPr="00DE299A" w:rsidRDefault="00150D27" w:rsidP="00150D27">
            <w:r>
              <w:fldChar w:fldCharType="begin"/>
            </w:r>
            <w:r>
              <w:instrText xml:space="preserve"> REF _Ref13006090 \r \h </w:instrText>
            </w:r>
            <w:r>
              <w:fldChar w:fldCharType="separate"/>
            </w:r>
            <w:r w:rsidR="0011227C">
              <w:t>3.4.11</w:t>
            </w:r>
            <w:r>
              <w:fldChar w:fldCharType="end"/>
            </w:r>
          </w:p>
        </w:tc>
      </w:tr>
      <w:tr w:rsidR="00150D27" w:rsidRPr="00DE299A" w14:paraId="256EF52B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3B960" w14:textId="26E95658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production run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B7E74" w14:textId="67AB34EE" w:rsidR="00150D27" w:rsidRPr="00DE299A" w:rsidRDefault="00150D27" w:rsidP="00150D27">
            <w:r>
              <w:fldChar w:fldCharType="begin"/>
            </w:r>
            <w:r>
              <w:instrText xml:space="preserve"> REF _Ref12573940 \r \h </w:instrText>
            </w:r>
            <w:r>
              <w:fldChar w:fldCharType="separate"/>
            </w:r>
            <w:r w:rsidR="0011227C">
              <w:t>3.2.9</w:t>
            </w:r>
            <w:r>
              <w:fldChar w:fldCharType="end"/>
            </w:r>
          </w:p>
        </w:tc>
      </w:tr>
      <w:tr w:rsidR="00150D27" w:rsidRPr="00DE299A" w14:paraId="7CCBCAD3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041F9" w14:textId="47543F4D" w:rsidR="00150D27" w:rsidRPr="00150D27" w:rsidRDefault="00150D27" w:rsidP="00150D27">
            <w:pPr>
              <w:rPr>
                <w:b/>
                <w:bCs/>
                <w:lang w:val="en-US"/>
              </w:rPr>
            </w:pPr>
            <w:r w:rsidRPr="00150D27">
              <w:rPr>
                <w:lang w:val="en-US"/>
              </w:rPr>
              <w:t>products of AM in construction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FAEA5" w14:textId="4665208A" w:rsidR="00150D27" w:rsidRPr="00DE299A" w:rsidRDefault="00150D27" w:rsidP="00150D27">
            <w:r>
              <w:fldChar w:fldCharType="begin"/>
            </w:r>
            <w:r>
              <w:instrText xml:space="preserve"> REF _Ref13006445 \r \h </w:instrText>
            </w:r>
            <w:r>
              <w:fldChar w:fldCharType="separate"/>
            </w:r>
            <w:r w:rsidR="0011227C">
              <w:t>3.1.7</w:t>
            </w:r>
            <w:r>
              <w:fldChar w:fldCharType="end"/>
            </w:r>
          </w:p>
        </w:tc>
      </w:tr>
      <w:tr w:rsidR="00150D27" w:rsidRPr="00DE299A" w14:paraId="59D0CF58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10D85" w14:textId="46768A54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raw material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06D60" w14:textId="40CBF1F9" w:rsidR="00150D27" w:rsidRPr="00DE299A" w:rsidRDefault="00150D27" w:rsidP="00150D27">
            <w:r>
              <w:fldChar w:fldCharType="begin"/>
            </w:r>
            <w:r>
              <w:instrText xml:space="preserve"> REF _Ref13006713 \r \h </w:instrText>
            </w:r>
            <w:r>
              <w:fldChar w:fldCharType="separate"/>
            </w:r>
            <w:r w:rsidR="0011227C">
              <w:t>3.2.11</w:t>
            </w:r>
            <w:r>
              <w:fldChar w:fldCharType="end"/>
            </w:r>
          </w:p>
        </w:tc>
      </w:tr>
      <w:tr w:rsidR="00150D27" w:rsidRPr="00DE299A" w14:paraId="5FB6BEF0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F4A25" w14:textId="08484F16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reference specimen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C4BD9" w14:textId="2B53560C" w:rsidR="00150D27" w:rsidRPr="00DE299A" w:rsidRDefault="00150D27" w:rsidP="00150D27">
            <w:r>
              <w:fldChar w:fldCharType="begin"/>
            </w:r>
            <w:r>
              <w:instrText xml:space="preserve"> REF _Ref13006101 \r \h </w:instrText>
            </w:r>
            <w:r>
              <w:fldChar w:fldCharType="separate"/>
            </w:r>
            <w:r w:rsidR="0011227C">
              <w:t>3.4.13</w:t>
            </w:r>
            <w:r>
              <w:fldChar w:fldCharType="end"/>
            </w:r>
          </w:p>
        </w:tc>
      </w:tr>
      <w:tr w:rsidR="00150D27" w:rsidRPr="00DE299A" w14:paraId="0B5233E2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7E7D1" w14:textId="23D317EA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required material strength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4DC40" w14:textId="4D48749E" w:rsidR="00150D27" w:rsidRPr="00DE299A" w:rsidRDefault="00150D27" w:rsidP="00150D27">
            <w:r>
              <w:fldChar w:fldCharType="begin"/>
            </w:r>
            <w:r>
              <w:instrText xml:space="preserve"> REF _Ref13006741 \r \h </w:instrText>
            </w:r>
            <w:r>
              <w:fldChar w:fldCharType="separate"/>
            </w:r>
            <w:r w:rsidR="0011227C">
              <w:t>3.4.28</w:t>
            </w:r>
            <w:r>
              <w:fldChar w:fldCharType="end"/>
            </w:r>
          </w:p>
        </w:tc>
      </w:tr>
      <w:tr w:rsidR="00150D27" w:rsidRPr="00DE299A" w14:paraId="3EBC33DB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D1FA8" w14:textId="374EE6EE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sample material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45B38" w14:textId="1C33C617" w:rsidR="00150D27" w:rsidRPr="00DE299A" w:rsidRDefault="00150D27" w:rsidP="00150D27">
            <w:r>
              <w:fldChar w:fldCharType="begin"/>
            </w:r>
            <w:r>
              <w:instrText xml:space="preserve"> REF _Ref13006432 \r \h </w:instrText>
            </w:r>
            <w:r>
              <w:fldChar w:fldCharType="separate"/>
            </w:r>
            <w:r w:rsidR="0011227C">
              <w:t>3.4.22</w:t>
            </w:r>
            <w:r>
              <w:fldChar w:fldCharType="end"/>
            </w:r>
          </w:p>
        </w:tc>
      </w:tr>
      <w:tr w:rsidR="00150D27" w:rsidRPr="00DE299A" w14:paraId="232290FC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E4175" w14:textId="769ADF6F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samples control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20ABC" w14:textId="71A0F2E7" w:rsidR="00150D27" w:rsidRPr="00DE299A" w:rsidRDefault="00150D27" w:rsidP="00150D27">
            <w:r>
              <w:fldChar w:fldCharType="begin"/>
            </w:r>
            <w:r>
              <w:instrText xml:space="preserve"> REF _Ref13005924 \r \h </w:instrText>
            </w:r>
            <w:r>
              <w:fldChar w:fldCharType="separate"/>
            </w:r>
            <w:r w:rsidR="0011227C">
              <w:t>3.4.2</w:t>
            </w:r>
            <w:r>
              <w:fldChar w:fldCharType="end"/>
            </w:r>
          </w:p>
        </w:tc>
      </w:tr>
      <w:tr w:rsidR="00150D27" w:rsidRPr="00DE299A" w14:paraId="56F20DA1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0E05A" w14:textId="3135C8EA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single density value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B9725" w14:textId="25D113E3" w:rsidR="00150D27" w:rsidRPr="00DE299A" w:rsidRDefault="00150D27" w:rsidP="00150D27">
            <w:r>
              <w:fldChar w:fldCharType="begin"/>
            </w:r>
            <w:r>
              <w:instrText xml:space="preserve"> REF _Ref13135198 \r \h </w:instrText>
            </w:r>
            <w:r>
              <w:fldChar w:fldCharType="separate"/>
            </w:r>
            <w:r w:rsidR="0011227C">
              <w:t>3.4.4</w:t>
            </w:r>
            <w:r>
              <w:fldChar w:fldCharType="end"/>
            </w:r>
          </w:p>
        </w:tc>
      </w:tr>
      <w:tr w:rsidR="00150D27" w:rsidRPr="00DE299A" w14:paraId="17FA7DC2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1C1A2" w14:textId="24CC67B1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single strength value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E1A7A" w14:textId="28DD7789" w:rsidR="00150D27" w:rsidRPr="00DE299A" w:rsidRDefault="00150D27" w:rsidP="00150D27">
            <w:r>
              <w:fldChar w:fldCharType="begin"/>
            </w:r>
            <w:r>
              <w:instrText xml:space="preserve"> REF _Ref13005973 \r \h </w:instrText>
            </w:r>
            <w:r>
              <w:fldChar w:fldCharType="separate"/>
            </w:r>
            <w:r w:rsidR="0011227C">
              <w:t>3.4.5</w:t>
            </w:r>
            <w:r>
              <w:fldChar w:fldCharType="end"/>
            </w:r>
          </w:p>
        </w:tc>
      </w:tr>
      <w:tr w:rsidR="00150D27" w:rsidRPr="00DE299A" w14:paraId="417B7BED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7413B" w14:textId="73819445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structural material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E78C2" w14:textId="48F50F07" w:rsidR="00150D27" w:rsidRPr="00DE299A" w:rsidRDefault="00150D27" w:rsidP="00150D27">
            <w:r>
              <w:fldChar w:fldCharType="begin"/>
            </w:r>
            <w:r>
              <w:instrText xml:space="preserve"> REF _Ref13006177 \r \h </w:instrText>
            </w:r>
            <w:r>
              <w:fldChar w:fldCharType="separate"/>
            </w:r>
            <w:r w:rsidR="0011227C">
              <w:t>3.3.11</w:t>
            </w:r>
            <w:r>
              <w:fldChar w:fldCharType="end"/>
            </w:r>
          </w:p>
        </w:tc>
      </w:tr>
      <w:tr w:rsidR="00150D27" w:rsidRPr="00DE299A" w14:paraId="0656027A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DF795" w14:textId="2CB16387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substrate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FE9B7" w14:textId="63E4C07D" w:rsidR="00150D27" w:rsidRPr="00DE299A" w:rsidRDefault="00150D27" w:rsidP="00150D27">
            <w:r>
              <w:fldChar w:fldCharType="begin"/>
            </w:r>
            <w:r>
              <w:instrText xml:space="preserve"> REF _Ref13006326 \r \h </w:instrText>
            </w:r>
            <w:r>
              <w:fldChar w:fldCharType="separate"/>
            </w:r>
            <w:r w:rsidR="0011227C">
              <w:t>3.1.6</w:t>
            </w:r>
            <w:r>
              <w:fldChar w:fldCharType="end"/>
            </w:r>
          </w:p>
        </w:tc>
      </w:tr>
      <w:tr w:rsidR="00150D27" w:rsidRPr="00DE299A" w14:paraId="5D65B2DB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9B280" w14:textId="4689314E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supplier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1AA7A" w14:textId="38C5AA5E" w:rsidR="00150D27" w:rsidRPr="00DE299A" w:rsidRDefault="00150D27" w:rsidP="00150D27">
            <w:r>
              <w:fldChar w:fldCharType="begin"/>
            </w:r>
            <w:r>
              <w:instrText xml:space="preserve"> REF _Ref13006389 \r \h </w:instrText>
            </w:r>
            <w:r>
              <w:fldChar w:fldCharType="separate"/>
            </w:r>
            <w:r w:rsidR="0011227C">
              <w:t>3.2.4</w:t>
            </w:r>
            <w:r>
              <w:fldChar w:fldCharType="end"/>
            </w:r>
          </w:p>
        </w:tc>
      </w:tr>
      <w:tr w:rsidR="00150D27" w:rsidRPr="00DE299A" w14:paraId="430F92FB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B5FAA" w14:textId="4F7860E0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technological documentation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1CA01" w14:textId="49E25753" w:rsidR="00150D27" w:rsidRPr="00DE299A" w:rsidRDefault="00150D27" w:rsidP="00150D27">
            <w:r>
              <w:fldChar w:fldCharType="begin"/>
            </w:r>
            <w:r>
              <w:instrText xml:space="preserve"> REF _Ref13006718 \r \h </w:instrText>
            </w:r>
            <w:r>
              <w:fldChar w:fldCharType="separate"/>
            </w:r>
            <w:r w:rsidR="0011227C">
              <w:t>3.2.12</w:t>
            </w:r>
            <w:r>
              <w:fldChar w:fldCharType="end"/>
            </w:r>
          </w:p>
        </w:tc>
      </w:tr>
      <w:tr w:rsidR="00150D27" w:rsidRPr="00DE299A" w14:paraId="4AAB8E66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68285" w14:textId="44092536" w:rsidR="00150D27" w:rsidRPr="00150D27" w:rsidRDefault="00150D27" w:rsidP="00150D27">
            <w:pPr>
              <w:rPr>
                <w:b/>
                <w:bCs/>
                <w:lang w:val="en-US"/>
              </w:rPr>
            </w:pPr>
            <w:r w:rsidRPr="00150D27">
              <w:rPr>
                <w:lang w:val="en-US"/>
              </w:rPr>
              <w:t>technological tolerance of AM in construction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A1245" w14:textId="3B82A66D" w:rsidR="00150D27" w:rsidRPr="00DE299A" w:rsidRDefault="00150D27" w:rsidP="00150D27">
            <w:r>
              <w:fldChar w:fldCharType="begin"/>
            </w:r>
            <w:r>
              <w:instrText xml:space="preserve"> REF _Ref13006726 \r \h </w:instrText>
            </w:r>
            <w:r>
              <w:fldChar w:fldCharType="separate"/>
            </w:r>
            <w:r w:rsidR="0011227C">
              <w:t>3.4.26</w:t>
            </w:r>
            <w:r>
              <w:fldChar w:fldCharType="end"/>
            </w:r>
          </w:p>
        </w:tc>
      </w:tr>
      <w:tr w:rsidR="00150D27" w:rsidRPr="00DE299A" w14:paraId="3BB309B0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2B4C6" w14:textId="54D68A7A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tolerance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DE1FA" w14:textId="5263BCE4" w:rsidR="00150D27" w:rsidRPr="00DE299A" w:rsidRDefault="00150D27" w:rsidP="00150D27">
            <w:r>
              <w:fldChar w:fldCharType="begin"/>
            </w:r>
            <w:r>
              <w:instrText xml:space="preserve"> REF _Ref13005946 \r \h </w:instrText>
            </w:r>
            <w:r>
              <w:fldChar w:fldCharType="separate"/>
            </w:r>
            <w:r w:rsidR="0011227C">
              <w:t>3.4.3</w:t>
            </w:r>
            <w:r>
              <w:fldChar w:fldCharType="end"/>
            </w:r>
          </w:p>
        </w:tc>
      </w:tr>
      <w:tr w:rsidR="00150D27" w:rsidRPr="00DE299A" w14:paraId="62D6ED27" w14:textId="77777777" w:rsidTr="00150D27">
        <w:trPr>
          <w:trHeight w:val="37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784EB" w14:textId="0A5E0F19" w:rsidR="00150D27" w:rsidRPr="00DE299A" w:rsidRDefault="00150D27" w:rsidP="00150D27">
            <w:pPr>
              <w:rPr>
                <w:b/>
                <w:bCs/>
              </w:rPr>
            </w:pPr>
            <w:r w:rsidRPr="001D75BD">
              <w:t>total testing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31F5D" w14:textId="0F79D8EE" w:rsidR="00150D27" w:rsidRPr="00DE299A" w:rsidRDefault="00150D27" w:rsidP="00150D27">
            <w:r>
              <w:fldChar w:fldCharType="begin"/>
            </w:r>
            <w:r>
              <w:instrText xml:space="preserve"> REF _Ref13006593 \r \h </w:instrText>
            </w:r>
            <w:r>
              <w:fldChar w:fldCharType="separate"/>
            </w:r>
            <w:r w:rsidR="0011227C">
              <w:t>3.4.25</w:t>
            </w:r>
            <w:r>
              <w:fldChar w:fldCharType="end"/>
            </w:r>
          </w:p>
        </w:tc>
      </w:tr>
    </w:tbl>
    <w:p w14:paraId="5595B114" w14:textId="77777777" w:rsidR="00150D27" w:rsidRDefault="00150D27" w:rsidP="004101DB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8468A" w:rsidRPr="00246327" w14:paraId="0037726A" w14:textId="77777777" w:rsidTr="00CD0D5C">
        <w:tc>
          <w:tcPr>
            <w:tcW w:w="9355" w:type="dxa"/>
            <w:shd w:val="clear" w:color="auto" w:fill="auto"/>
          </w:tcPr>
          <w:p w14:paraId="20DF8E6A" w14:textId="77777777" w:rsidR="0078468A" w:rsidRPr="00246327" w:rsidRDefault="0078468A" w:rsidP="0078468A">
            <w:pPr>
              <w:ind w:left="709" w:firstLine="0"/>
            </w:pPr>
            <w:r w:rsidRPr="00246327">
              <w:t>УДК ОКС</w:t>
            </w:r>
          </w:p>
          <w:p w14:paraId="3B672D08" w14:textId="7E68A62F" w:rsidR="0078468A" w:rsidRPr="00246327" w:rsidRDefault="0078468A" w:rsidP="0078468A">
            <w:pPr>
              <w:ind w:left="709" w:firstLine="0"/>
            </w:pPr>
            <w:r w:rsidRPr="00246327">
              <w:t>Ключевые слова:</w:t>
            </w:r>
            <w:r w:rsidR="00DC2F68" w:rsidRPr="00246327">
              <w:t xml:space="preserve"> аддитивные технологии, аддитивное строительное производство, 3D-печать, </w:t>
            </w:r>
            <w:r w:rsidR="007C3349" w:rsidRPr="00246327">
              <w:t xml:space="preserve">строительство, </w:t>
            </w:r>
            <w:r w:rsidR="00DC2F68" w:rsidRPr="00246327">
              <w:t>термины, определения</w:t>
            </w:r>
          </w:p>
        </w:tc>
      </w:tr>
    </w:tbl>
    <w:p w14:paraId="6A2CEC33" w14:textId="77777777" w:rsidR="00980F8E" w:rsidRPr="00246327" w:rsidRDefault="00980F8E" w:rsidP="00980F8E">
      <w:pPr>
        <w:pStyle w:val="17"/>
        <w:rPr>
          <w:lang w:val="ru-RU"/>
        </w:rPr>
      </w:pPr>
    </w:p>
    <w:p w14:paraId="586E5A5C" w14:textId="77777777" w:rsidR="00980F8E" w:rsidRPr="00246327" w:rsidRDefault="00980F8E" w:rsidP="00980F8E">
      <w:pPr>
        <w:pStyle w:val="17"/>
      </w:pPr>
      <w:r w:rsidRPr="00246327">
        <w:t>Библиографические данные приводят на последней странице стандарта, ко-торую оформляют в соответствии с ГОСТ Р 1.5-2004  приложение Б.</w:t>
      </w:r>
    </w:p>
    <w:p w14:paraId="1C8D70FD" w14:textId="77777777" w:rsidR="00980F8E" w:rsidRPr="00246327" w:rsidRDefault="00980F8E" w:rsidP="00980F8E">
      <w:pPr>
        <w:pStyle w:val="17"/>
      </w:pPr>
      <w:r w:rsidRPr="00246327">
        <w:t>В библиографические данные стандарта включают:</w:t>
      </w:r>
    </w:p>
    <w:p w14:paraId="79344D28" w14:textId="77777777" w:rsidR="00980F8E" w:rsidRPr="00246327" w:rsidRDefault="00980F8E" w:rsidP="00980F8E">
      <w:pPr>
        <w:pStyle w:val="17"/>
      </w:pPr>
      <w:r w:rsidRPr="00246327">
        <w:t xml:space="preserve">индекс Универсальной десятичной классификации (УДК) </w:t>
      </w:r>
    </w:p>
    <w:p w14:paraId="66810106" w14:textId="77777777" w:rsidR="00980F8E" w:rsidRPr="00246327" w:rsidRDefault="00980F8E" w:rsidP="00980F8E">
      <w:pPr>
        <w:pStyle w:val="17"/>
      </w:pPr>
      <w:r w:rsidRPr="00246327">
        <w:t>код группы или подгруппы ОКС, к которой относится стандарт по ОК (МК (ИСО/ИНФКО МКС) 001—96) 001;</w:t>
      </w:r>
    </w:p>
    <w:p w14:paraId="7E112901" w14:textId="77777777" w:rsidR="00980F8E" w:rsidRPr="00246327" w:rsidRDefault="00980F8E" w:rsidP="00980F8E">
      <w:pPr>
        <w:pStyle w:val="17"/>
      </w:pPr>
      <w:r w:rsidRPr="00246327">
        <w:t>ключевые слова.</w:t>
      </w:r>
    </w:p>
    <w:p w14:paraId="735F05CB" w14:textId="77777777" w:rsidR="00980F8E" w:rsidRPr="00246327" w:rsidRDefault="00980F8E" w:rsidP="00980F8E">
      <w:pPr>
        <w:pStyle w:val="17"/>
      </w:pPr>
      <w:r w:rsidRPr="00246327">
        <w:t>Ключевые слова, относящиеся к объекту стандартизации, приводят в том по-рядке, в котором эти слова приведены в заголовке стандарта.</w:t>
      </w:r>
    </w:p>
    <w:p w14:paraId="1F6E3575" w14:textId="77777777" w:rsidR="00980F8E" w:rsidRPr="00246327" w:rsidRDefault="00980F8E" w:rsidP="00980F8E">
      <w:pPr>
        <w:pStyle w:val="17"/>
        <w:jc w:val="right"/>
      </w:pPr>
      <w:r w:rsidRPr="00246327">
        <w:t>ГОСТ 1.5-2001 (подраздел 3.14)</w:t>
      </w:r>
    </w:p>
    <w:permEnd w:id="369231885"/>
    <w:p w14:paraId="620594F4" w14:textId="77777777" w:rsidR="00E46179" w:rsidRPr="00246327" w:rsidRDefault="00E46179" w:rsidP="008968E0">
      <w:pPr>
        <w:rPr>
          <w:lang w:val="en-US"/>
        </w:rPr>
      </w:pPr>
    </w:p>
    <w:sectPr w:rsidR="00E46179" w:rsidRPr="00246327" w:rsidSect="007354BC">
      <w:footerReference w:type="even" r:id="rId16"/>
      <w:footerReference w:type="default" r:id="rId1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EBBC9" w14:textId="77777777" w:rsidR="00D52328" w:rsidRDefault="00D52328" w:rsidP="00365BCE">
      <w:pPr>
        <w:spacing w:line="240" w:lineRule="auto"/>
      </w:pPr>
      <w:r>
        <w:separator/>
      </w:r>
    </w:p>
  </w:endnote>
  <w:endnote w:type="continuationSeparator" w:id="0">
    <w:p w14:paraId="3C2FD5C2" w14:textId="77777777" w:rsidR="00D52328" w:rsidRDefault="00D52328" w:rsidP="00365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4BAE3" w14:textId="77777777" w:rsidR="0026180E" w:rsidRDefault="0026180E">
    <w:pPr>
      <w:pStyle w:val="af0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iv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09ACE" w14:textId="77777777" w:rsidR="0026180E" w:rsidRDefault="0026180E" w:rsidP="00927D4E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v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F2B83" w14:textId="0CDFE3B0" w:rsidR="0026180E" w:rsidRPr="00A26355" w:rsidRDefault="0026180E" w:rsidP="00A26355">
    <w:pPr>
      <w:pStyle w:val="af0"/>
      <w:pBdr>
        <w:top w:val="single" w:sz="24" w:space="1" w:color="auto"/>
      </w:pBdr>
      <w:jc w:val="left"/>
      <w:rPr>
        <w:i/>
        <w:caps w:val="0"/>
        <w:lang w:val="en-US"/>
      </w:rPr>
    </w:pPr>
    <w:r w:rsidRPr="00A26355">
      <w:rPr>
        <w:i/>
        <w:caps w:val="0"/>
        <w:lang w:val="en-US"/>
      </w:rPr>
      <w:fldChar w:fldCharType="begin"/>
    </w:r>
    <w:r w:rsidRPr="00A26355">
      <w:rPr>
        <w:i/>
        <w:caps w:val="0"/>
        <w:lang w:val="en-US"/>
      </w:rPr>
      <w:instrText xml:space="preserve"> STYLEREF  Обозначение_проект  \* MERGEFORMAT </w:instrText>
    </w:r>
    <w:r w:rsidRPr="00A26355">
      <w:rPr>
        <w:i/>
        <w:caps w:val="0"/>
        <w:lang w:val="en-US"/>
      </w:rPr>
      <w:fldChar w:fldCharType="separate"/>
    </w:r>
    <w:r>
      <w:rPr>
        <w:b/>
        <w:bCs/>
        <w:i/>
        <w:caps w:val="0"/>
        <w:noProof/>
      </w:rPr>
      <w:t>Ошибка! Текст указанного стиля в документе отсутствует.</w:t>
    </w:r>
    <w:r w:rsidRPr="00A26355">
      <w:rPr>
        <w:i/>
        <w:caps w:val="0"/>
        <w:lang w:val="en-US"/>
      </w:rPr>
      <w:fldChar w:fldCharType="end"/>
    </w:r>
  </w:p>
  <w:p w14:paraId="4A151F13" w14:textId="77777777" w:rsidR="0026180E" w:rsidRDefault="0026180E">
    <w:pPr>
      <w:pStyle w:val="af0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92877" w14:textId="77777777" w:rsidR="0026180E" w:rsidRPr="001E108D" w:rsidRDefault="0026180E" w:rsidP="00A26355">
    <w:pPr>
      <w:pStyle w:val="af0"/>
      <w:pBdr>
        <w:top w:val="single" w:sz="24" w:space="1" w:color="auto"/>
      </w:pBdr>
      <w:jc w:val="left"/>
    </w:pPr>
    <w:r w:rsidRPr="001E108D">
      <w:rPr>
        <w:b/>
        <w:i/>
        <w:caps w:val="0"/>
        <w:lang w:val="en-US"/>
      </w:rPr>
      <w:t>Издание официальное</w:t>
    </w:r>
  </w:p>
  <w:p w14:paraId="02621C53" w14:textId="77777777" w:rsidR="0026180E" w:rsidRDefault="0026180E" w:rsidP="00927D4E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8AF3D" w14:textId="77777777" w:rsidR="0026180E" w:rsidRDefault="0026180E">
    <w:pPr>
      <w:pStyle w:val="af0"/>
    </w:pPr>
  </w:p>
  <w:p w14:paraId="5FD6690A" w14:textId="31C677A4" w:rsidR="0026180E" w:rsidRDefault="0026180E">
    <w:pPr>
      <w:pStyle w:val="af0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A7B47" w14:textId="77777777" w:rsidR="0026180E" w:rsidRDefault="0026180E" w:rsidP="00927D4E">
    <w:pPr>
      <w:pStyle w:val="af0"/>
      <w:jc w:val="right"/>
    </w:pPr>
  </w:p>
  <w:p w14:paraId="771147F2" w14:textId="5A8FA7F0" w:rsidR="0026180E" w:rsidRDefault="0026180E" w:rsidP="00927D4E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40A2F" w14:textId="77777777" w:rsidR="00D52328" w:rsidRDefault="00D52328" w:rsidP="00365BCE">
      <w:pPr>
        <w:spacing w:line="240" w:lineRule="auto"/>
      </w:pPr>
      <w:r>
        <w:separator/>
      </w:r>
    </w:p>
  </w:footnote>
  <w:footnote w:type="continuationSeparator" w:id="0">
    <w:p w14:paraId="183FA590" w14:textId="77777777" w:rsidR="00D52328" w:rsidRDefault="00D52328" w:rsidP="00365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8C291" w14:textId="6F451042" w:rsidR="0026180E" w:rsidRDefault="0026180E" w:rsidP="008A526D">
    <w:pPr>
      <w:pStyle w:val="ae"/>
      <w:rPr>
        <w:b w:val="0"/>
        <w:bCs/>
        <w:noProof/>
      </w:rPr>
    </w:pPr>
    <w:fldSimple w:instr=" STYLEREF  Обозначение1  \* MERGEFORMAT ">
      <w:r w:rsidR="0011227C">
        <w:rPr>
          <w:noProof/>
        </w:rPr>
        <w:t>ГОСТ Р</w:t>
      </w:r>
    </w:fldSimple>
    <w:r>
      <w:t xml:space="preserve"> </w:t>
    </w:r>
    <w:fldSimple w:instr=" STYLEREF  Обозначение2  \* MERGEFORMAT ">
      <w:r w:rsidR="0011227C" w:rsidRPr="0011227C">
        <w:rPr>
          <w:b w:val="0"/>
          <w:bCs/>
          <w:noProof/>
        </w:rPr>
        <w:t>1</w:t>
      </w:r>
      <w:r w:rsidR="0011227C">
        <w:rPr>
          <w:noProof/>
        </w:rPr>
        <w:t>.0.182-1.022.19</w:t>
      </w:r>
    </w:fldSimple>
    <w:r>
      <w:t>-</w:t>
    </w:r>
    <w:fldSimple w:instr=" STYLEREF  Обозначение3  \* MERGEFORMAT ">
      <w:r w:rsidR="0011227C" w:rsidRPr="0011227C">
        <w:rPr>
          <w:b w:val="0"/>
          <w:bCs/>
          <w:noProof/>
        </w:rPr>
        <w:t>2020</w:t>
      </w:r>
    </w:fldSimple>
  </w:p>
  <w:p w14:paraId="090D7C3A" w14:textId="77777777" w:rsidR="0026180E" w:rsidRPr="001B29C6" w:rsidRDefault="0026180E" w:rsidP="008A526D">
    <w:pPr>
      <w:pStyle w:val="a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4A124" w14:textId="74D35DD8" w:rsidR="0026180E" w:rsidRDefault="0026180E" w:rsidP="008A526D">
    <w:pPr>
      <w:pStyle w:val="ae"/>
      <w:jc w:val="right"/>
      <w:rPr>
        <w:b w:val="0"/>
        <w:bCs/>
        <w:noProof/>
      </w:rPr>
    </w:pPr>
    <w:fldSimple w:instr=" STYLEREF  Обозначение1  \* MERGEFORMAT ">
      <w:r w:rsidR="0011227C">
        <w:rPr>
          <w:noProof/>
        </w:rPr>
        <w:t>ГОСТ Р</w:t>
      </w:r>
    </w:fldSimple>
    <w:r>
      <w:t xml:space="preserve"> </w:t>
    </w:r>
    <w:fldSimple w:instr=" STYLEREF  Обозначение2  \* MERGEFORMAT ">
      <w:r w:rsidR="0011227C" w:rsidRPr="0011227C">
        <w:rPr>
          <w:b w:val="0"/>
          <w:bCs/>
          <w:noProof/>
        </w:rPr>
        <w:t>1</w:t>
      </w:r>
      <w:r w:rsidR="0011227C">
        <w:rPr>
          <w:noProof/>
        </w:rPr>
        <w:t>.0.182-1.022.19</w:t>
      </w:r>
    </w:fldSimple>
    <w:r>
      <w:t>-</w:t>
    </w:r>
    <w:fldSimple w:instr=" STYLEREF  Обозначение3  \* MERGEFORMAT ">
      <w:r w:rsidR="0011227C" w:rsidRPr="0011227C">
        <w:rPr>
          <w:b w:val="0"/>
          <w:bCs/>
          <w:noProof/>
        </w:rPr>
        <w:t>2020</w:t>
      </w:r>
    </w:fldSimple>
  </w:p>
  <w:p w14:paraId="491C92D6" w14:textId="77777777" w:rsidR="0026180E" w:rsidRPr="001F7FE3" w:rsidRDefault="0026180E" w:rsidP="008A526D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5736A"/>
    <w:multiLevelType w:val="multilevel"/>
    <w:tmpl w:val="93CECD3A"/>
    <w:lvl w:ilvl="0">
      <w:start w:val="1"/>
      <w:numFmt w:val="decimal"/>
      <w:pStyle w:val="1"/>
      <w:lvlText w:val="%1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84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1854" w:hanging="720"/>
      </w:pPr>
      <w:rPr>
        <w:rFonts w:hint="default"/>
        <w:b w:val="0"/>
        <w:bCs w:val="0"/>
      </w:rPr>
    </w:lvl>
    <w:lvl w:ilvl="3">
      <w:start w:val="1"/>
      <w:numFmt w:val="decimal"/>
      <w:pStyle w:val="4"/>
      <w:lvlText w:val="%1.%2.%3.%4"/>
      <w:lvlJc w:val="left"/>
      <w:pPr>
        <w:ind w:left="1572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716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860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2004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2292" w:hanging="1584"/>
      </w:pPr>
      <w:rPr>
        <w:rFonts w:hint="default"/>
      </w:rPr>
    </w:lvl>
  </w:abstractNum>
  <w:abstractNum w:abstractNumId="1" w15:restartNumberingAfterBreak="0">
    <w:nsid w:val="53953E2E"/>
    <w:multiLevelType w:val="hybridMultilevel"/>
    <w:tmpl w:val="602875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F4"/>
    <w:rsid w:val="00001DA6"/>
    <w:rsid w:val="00002C80"/>
    <w:rsid w:val="00010FE8"/>
    <w:rsid w:val="00017937"/>
    <w:rsid w:val="00025275"/>
    <w:rsid w:val="00075A28"/>
    <w:rsid w:val="00093634"/>
    <w:rsid w:val="000C1AD1"/>
    <w:rsid w:val="000C419F"/>
    <w:rsid w:val="000D2E5F"/>
    <w:rsid w:val="000E2CAB"/>
    <w:rsid w:val="000E378A"/>
    <w:rsid w:val="000E52D9"/>
    <w:rsid w:val="0011227C"/>
    <w:rsid w:val="00125102"/>
    <w:rsid w:val="00150D27"/>
    <w:rsid w:val="0015394A"/>
    <w:rsid w:val="001620AE"/>
    <w:rsid w:val="00167A06"/>
    <w:rsid w:val="0018434B"/>
    <w:rsid w:val="001902B2"/>
    <w:rsid w:val="001955A9"/>
    <w:rsid w:val="00197470"/>
    <w:rsid w:val="001B085F"/>
    <w:rsid w:val="001B29C6"/>
    <w:rsid w:val="001D1EA6"/>
    <w:rsid w:val="001E108D"/>
    <w:rsid w:val="001E68E8"/>
    <w:rsid w:val="001F7FE3"/>
    <w:rsid w:val="00200EAD"/>
    <w:rsid w:val="00200F83"/>
    <w:rsid w:val="0020520F"/>
    <w:rsid w:val="00217AD5"/>
    <w:rsid w:val="0024629F"/>
    <w:rsid w:val="00246327"/>
    <w:rsid w:val="0026180E"/>
    <w:rsid w:val="00262CF0"/>
    <w:rsid w:val="00266E1A"/>
    <w:rsid w:val="0027325F"/>
    <w:rsid w:val="00280B25"/>
    <w:rsid w:val="00286D8C"/>
    <w:rsid w:val="00291CC0"/>
    <w:rsid w:val="002C10B4"/>
    <w:rsid w:val="002F4FC8"/>
    <w:rsid w:val="003045B5"/>
    <w:rsid w:val="00315157"/>
    <w:rsid w:val="00327DD2"/>
    <w:rsid w:val="003351F5"/>
    <w:rsid w:val="00341DFC"/>
    <w:rsid w:val="00365BCE"/>
    <w:rsid w:val="00372EC6"/>
    <w:rsid w:val="003767B4"/>
    <w:rsid w:val="00382ED3"/>
    <w:rsid w:val="003B2804"/>
    <w:rsid w:val="003B2A03"/>
    <w:rsid w:val="003F1888"/>
    <w:rsid w:val="003F2B89"/>
    <w:rsid w:val="004101DB"/>
    <w:rsid w:val="00416A45"/>
    <w:rsid w:val="00421229"/>
    <w:rsid w:val="00422FD5"/>
    <w:rsid w:val="0042313E"/>
    <w:rsid w:val="004533F4"/>
    <w:rsid w:val="00467391"/>
    <w:rsid w:val="004A5FB7"/>
    <w:rsid w:val="004B32AF"/>
    <w:rsid w:val="004B32DA"/>
    <w:rsid w:val="004C280F"/>
    <w:rsid w:val="004C5F19"/>
    <w:rsid w:val="004D03A8"/>
    <w:rsid w:val="004D79BA"/>
    <w:rsid w:val="004E5222"/>
    <w:rsid w:val="00511EF9"/>
    <w:rsid w:val="00530F59"/>
    <w:rsid w:val="00553F63"/>
    <w:rsid w:val="00584ECB"/>
    <w:rsid w:val="00587D5E"/>
    <w:rsid w:val="005C407B"/>
    <w:rsid w:val="005E3959"/>
    <w:rsid w:val="005F27E1"/>
    <w:rsid w:val="00600A23"/>
    <w:rsid w:val="00604BF8"/>
    <w:rsid w:val="006250E2"/>
    <w:rsid w:val="006267C5"/>
    <w:rsid w:val="00632B2A"/>
    <w:rsid w:val="00643927"/>
    <w:rsid w:val="00645FD1"/>
    <w:rsid w:val="00653D39"/>
    <w:rsid w:val="00653E9D"/>
    <w:rsid w:val="00663907"/>
    <w:rsid w:val="0069534B"/>
    <w:rsid w:val="006A0882"/>
    <w:rsid w:val="006B722B"/>
    <w:rsid w:val="006C6FBE"/>
    <w:rsid w:val="006D0019"/>
    <w:rsid w:val="00716102"/>
    <w:rsid w:val="00725259"/>
    <w:rsid w:val="00731E3E"/>
    <w:rsid w:val="007354BC"/>
    <w:rsid w:val="00741455"/>
    <w:rsid w:val="0075372F"/>
    <w:rsid w:val="00771118"/>
    <w:rsid w:val="00772CE7"/>
    <w:rsid w:val="0078468A"/>
    <w:rsid w:val="00785EC1"/>
    <w:rsid w:val="007C3349"/>
    <w:rsid w:val="007E3342"/>
    <w:rsid w:val="007E5D8B"/>
    <w:rsid w:val="007F43ED"/>
    <w:rsid w:val="00800A83"/>
    <w:rsid w:val="00814512"/>
    <w:rsid w:val="00826433"/>
    <w:rsid w:val="00832878"/>
    <w:rsid w:val="00851213"/>
    <w:rsid w:val="00861371"/>
    <w:rsid w:val="00891ADD"/>
    <w:rsid w:val="008968E0"/>
    <w:rsid w:val="008A3569"/>
    <w:rsid w:val="008A526D"/>
    <w:rsid w:val="008B25E1"/>
    <w:rsid w:val="008B690A"/>
    <w:rsid w:val="008C1525"/>
    <w:rsid w:val="008C4798"/>
    <w:rsid w:val="008D4993"/>
    <w:rsid w:val="008D6661"/>
    <w:rsid w:val="008F3837"/>
    <w:rsid w:val="00923D4E"/>
    <w:rsid w:val="009274C5"/>
    <w:rsid w:val="00927D4E"/>
    <w:rsid w:val="009338BD"/>
    <w:rsid w:val="00937725"/>
    <w:rsid w:val="0094368C"/>
    <w:rsid w:val="00952AF5"/>
    <w:rsid w:val="00964CFA"/>
    <w:rsid w:val="00972675"/>
    <w:rsid w:val="00980F8E"/>
    <w:rsid w:val="009A0D89"/>
    <w:rsid w:val="009A4078"/>
    <w:rsid w:val="009B0C51"/>
    <w:rsid w:val="009C5A5C"/>
    <w:rsid w:val="009C7E21"/>
    <w:rsid w:val="009D5DD6"/>
    <w:rsid w:val="009E64B4"/>
    <w:rsid w:val="009E6AC0"/>
    <w:rsid w:val="009E717A"/>
    <w:rsid w:val="009F60D3"/>
    <w:rsid w:val="00A16E4E"/>
    <w:rsid w:val="00A26355"/>
    <w:rsid w:val="00A61200"/>
    <w:rsid w:val="00A77128"/>
    <w:rsid w:val="00AA380C"/>
    <w:rsid w:val="00AA6CE9"/>
    <w:rsid w:val="00AB48A8"/>
    <w:rsid w:val="00AC7FA3"/>
    <w:rsid w:val="00AD0D61"/>
    <w:rsid w:val="00AD6545"/>
    <w:rsid w:val="00B06987"/>
    <w:rsid w:val="00B14381"/>
    <w:rsid w:val="00B22D8D"/>
    <w:rsid w:val="00B25CC9"/>
    <w:rsid w:val="00B30ECC"/>
    <w:rsid w:val="00B335E8"/>
    <w:rsid w:val="00B35571"/>
    <w:rsid w:val="00B40B64"/>
    <w:rsid w:val="00B44A49"/>
    <w:rsid w:val="00B5431F"/>
    <w:rsid w:val="00B55209"/>
    <w:rsid w:val="00B620AD"/>
    <w:rsid w:val="00B70D49"/>
    <w:rsid w:val="00B949F8"/>
    <w:rsid w:val="00BA42C7"/>
    <w:rsid w:val="00BC6C0E"/>
    <w:rsid w:val="00BD12B3"/>
    <w:rsid w:val="00BD2513"/>
    <w:rsid w:val="00BD72B8"/>
    <w:rsid w:val="00BF57E5"/>
    <w:rsid w:val="00BF7139"/>
    <w:rsid w:val="00C0419E"/>
    <w:rsid w:val="00C36B27"/>
    <w:rsid w:val="00C36F5B"/>
    <w:rsid w:val="00C40474"/>
    <w:rsid w:val="00C57536"/>
    <w:rsid w:val="00C6034B"/>
    <w:rsid w:val="00C60DFB"/>
    <w:rsid w:val="00C635D2"/>
    <w:rsid w:val="00CA1955"/>
    <w:rsid w:val="00CA1C59"/>
    <w:rsid w:val="00CB25CD"/>
    <w:rsid w:val="00CC0670"/>
    <w:rsid w:val="00CC40DD"/>
    <w:rsid w:val="00CD0914"/>
    <w:rsid w:val="00CD0D5C"/>
    <w:rsid w:val="00CF023E"/>
    <w:rsid w:val="00CF03BE"/>
    <w:rsid w:val="00D01D4C"/>
    <w:rsid w:val="00D2189C"/>
    <w:rsid w:val="00D42A2C"/>
    <w:rsid w:val="00D467CD"/>
    <w:rsid w:val="00D46BA3"/>
    <w:rsid w:val="00D47F6A"/>
    <w:rsid w:val="00D52328"/>
    <w:rsid w:val="00D64AC8"/>
    <w:rsid w:val="00D65BBE"/>
    <w:rsid w:val="00D919DF"/>
    <w:rsid w:val="00DC2F68"/>
    <w:rsid w:val="00DC4447"/>
    <w:rsid w:val="00DE299A"/>
    <w:rsid w:val="00DE3863"/>
    <w:rsid w:val="00DE5794"/>
    <w:rsid w:val="00DF3A3C"/>
    <w:rsid w:val="00E07948"/>
    <w:rsid w:val="00E161A3"/>
    <w:rsid w:val="00E20585"/>
    <w:rsid w:val="00E31A9C"/>
    <w:rsid w:val="00E35C3E"/>
    <w:rsid w:val="00E44A79"/>
    <w:rsid w:val="00E46179"/>
    <w:rsid w:val="00E60C05"/>
    <w:rsid w:val="00EB17A6"/>
    <w:rsid w:val="00EB5219"/>
    <w:rsid w:val="00EC466F"/>
    <w:rsid w:val="00ED188B"/>
    <w:rsid w:val="00ED7269"/>
    <w:rsid w:val="00EE1B50"/>
    <w:rsid w:val="00F3473C"/>
    <w:rsid w:val="00F3603D"/>
    <w:rsid w:val="00FB5BCC"/>
    <w:rsid w:val="00FC12A8"/>
    <w:rsid w:val="00FC3466"/>
    <w:rsid w:val="00FD6ACD"/>
    <w:rsid w:val="00FE151A"/>
    <w:rsid w:val="00F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D75D5"/>
  <w15:docId w15:val="{30DC749F-BDB9-473B-8422-58487B57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019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025275"/>
    <w:pPr>
      <w:keepNext/>
      <w:keepLines/>
      <w:numPr>
        <w:numId w:val="1"/>
      </w:numPr>
      <w:spacing w:before="360" w:after="240"/>
      <w:ind w:hanging="431"/>
      <w:outlineLvl w:val="0"/>
    </w:pPr>
    <w:rPr>
      <w:b/>
      <w:bCs/>
      <w:kern w:val="32"/>
      <w:szCs w:val="32"/>
      <w:lang w:eastAsia="en-US"/>
    </w:rPr>
  </w:style>
  <w:style w:type="paragraph" w:styleId="2">
    <w:name w:val="heading 2"/>
    <w:basedOn w:val="1"/>
    <w:next w:val="a"/>
    <w:link w:val="20"/>
    <w:unhideWhenUsed/>
    <w:qFormat/>
    <w:rsid w:val="00645FD1"/>
    <w:pPr>
      <w:numPr>
        <w:ilvl w:val="1"/>
      </w:numPr>
      <w:outlineLvl w:val="1"/>
    </w:pPr>
    <w:rPr>
      <w:lang w:val="en-US"/>
    </w:rPr>
  </w:style>
  <w:style w:type="paragraph" w:styleId="3">
    <w:name w:val="heading 3"/>
    <w:basedOn w:val="2"/>
    <w:next w:val="a"/>
    <w:link w:val="30"/>
    <w:unhideWhenUsed/>
    <w:qFormat/>
    <w:rsid w:val="00025275"/>
    <w:pPr>
      <w:keepLines w:val="0"/>
      <w:numPr>
        <w:ilvl w:val="2"/>
      </w:numPr>
      <w:spacing w:before="0" w:after="0"/>
      <w:ind w:left="0" w:firstLine="709"/>
      <w:outlineLvl w:val="2"/>
    </w:pPr>
    <w:rPr>
      <w:b w:val="0"/>
    </w:rPr>
  </w:style>
  <w:style w:type="paragraph" w:styleId="4">
    <w:name w:val="heading 4"/>
    <w:basedOn w:val="3"/>
    <w:link w:val="40"/>
    <w:qFormat/>
    <w:rsid w:val="00980F8E"/>
    <w:pPr>
      <w:numPr>
        <w:ilvl w:val="3"/>
      </w:numPr>
      <w:outlineLvl w:val="3"/>
    </w:pPr>
  </w:style>
  <w:style w:type="paragraph" w:styleId="5">
    <w:name w:val="heading 5"/>
    <w:basedOn w:val="4"/>
    <w:next w:val="a"/>
    <w:link w:val="50"/>
    <w:unhideWhenUsed/>
    <w:qFormat/>
    <w:rsid w:val="00980F8E"/>
    <w:pPr>
      <w:numPr>
        <w:ilvl w:val="4"/>
      </w:numPr>
      <w:outlineLvl w:val="4"/>
    </w:pPr>
  </w:style>
  <w:style w:type="paragraph" w:styleId="6">
    <w:name w:val="heading 6"/>
    <w:basedOn w:val="a"/>
    <w:next w:val="a"/>
    <w:link w:val="60"/>
    <w:semiHidden/>
    <w:unhideWhenUsed/>
    <w:rsid w:val="0020520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0520F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0520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0520F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5275"/>
    <w:rPr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rsid w:val="00645FD1"/>
    <w:rPr>
      <w:b/>
      <w:bCs/>
      <w:kern w:val="32"/>
      <w:sz w:val="28"/>
      <w:szCs w:val="32"/>
      <w:lang w:val="en-US" w:eastAsia="en-US"/>
    </w:rPr>
  </w:style>
  <w:style w:type="character" w:customStyle="1" w:styleId="40">
    <w:name w:val="Заголовок 4 Знак"/>
    <w:link w:val="4"/>
    <w:rsid w:val="00980F8E"/>
    <w:rPr>
      <w:b/>
      <w:bCs/>
      <w:kern w:val="32"/>
      <w:sz w:val="28"/>
      <w:szCs w:val="32"/>
      <w:lang w:val="en-US" w:eastAsia="en-US"/>
    </w:rPr>
  </w:style>
  <w:style w:type="character" w:styleId="a3">
    <w:name w:val="Strong"/>
    <w:uiPriority w:val="22"/>
    <w:qFormat/>
    <w:rsid w:val="00E35C3E"/>
    <w:rPr>
      <w:b/>
      <w:bCs/>
    </w:rPr>
  </w:style>
  <w:style w:type="character" w:styleId="a4">
    <w:name w:val="Emphasis"/>
    <w:qFormat/>
    <w:rsid w:val="00E35C3E"/>
    <w:rPr>
      <w:i/>
      <w:iCs/>
    </w:rPr>
  </w:style>
  <w:style w:type="table" w:styleId="a5">
    <w:name w:val="Table Grid"/>
    <w:basedOn w:val="a1"/>
    <w:uiPriority w:val="59"/>
    <w:rsid w:val="00184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итул_1"/>
    <w:basedOn w:val="a"/>
    <w:link w:val="12"/>
    <w:rsid w:val="00E07948"/>
    <w:pPr>
      <w:ind w:firstLine="0"/>
      <w:jc w:val="center"/>
    </w:pPr>
    <w:rPr>
      <w:b/>
      <w:caps/>
    </w:rPr>
  </w:style>
  <w:style w:type="paragraph" w:customStyle="1" w:styleId="21">
    <w:name w:val="Титул_2"/>
    <w:basedOn w:val="a"/>
    <w:link w:val="22"/>
    <w:rsid w:val="00E07948"/>
    <w:pPr>
      <w:ind w:firstLine="0"/>
      <w:jc w:val="center"/>
    </w:pPr>
    <w:rPr>
      <w:b/>
      <w:sz w:val="26"/>
    </w:rPr>
  </w:style>
  <w:style w:type="character" w:customStyle="1" w:styleId="12">
    <w:name w:val="Титул_1 Знак"/>
    <w:link w:val="11"/>
    <w:rsid w:val="00E07948"/>
    <w:rPr>
      <w:b/>
      <w:caps/>
      <w:sz w:val="28"/>
    </w:rPr>
  </w:style>
  <w:style w:type="paragraph" w:customStyle="1" w:styleId="13">
    <w:name w:val="Обозначение1"/>
    <w:basedOn w:val="a"/>
    <w:link w:val="14"/>
    <w:rsid w:val="00E07948"/>
    <w:pPr>
      <w:ind w:firstLine="0"/>
    </w:pPr>
    <w:rPr>
      <w:b/>
    </w:rPr>
  </w:style>
  <w:style w:type="character" w:customStyle="1" w:styleId="22">
    <w:name w:val="Титул_2 Знак"/>
    <w:link w:val="21"/>
    <w:rsid w:val="00E07948"/>
    <w:rPr>
      <w:b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E461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Обозначение1 Знак"/>
    <w:link w:val="13"/>
    <w:rsid w:val="00E07948"/>
    <w:rPr>
      <w:b/>
      <w:sz w:val="28"/>
    </w:rPr>
  </w:style>
  <w:style w:type="character" w:customStyle="1" w:styleId="a7">
    <w:name w:val="Текст выноски Знак"/>
    <w:link w:val="a6"/>
    <w:uiPriority w:val="99"/>
    <w:semiHidden/>
    <w:rsid w:val="00E46179"/>
    <w:rPr>
      <w:rFonts w:ascii="Tahoma" w:hAnsi="Tahoma" w:cs="Tahoma"/>
      <w:sz w:val="16"/>
      <w:szCs w:val="16"/>
    </w:rPr>
  </w:style>
  <w:style w:type="paragraph" w:customStyle="1" w:styleId="a8">
    <w:name w:val="Наименование_англ"/>
    <w:basedOn w:val="a"/>
    <w:link w:val="a9"/>
    <w:rsid w:val="00F3603D"/>
    <w:pPr>
      <w:ind w:firstLine="0"/>
      <w:jc w:val="center"/>
    </w:pPr>
    <w:rPr>
      <w:lang w:val="en-US"/>
    </w:rPr>
  </w:style>
  <w:style w:type="paragraph" w:customStyle="1" w:styleId="15">
    <w:name w:val="Наименование1"/>
    <w:basedOn w:val="a"/>
    <w:next w:val="23"/>
    <w:link w:val="16"/>
    <w:rsid w:val="00F3603D"/>
    <w:pPr>
      <w:ind w:firstLine="0"/>
      <w:jc w:val="center"/>
    </w:pPr>
    <w:rPr>
      <w:b/>
      <w:caps/>
    </w:rPr>
  </w:style>
  <w:style w:type="character" w:customStyle="1" w:styleId="30">
    <w:name w:val="Заголовок 3 Знак"/>
    <w:link w:val="3"/>
    <w:rsid w:val="00025275"/>
    <w:rPr>
      <w:bCs/>
      <w:kern w:val="32"/>
      <w:sz w:val="28"/>
      <w:szCs w:val="32"/>
      <w:lang w:val="en-US" w:eastAsia="en-US"/>
    </w:rPr>
  </w:style>
  <w:style w:type="paragraph" w:customStyle="1" w:styleId="23">
    <w:name w:val="Наименование2"/>
    <w:basedOn w:val="a"/>
    <w:next w:val="a"/>
    <w:link w:val="24"/>
    <w:rsid w:val="00E07948"/>
    <w:pPr>
      <w:ind w:firstLine="0"/>
      <w:jc w:val="center"/>
    </w:pPr>
    <w:rPr>
      <w:b/>
    </w:rPr>
  </w:style>
  <w:style w:type="character" w:customStyle="1" w:styleId="16">
    <w:name w:val="Наименование1 Знак"/>
    <w:link w:val="15"/>
    <w:rsid w:val="00F3603D"/>
    <w:rPr>
      <w:b/>
      <w:caps/>
      <w:sz w:val="28"/>
    </w:rPr>
  </w:style>
  <w:style w:type="paragraph" w:customStyle="1" w:styleId="aa">
    <w:name w:val="Заголовок_предисловие"/>
    <w:basedOn w:val="a"/>
    <w:link w:val="ab"/>
    <w:rsid w:val="00E07948"/>
    <w:pPr>
      <w:keepNext/>
      <w:keepLines/>
      <w:jc w:val="center"/>
    </w:pPr>
    <w:rPr>
      <w:b/>
    </w:rPr>
  </w:style>
  <w:style w:type="character" w:customStyle="1" w:styleId="24">
    <w:name w:val="Наименование2 Знак"/>
    <w:link w:val="23"/>
    <w:rsid w:val="00E07948"/>
    <w:rPr>
      <w:b/>
      <w:sz w:val="28"/>
    </w:rPr>
  </w:style>
  <w:style w:type="paragraph" w:customStyle="1" w:styleId="17">
    <w:name w:val="Комментарий_1"/>
    <w:basedOn w:val="a"/>
    <w:link w:val="18"/>
    <w:rsid w:val="001955A9"/>
    <w:pPr>
      <w:spacing w:line="240" w:lineRule="auto"/>
    </w:pPr>
    <w:rPr>
      <w:i/>
      <w:vanish/>
      <w:sz w:val="24"/>
      <w:szCs w:val="24"/>
      <w:lang w:val="en-US"/>
    </w:rPr>
  </w:style>
  <w:style w:type="character" w:customStyle="1" w:styleId="ab">
    <w:name w:val="Заголовок_предисловие Знак"/>
    <w:link w:val="aa"/>
    <w:rsid w:val="00E07948"/>
    <w:rPr>
      <w:b/>
      <w:sz w:val="28"/>
    </w:rPr>
  </w:style>
  <w:style w:type="paragraph" w:customStyle="1" w:styleId="25">
    <w:name w:val="Комментарий_2"/>
    <w:basedOn w:val="17"/>
    <w:link w:val="26"/>
    <w:rsid w:val="00E44A79"/>
    <w:pPr>
      <w:ind w:left="1418" w:firstLine="0"/>
    </w:pPr>
  </w:style>
  <w:style w:type="character" w:customStyle="1" w:styleId="18">
    <w:name w:val="Комментарий_1 Знак"/>
    <w:link w:val="17"/>
    <w:rsid w:val="001955A9"/>
    <w:rPr>
      <w:i/>
      <w:vanish/>
      <w:sz w:val="24"/>
      <w:szCs w:val="24"/>
      <w:lang w:val="en-US"/>
    </w:rPr>
  </w:style>
  <w:style w:type="character" w:customStyle="1" w:styleId="a9">
    <w:name w:val="Наименование_англ Знак"/>
    <w:link w:val="a8"/>
    <w:rsid w:val="00F3603D"/>
    <w:rPr>
      <w:sz w:val="28"/>
      <w:lang w:val="en-US"/>
    </w:rPr>
  </w:style>
  <w:style w:type="character" w:customStyle="1" w:styleId="26">
    <w:name w:val="Комментарий_2 Знак"/>
    <w:basedOn w:val="18"/>
    <w:link w:val="25"/>
    <w:rsid w:val="00E44A79"/>
    <w:rPr>
      <w:i/>
      <w:vanish/>
      <w:sz w:val="24"/>
      <w:szCs w:val="24"/>
      <w:lang w:val="en-US"/>
    </w:rPr>
  </w:style>
  <w:style w:type="character" w:customStyle="1" w:styleId="50">
    <w:name w:val="Заголовок 5 Знак"/>
    <w:link w:val="5"/>
    <w:rsid w:val="00980F8E"/>
    <w:rPr>
      <w:b/>
      <w:bCs/>
      <w:kern w:val="32"/>
      <w:sz w:val="28"/>
      <w:szCs w:val="32"/>
      <w:lang w:val="en-US" w:eastAsia="en-US"/>
    </w:rPr>
  </w:style>
  <w:style w:type="paragraph" w:styleId="ac">
    <w:name w:val="TOC Heading"/>
    <w:basedOn w:val="1"/>
    <w:next w:val="a"/>
    <w:uiPriority w:val="39"/>
    <w:unhideWhenUsed/>
    <w:qFormat/>
    <w:rsid w:val="0078468A"/>
    <w:pPr>
      <w:widowControl/>
      <w:autoSpaceDE/>
      <w:autoSpaceDN/>
      <w:adjustRightInd/>
      <w:spacing w:before="480" w:line="276" w:lineRule="auto"/>
      <w:ind w:firstLine="0"/>
      <w:jc w:val="left"/>
      <w:outlineLvl w:val="9"/>
    </w:pPr>
    <w:rPr>
      <w:rFonts w:ascii="Cambria" w:hAnsi="Cambria"/>
      <w:color w:val="365F91"/>
      <w:kern w:val="0"/>
      <w:szCs w:val="28"/>
      <w:lang w:eastAsia="ru-RU"/>
    </w:rPr>
  </w:style>
  <w:style w:type="paragraph" w:styleId="19">
    <w:name w:val="toc 1"/>
    <w:basedOn w:val="a"/>
    <w:next w:val="a"/>
    <w:autoRedefine/>
    <w:uiPriority w:val="39"/>
    <w:unhideWhenUsed/>
    <w:rsid w:val="0078468A"/>
  </w:style>
  <w:style w:type="character" w:styleId="ad">
    <w:name w:val="Hyperlink"/>
    <w:uiPriority w:val="99"/>
    <w:unhideWhenUsed/>
    <w:rsid w:val="0078468A"/>
    <w:rPr>
      <w:color w:val="0000FF"/>
      <w:u w:val="single"/>
    </w:rPr>
  </w:style>
  <w:style w:type="paragraph" w:styleId="51">
    <w:name w:val="toc 5"/>
    <w:basedOn w:val="a"/>
    <w:next w:val="a"/>
    <w:autoRedefine/>
    <w:uiPriority w:val="39"/>
    <w:unhideWhenUsed/>
    <w:rsid w:val="0078468A"/>
    <w:pPr>
      <w:ind w:left="1120"/>
    </w:pPr>
  </w:style>
  <w:style w:type="character" w:customStyle="1" w:styleId="60">
    <w:name w:val="Заголовок 6 Знак"/>
    <w:link w:val="6"/>
    <w:semiHidden/>
    <w:rsid w:val="002052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20520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20520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20520F"/>
    <w:rPr>
      <w:rFonts w:ascii="Cambria" w:eastAsia="Times New Roman" w:hAnsi="Cambria" w:cs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8A526D"/>
    <w:pPr>
      <w:tabs>
        <w:tab w:val="center" w:pos="4677"/>
        <w:tab w:val="right" w:pos="9355"/>
      </w:tabs>
      <w:ind w:firstLine="0"/>
    </w:pPr>
    <w:rPr>
      <w:b/>
    </w:rPr>
  </w:style>
  <w:style w:type="paragraph" w:styleId="31">
    <w:name w:val="toc 3"/>
    <w:basedOn w:val="a"/>
    <w:next w:val="a"/>
    <w:autoRedefine/>
    <w:uiPriority w:val="39"/>
    <w:unhideWhenUsed/>
    <w:rsid w:val="00200EAD"/>
    <w:pPr>
      <w:ind w:left="560"/>
    </w:pPr>
  </w:style>
  <w:style w:type="character" w:customStyle="1" w:styleId="af">
    <w:name w:val="Верхний колонтитул Знак"/>
    <w:link w:val="ae"/>
    <w:uiPriority w:val="99"/>
    <w:rsid w:val="008A526D"/>
    <w:rPr>
      <w:b/>
      <w:sz w:val="28"/>
    </w:rPr>
  </w:style>
  <w:style w:type="paragraph" w:styleId="af0">
    <w:name w:val="footer"/>
    <w:basedOn w:val="a"/>
    <w:link w:val="af1"/>
    <w:uiPriority w:val="99"/>
    <w:unhideWhenUsed/>
    <w:rsid w:val="00365BCE"/>
    <w:pPr>
      <w:tabs>
        <w:tab w:val="center" w:pos="4677"/>
        <w:tab w:val="right" w:pos="9355"/>
      </w:tabs>
    </w:pPr>
    <w:rPr>
      <w:caps/>
    </w:rPr>
  </w:style>
  <w:style w:type="character" w:customStyle="1" w:styleId="af1">
    <w:name w:val="Нижний колонтитул Знак"/>
    <w:link w:val="af0"/>
    <w:uiPriority w:val="99"/>
    <w:rsid w:val="00365BCE"/>
    <w:rPr>
      <w:caps/>
      <w:sz w:val="28"/>
    </w:rPr>
  </w:style>
  <w:style w:type="paragraph" w:customStyle="1" w:styleId="27">
    <w:name w:val="Обозначение2"/>
    <w:basedOn w:val="13"/>
    <w:rsid w:val="008A526D"/>
  </w:style>
  <w:style w:type="paragraph" w:customStyle="1" w:styleId="32">
    <w:name w:val="Обозначение3"/>
    <w:basedOn w:val="13"/>
    <w:rsid w:val="008A526D"/>
  </w:style>
  <w:style w:type="character" w:styleId="af2">
    <w:name w:val="annotation reference"/>
    <w:uiPriority w:val="99"/>
    <w:semiHidden/>
    <w:unhideWhenUsed/>
    <w:rsid w:val="00422FD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22FD5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22FD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22F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422FD5"/>
    <w:rPr>
      <w:b/>
      <w:bCs/>
    </w:rPr>
  </w:style>
  <w:style w:type="paragraph" w:customStyle="1" w:styleId="af7">
    <w:name w:val="Обозначение_проект"/>
    <w:basedOn w:val="a"/>
    <w:next w:val="27"/>
    <w:qFormat/>
    <w:rsid w:val="009E6AC0"/>
    <w:pPr>
      <w:ind w:firstLine="0"/>
    </w:pPr>
    <w:rPr>
      <w:i/>
    </w:rPr>
  </w:style>
  <w:style w:type="paragraph" w:styleId="af8">
    <w:name w:val="endnote text"/>
    <w:basedOn w:val="a"/>
    <w:link w:val="af9"/>
    <w:uiPriority w:val="99"/>
    <w:semiHidden/>
    <w:unhideWhenUsed/>
    <w:rsid w:val="00AC7FA3"/>
    <w:rPr>
      <w:sz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AC7FA3"/>
  </w:style>
  <w:style w:type="character" w:styleId="afa">
    <w:name w:val="endnote reference"/>
    <w:uiPriority w:val="99"/>
    <w:semiHidden/>
    <w:unhideWhenUsed/>
    <w:rsid w:val="00AC7FA3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AC7FA3"/>
    <w:rPr>
      <w:sz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AC7FA3"/>
  </w:style>
  <w:style w:type="character" w:styleId="afd">
    <w:name w:val="footnote reference"/>
    <w:uiPriority w:val="99"/>
    <w:semiHidden/>
    <w:unhideWhenUsed/>
    <w:rsid w:val="00AC7FA3"/>
    <w:rPr>
      <w:vertAlign w:val="superscript"/>
    </w:rPr>
  </w:style>
  <w:style w:type="paragraph" w:styleId="28">
    <w:name w:val="toc 2"/>
    <w:basedOn w:val="a"/>
    <w:next w:val="a"/>
    <w:autoRedefine/>
    <w:uiPriority w:val="39"/>
    <w:unhideWhenUsed/>
    <w:rsid w:val="002C10B4"/>
    <w:pPr>
      <w:spacing w:after="100"/>
      <w:ind w:left="280"/>
    </w:pPr>
  </w:style>
  <w:style w:type="paragraph" w:styleId="41">
    <w:name w:val="toc 4"/>
    <w:basedOn w:val="a"/>
    <w:next w:val="a"/>
    <w:autoRedefine/>
    <w:uiPriority w:val="39"/>
    <w:unhideWhenUsed/>
    <w:rsid w:val="002C10B4"/>
    <w:pPr>
      <w:widowControl/>
      <w:autoSpaceDE/>
      <w:autoSpaceDN/>
      <w:adjustRightInd/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2C10B4"/>
    <w:pPr>
      <w:widowControl/>
      <w:autoSpaceDE/>
      <w:autoSpaceDN/>
      <w:adjustRightInd/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2C10B4"/>
    <w:pPr>
      <w:widowControl/>
      <w:autoSpaceDE/>
      <w:autoSpaceDN/>
      <w:adjustRightInd/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2C10B4"/>
    <w:pPr>
      <w:widowControl/>
      <w:autoSpaceDE/>
      <w:autoSpaceDN/>
      <w:adjustRightInd/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2C10B4"/>
    <w:pPr>
      <w:widowControl/>
      <w:autoSpaceDE/>
      <w:autoSpaceDN/>
      <w:adjustRightInd/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a">
    <w:name w:val="Неразрешенное упоминание1"/>
    <w:basedOn w:val="a0"/>
    <w:uiPriority w:val="99"/>
    <w:semiHidden/>
    <w:unhideWhenUsed/>
    <w:rsid w:val="002C1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&#1056;&#1040;&#1041;&#1054;&#1058;&#1040;\_&#1059;&#1053;&#1055;\2019\_&#1043;&#1054;&#1057;&#1058;-&#1099;\22.%20&#1058;&#1077;&#1088;&#1084;&#1080;&#1085;&#1099;%20&#1080;%20&#1086;&#1087;&#1088;&#1077;&#1076;&#1077;&#1083;&#1077;&#1085;&#1080;&#1103;\&#1043;&#1054;&#1057;&#1058;%201.0.182-1.022.1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EE82-E586-4011-8BCB-35E2FEFF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ГОСТ 1.0.182-1.022.19.dot</Template>
  <TotalTime>496</TotalTime>
  <Pages>24</Pages>
  <Words>5723</Words>
  <Characters>32627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Адамцевич</dc:creator>
  <dc:description>qqqq</dc:description>
  <cp:lastModifiedBy>Алексей Адамцеич</cp:lastModifiedBy>
  <cp:revision>28</cp:revision>
  <cp:lastPrinted>2019-07-02T20:26:00Z</cp:lastPrinted>
  <dcterms:created xsi:type="dcterms:W3CDTF">2019-07-02T13:46:00Z</dcterms:created>
  <dcterms:modified xsi:type="dcterms:W3CDTF">2019-07-04T09:21:00Z</dcterms:modified>
</cp:coreProperties>
</file>